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9D" w:rsidRDefault="000E4F9D" w:rsidP="00083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B29">
        <w:rPr>
          <w:rFonts w:ascii="Times New Roman" w:hAnsi="Times New Roman"/>
          <w:sz w:val="28"/>
          <w:szCs w:val="28"/>
        </w:rPr>
        <w:t xml:space="preserve">Текстовой отчёт </w:t>
      </w:r>
    </w:p>
    <w:p w:rsidR="000E4F9D" w:rsidRPr="00A56B29" w:rsidRDefault="000E4F9D" w:rsidP="000D5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B29">
        <w:rPr>
          <w:rFonts w:ascii="Times New Roman" w:hAnsi="Times New Roman"/>
          <w:b/>
          <w:sz w:val="28"/>
          <w:szCs w:val="28"/>
        </w:rPr>
        <w:t>СДК с. Сандата</w:t>
      </w:r>
    </w:p>
    <w:p w:rsidR="000E4F9D" w:rsidRPr="00A56B29" w:rsidRDefault="000E4F9D" w:rsidP="00083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B29">
        <w:rPr>
          <w:rFonts w:ascii="Times New Roman" w:hAnsi="Times New Roman"/>
          <w:sz w:val="28"/>
          <w:szCs w:val="28"/>
        </w:rPr>
        <w:t xml:space="preserve">о проведённых культурно-досуговых мероприятиях </w:t>
      </w:r>
    </w:p>
    <w:p w:rsidR="000E4F9D" w:rsidRDefault="000E4F9D" w:rsidP="00083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июнь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0E4F9D" w:rsidRDefault="000E4F9D" w:rsidP="00083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F9D" w:rsidRDefault="000E4F9D" w:rsidP="00005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Работа дистанционно. </w:t>
      </w:r>
    </w:p>
    <w:p w:rsidR="000E4F9D" w:rsidRPr="00005576" w:rsidRDefault="000E4F9D" w:rsidP="00005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Аккаунт «Дом культуры села Сандата» в соцсети «Одноклассники».</w:t>
      </w:r>
    </w:p>
    <w:p w:rsidR="000E4F9D" w:rsidRDefault="000E4F9D" w:rsidP="000D5232">
      <w:pPr>
        <w:spacing w:after="0" w:line="240" w:lineRule="auto"/>
        <w:jc w:val="center"/>
      </w:pPr>
      <w:hyperlink r:id="rId4" w:history="1">
        <w:r w:rsidRPr="0076093C">
          <w:rPr>
            <w:rStyle w:val="Hyperlink"/>
          </w:rPr>
          <w:t>https://www.ok.ru/profile/581610070959</w:t>
        </w:r>
      </w:hyperlink>
    </w:p>
    <w:p w:rsidR="000E4F9D" w:rsidRDefault="000E4F9D" w:rsidP="000D5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4F9D" w:rsidRDefault="000E4F9D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52811">
        <w:rPr>
          <w:rFonts w:ascii="Times New Roman" w:hAnsi="Times New Roman"/>
          <w:b/>
          <w:sz w:val="28"/>
          <w:szCs w:val="28"/>
          <w:lang w:eastAsia="ru-RU"/>
        </w:rPr>
        <w:t>1.06. Флешмоб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2811">
        <w:rPr>
          <w:rFonts w:ascii="Times New Roman" w:hAnsi="Times New Roman"/>
          <w:b/>
          <w:sz w:val="28"/>
          <w:szCs w:val="28"/>
          <w:lang w:eastAsia="ru-RU"/>
        </w:rPr>
        <w:t>«Да здравствует детство!»,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посвященный Дню защиты детей.</w:t>
      </w:r>
    </w:p>
    <w:p w:rsidR="000E4F9D" w:rsidRDefault="000E4F9D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флешмобе приняли участие дети и родители. Сначала дети прочли стихотворение, потом родители.</w:t>
      </w:r>
    </w:p>
    <w:p w:rsidR="000E4F9D" w:rsidRDefault="000E4F9D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 1648</w:t>
      </w:r>
    </w:p>
    <w:p w:rsidR="000E4F9D" w:rsidRDefault="000E4F9D" w:rsidP="00DD5EB3">
      <w:pPr>
        <w:spacing w:after="0" w:line="240" w:lineRule="auto"/>
      </w:pPr>
      <w:hyperlink r:id="rId5" w:history="1">
        <w:r>
          <w:rPr>
            <w:rStyle w:val="Hyperlink"/>
          </w:rPr>
          <w:t>https://ok.ru/profile/581610070959/statuses/151822236375983</w:t>
        </w:r>
      </w:hyperlink>
    </w:p>
    <w:p w:rsidR="000E4F9D" w:rsidRDefault="000E4F9D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4F9D" w:rsidRDefault="000E4F9D" w:rsidP="00A528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52811">
        <w:rPr>
          <w:rFonts w:ascii="Times New Roman" w:hAnsi="Times New Roman"/>
          <w:b/>
          <w:sz w:val="28"/>
          <w:szCs w:val="28"/>
          <w:lang w:eastAsia="ru-RU"/>
        </w:rPr>
        <w:t>1.06. Детский концерт «Детвора, детвора, рада празднику она!»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посвященный Дню защиты детей.</w:t>
      </w:r>
    </w:p>
    <w:p w:rsidR="000E4F9D" w:rsidRDefault="000E4F9D" w:rsidP="00A528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флешмобе приняли участие дети клубных формирований ДК. Они рассказали стихи, спели песни.</w:t>
      </w:r>
    </w:p>
    <w:p w:rsidR="000E4F9D" w:rsidRDefault="000E4F9D" w:rsidP="00A528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 2557</w:t>
      </w:r>
    </w:p>
    <w:p w:rsidR="000E4F9D" w:rsidRDefault="000E4F9D" w:rsidP="00DD5EB3">
      <w:pPr>
        <w:spacing w:after="0" w:line="240" w:lineRule="auto"/>
      </w:pPr>
      <w:hyperlink r:id="rId6" w:history="1">
        <w:r>
          <w:rPr>
            <w:rStyle w:val="Hyperlink"/>
          </w:rPr>
          <w:t>https://ok.ru/profile/581610070959/statuses/151822099340207</w:t>
        </w:r>
      </w:hyperlink>
    </w:p>
    <w:p w:rsidR="000E4F9D" w:rsidRDefault="000E4F9D" w:rsidP="00A528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4F9D" w:rsidRPr="00A52811" w:rsidRDefault="000E4F9D" w:rsidP="00A528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52811">
        <w:rPr>
          <w:rFonts w:ascii="Times New Roman" w:hAnsi="Times New Roman"/>
          <w:b/>
          <w:sz w:val="28"/>
          <w:szCs w:val="28"/>
          <w:lang w:eastAsia="ru-RU"/>
        </w:rPr>
        <w:t>3.06. Познавательно-развлекательная программа «Загадки для детей».</w:t>
      </w:r>
    </w:p>
    <w:p w:rsidR="000E4F9D" w:rsidRDefault="000E4F9D" w:rsidP="00A528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Детям предложено разгадать 8 загадок и ответы написать в комментариях.</w:t>
      </w:r>
    </w:p>
    <w:p w:rsidR="000E4F9D" w:rsidRDefault="000E4F9D" w:rsidP="00A528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 1100</w:t>
      </w:r>
    </w:p>
    <w:p w:rsidR="000E4F9D" w:rsidRDefault="000E4F9D" w:rsidP="00A52811">
      <w:pPr>
        <w:spacing w:after="0" w:line="240" w:lineRule="auto"/>
      </w:pPr>
      <w:hyperlink r:id="rId7" w:history="1">
        <w:r>
          <w:rPr>
            <w:rStyle w:val="Hyperlink"/>
          </w:rPr>
          <w:t>https://ok.ru/profile/581610070959/statuses/151834150624175</w:t>
        </w:r>
      </w:hyperlink>
    </w:p>
    <w:p w:rsidR="000E4F9D" w:rsidRDefault="000E4F9D" w:rsidP="00A528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4F9D" w:rsidRDefault="000E4F9D" w:rsidP="00A528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52811">
        <w:rPr>
          <w:rFonts w:ascii="Times New Roman" w:hAnsi="Times New Roman"/>
          <w:b/>
          <w:sz w:val="28"/>
          <w:szCs w:val="28"/>
          <w:lang w:eastAsia="ru-RU"/>
        </w:rPr>
        <w:t>05.06. Презентация «Природы активное дыхание»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ко Дню эколога.</w:t>
      </w:r>
    </w:p>
    <w:p w:rsidR="000E4F9D" w:rsidRDefault="000E4F9D" w:rsidP="00A528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презентации с помощью картинок и текста рассказывается о значении природы, о том, что ее нельзя загрязнять.</w:t>
      </w:r>
    </w:p>
    <w:p w:rsidR="000E4F9D" w:rsidRDefault="000E4F9D" w:rsidP="00A528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 805</w:t>
      </w:r>
    </w:p>
    <w:p w:rsidR="000E4F9D" w:rsidRDefault="000E4F9D" w:rsidP="00A52811">
      <w:pPr>
        <w:spacing w:after="0" w:line="240" w:lineRule="auto"/>
      </w:pPr>
      <w:hyperlink r:id="rId8" w:history="1">
        <w:r>
          <w:rPr>
            <w:rStyle w:val="Hyperlink"/>
          </w:rPr>
          <w:t>https://ok.ru/profile/581610070959/statuses/151844718631855</w:t>
        </w:r>
      </w:hyperlink>
    </w:p>
    <w:p w:rsidR="000E4F9D" w:rsidRDefault="000E4F9D" w:rsidP="00A528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4F9D" w:rsidRDefault="000E4F9D" w:rsidP="00366AA2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7C0080">
        <w:rPr>
          <w:rFonts w:ascii="Times New Roman" w:hAnsi="Times New Roman"/>
          <w:b/>
          <w:sz w:val="28"/>
          <w:szCs w:val="28"/>
          <w:lang w:eastAsia="ru-RU"/>
        </w:rPr>
        <w:t>05.06-12.06. Всероссийская акция «Окна России».</w:t>
      </w:r>
      <w:r w:rsidRPr="00366AA2">
        <w:rPr>
          <w:rFonts w:ascii="Times New Roman" w:hAnsi="Times New Roman"/>
          <w:i/>
          <w:sz w:val="28"/>
          <w:szCs w:val="28"/>
          <w:lang w:eastAsia="ru-RU"/>
        </w:rPr>
        <w:t xml:space="preserve"> (Патриотическое воспитание)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0E4F9D" w:rsidRDefault="000E4F9D" w:rsidP="00A528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акции приняли участие Дом культуры и Зоя Светличная. </w:t>
      </w:r>
    </w:p>
    <w:p w:rsidR="000E4F9D" w:rsidRDefault="000E4F9D" w:rsidP="00A528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 1200</w:t>
      </w:r>
    </w:p>
    <w:p w:rsidR="000E4F9D" w:rsidRDefault="000E4F9D" w:rsidP="00A52811">
      <w:pPr>
        <w:spacing w:after="0" w:line="240" w:lineRule="auto"/>
      </w:pPr>
      <w:hyperlink r:id="rId9" w:history="1">
        <w:r>
          <w:rPr>
            <w:rStyle w:val="Hyperlink"/>
          </w:rPr>
          <w:t>https://ok.ru/profile/581610070959/statuses/151844385250223</w:t>
        </w:r>
      </w:hyperlink>
    </w:p>
    <w:p w:rsidR="000E4F9D" w:rsidRDefault="000E4F9D" w:rsidP="00A528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4F9D" w:rsidRDefault="000E4F9D" w:rsidP="00A528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C0080">
        <w:rPr>
          <w:rFonts w:ascii="Times New Roman" w:hAnsi="Times New Roman"/>
          <w:b/>
          <w:sz w:val="28"/>
          <w:szCs w:val="28"/>
          <w:lang w:eastAsia="ru-RU"/>
        </w:rPr>
        <w:t>08.06. Видеопоздравление соцработников с профессиональным праздником.</w:t>
      </w:r>
    </w:p>
    <w:p w:rsidR="000E4F9D" w:rsidRDefault="000E4F9D" w:rsidP="00A528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6AA2">
        <w:rPr>
          <w:rFonts w:ascii="Times New Roman" w:hAnsi="Times New Roman"/>
          <w:sz w:val="28"/>
          <w:szCs w:val="28"/>
          <w:lang w:eastAsia="ru-RU"/>
        </w:rPr>
        <w:t xml:space="preserve">В ролике демонстрируются фото соцработников, на фоне которых Зоя Светличная читает стихотворение. </w:t>
      </w:r>
      <w:r>
        <w:rPr>
          <w:rFonts w:ascii="Times New Roman" w:hAnsi="Times New Roman"/>
          <w:sz w:val="28"/>
          <w:szCs w:val="28"/>
          <w:lang w:eastAsia="ru-RU"/>
        </w:rPr>
        <w:t>Затем сотрудников поздравляет Л.Сузая – зав. отделением службы соцпомощи. В завершении звучит песня в исполнении вокального ансамбля «Забава».</w:t>
      </w:r>
    </w:p>
    <w:p w:rsidR="000E4F9D" w:rsidRDefault="000E4F9D" w:rsidP="00A528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 3590</w:t>
      </w:r>
    </w:p>
    <w:p w:rsidR="000E4F9D" w:rsidRDefault="000E4F9D" w:rsidP="00A528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10" w:history="1">
        <w:r>
          <w:rPr>
            <w:rStyle w:val="Hyperlink"/>
          </w:rPr>
          <w:t>https://ok.ru/profile/581610070959/statuses/151859028482991</w:t>
        </w:r>
      </w:hyperlink>
    </w:p>
    <w:p w:rsidR="000E4F9D" w:rsidRDefault="000E4F9D" w:rsidP="00A528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4F9D" w:rsidRDefault="000E4F9D" w:rsidP="00A52811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366AA2">
        <w:rPr>
          <w:rFonts w:ascii="Times New Roman" w:hAnsi="Times New Roman"/>
          <w:b/>
          <w:sz w:val="28"/>
          <w:szCs w:val="28"/>
          <w:lang w:eastAsia="ru-RU"/>
        </w:rPr>
        <w:t>10.06. Мастер-класс ко Дню России «Открытка своими руками к празднику».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66AA2">
        <w:rPr>
          <w:rFonts w:ascii="Times New Roman" w:hAnsi="Times New Roman"/>
          <w:i/>
          <w:sz w:val="28"/>
          <w:szCs w:val="28"/>
          <w:lang w:eastAsia="ru-RU"/>
        </w:rPr>
        <w:t>(Патриотическое воспитание)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0E4F9D" w:rsidRDefault="000E4F9D" w:rsidP="00A528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Мастер-класс подготовила М.Лысакова – руководитель кружка «Умелые ручки». Ею представлены фото этапов изготовления поздравительной открытки.  Просмотров: 1100</w:t>
      </w:r>
    </w:p>
    <w:p w:rsidR="000E4F9D" w:rsidRDefault="000E4F9D" w:rsidP="00A528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11" w:history="1">
        <w:r>
          <w:rPr>
            <w:rStyle w:val="Hyperlink"/>
          </w:rPr>
          <w:t>https://ok.ru/profile/581610070959/statuses/151870231731119</w:t>
        </w:r>
      </w:hyperlink>
    </w:p>
    <w:p w:rsidR="000E4F9D" w:rsidRDefault="000E4F9D" w:rsidP="00A528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4F9D" w:rsidRDefault="000E4F9D" w:rsidP="000F3672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0F3672">
        <w:rPr>
          <w:rFonts w:ascii="Times New Roman" w:hAnsi="Times New Roman"/>
          <w:b/>
          <w:sz w:val="28"/>
          <w:szCs w:val="28"/>
          <w:lang w:eastAsia="ru-RU"/>
        </w:rPr>
        <w:t xml:space="preserve">11.06.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Акция «Моя Россия!» </w:t>
      </w:r>
      <w:r w:rsidRPr="000F3672">
        <w:rPr>
          <w:rFonts w:ascii="Times New Roman" w:hAnsi="Times New Roman"/>
          <w:b/>
          <w:sz w:val="28"/>
          <w:szCs w:val="28"/>
          <w:lang w:eastAsia="ru-RU"/>
        </w:rPr>
        <w:t>ко Дню России.</w:t>
      </w:r>
      <w:r w:rsidRPr="000F367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66AA2">
        <w:rPr>
          <w:rFonts w:ascii="Times New Roman" w:hAnsi="Times New Roman"/>
          <w:i/>
          <w:sz w:val="28"/>
          <w:szCs w:val="28"/>
          <w:lang w:eastAsia="ru-RU"/>
        </w:rPr>
        <w:t>(Патриотическое воспитание)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0E4F9D" w:rsidRDefault="000E4F9D" w:rsidP="00A528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3672">
        <w:rPr>
          <w:rFonts w:ascii="Times New Roman" w:hAnsi="Times New Roman"/>
          <w:b/>
          <w:sz w:val="28"/>
          <w:szCs w:val="28"/>
          <w:lang w:eastAsia="ru-RU"/>
        </w:rPr>
        <w:t xml:space="preserve">Флешмоб «Давай, Россия!» </w:t>
      </w:r>
      <w:r>
        <w:rPr>
          <w:rFonts w:ascii="Times New Roman" w:hAnsi="Times New Roman"/>
          <w:sz w:val="28"/>
          <w:szCs w:val="28"/>
          <w:lang w:eastAsia="ru-RU"/>
        </w:rPr>
        <w:t>В флешмобе приняли участие молодежь села и участники танцевальных коллективов ДК. Они рассказали стихи о России и исполнили танцы.</w:t>
      </w:r>
    </w:p>
    <w:p w:rsidR="000E4F9D" w:rsidRDefault="000E4F9D" w:rsidP="00A528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 1900</w:t>
      </w:r>
    </w:p>
    <w:p w:rsidR="000E4F9D" w:rsidRDefault="000E4F9D" w:rsidP="00A52811">
      <w:pPr>
        <w:spacing w:after="0" w:line="240" w:lineRule="auto"/>
      </w:pPr>
      <w:hyperlink r:id="rId12" w:history="1">
        <w:r>
          <w:rPr>
            <w:rStyle w:val="Hyperlink"/>
          </w:rPr>
          <w:t>https://ok.ru/profile/581610070959/statuses/151875833355183</w:t>
        </w:r>
      </w:hyperlink>
    </w:p>
    <w:p w:rsidR="000E4F9D" w:rsidRDefault="000E4F9D" w:rsidP="00A528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Флешмоб от учащихся 10 класса школы 42.</w:t>
      </w:r>
    </w:p>
    <w:p w:rsidR="000E4F9D" w:rsidRDefault="000E4F9D" w:rsidP="00A528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 2682</w:t>
      </w:r>
    </w:p>
    <w:p w:rsidR="000E4F9D" w:rsidRDefault="000E4F9D" w:rsidP="00A52811">
      <w:pPr>
        <w:spacing w:after="0" w:line="240" w:lineRule="auto"/>
      </w:pPr>
      <w:hyperlink r:id="rId13" w:history="1">
        <w:r>
          <w:rPr>
            <w:rStyle w:val="Hyperlink"/>
          </w:rPr>
          <w:t>https://ok.ru/profile/581610070959/statuses/151876595669935</w:t>
        </w:r>
      </w:hyperlink>
    </w:p>
    <w:p w:rsidR="000E4F9D" w:rsidRDefault="000E4F9D" w:rsidP="00A528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4F9D" w:rsidRDefault="000E4F9D" w:rsidP="000F3672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0F3672">
        <w:rPr>
          <w:rFonts w:ascii="Times New Roman" w:hAnsi="Times New Roman"/>
          <w:b/>
          <w:sz w:val="28"/>
          <w:szCs w:val="28"/>
          <w:lang w:eastAsia="ru-RU"/>
        </w:rPr>
        <w:t>12.06. Концертная программа «Моя Родина – Россия!» ко Дню России.</w:t>
      </w:r>
      <w:r w:rsidRPr="000F367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66AA2">
        <w:rPr>
          <w:rFonts w:ascii="Times New Roman" w:hAnsi="Times New Roman"/>
          <w:i/>
          <w:sz w:val="28"/>
          <w:szCs w:val="28"/>
          <w:lang w:eastAsia="ru-RU"/>
        </w:rPr>
        <w:t>(Патриотическое воспитание)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0E4F9D" w:rsidRDefault="000E4F9D" w:rsidP="00A528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Ведущая концерта - Зоя Светличная. Она поздравила всех с праздником и на протяжении программы читала стихи о Родине, России и рассказывала о происхождении праздника и мн. др.</w:t>
      </w:r>
      <w:r w:rsidRPr="000233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программе приняли участие: вокальный дуэт «ЛюбаВика», вокально-эстрадная группа «Забава», солистки вокально-эстрадной группы «Калейдоскоп» В.Курочкина, Л.Мижирицкая и Н.Божинский.</w:t>
      </w:r>
    </w:p>
    <w:p w:rsidR="000E4F9D" w:rsidRDefault="000E4F9D" w:rsidP="00A528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 3443</w:t>
      </w:r>
    </w:p>
    <w:p w:rsidR="000E4F9D" w:rsidRDefault="000E4F9D" w:rsidP="00A52811">
      <w:pPr>
        <w:spacing w:after="0" w:line="240" w:lineRule="auto"/>
      </w:pPr>
      <w:hyperlink r:id="rId14" w:history="1">
        <w:r>
          <w:rPr>
            <w:rStyle w:val="Hyperlink"/>
          </w:rPr>
          <w:t>https://ok.ru/profile/581610070959/statuses/151879922604975</w:t>
        </w:r>
      </w:hyperlink>
    </w:p>
    <w:p w:rsidR="000E4F9D" w:rsidRDefault="000E4F9D" w:rsidP="00A528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4F9D" w:rsidRPr="00927513" w:rsidRDefault="000E4F9D" w:rsidP="00A528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F3672">
        <w:rPr>
          <w:rFonts w:ascii="Times New Roman" w:hAnsi="Times New Roman"/>
          <w:b/>
          <w:sz w:val="28"/>
          <w:szCs w:val="28"/>
          <w:lang w:eastAsia="ru-RU"/>
        </w:rPr>
        <w:t>14.06. «Творение души и рук» - фотовыставка украшений для волос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513">
        <w:rPr>
          <w:rFonts w:ascii="Times New Roman" w:hAnsi="Times New Roman"/>
          <w:b/>
          <w:sz w:val="28"/>
          <w:szCs w:val="28"/>
          <w:lang w:eastAsia="ru-RU"/>
        </w:rPr>
        <w:t>сандатовской рукодельницы А.Светличной.</w:t>
      </w:r>
    </w:p>
    <w:p w:rsidR="000E4F9D" w:rsidRDefault="000E4F9D" w:rsidP="00A528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Выставка представлена в форме видеоролика.</w:t>
      </w:r>
    </w:p>
    <w:p w:rsidR="000E4F9D" w:rsidRDefault="000E4F9D" w:rsidP="00A528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 3300</w:t>
      </w:r>
    </w:p>
    <w:p w:rsidR="000E4F9D" w:rsidRDefault="000E4F9D" w:rsidP="00A52811">
      <w:pPr>
        <w:spacing w:after="0" w:line="240" w:lineRule="auto"/>
      </w:pPr>
      <w:hyperlink r:id="rId15" w:history="1">
        <w:r>
          <w:rPr>
            <w:rStyle w:val="Hyperlink"/>
          </w:rPr>
          <w:t>https://ok.ru/profile/581610070959/statuses/151888011058095</w:t>
        </w:r>
      </w:hyperlink>
    </w:p>
    <w:p w:rsidR="000E4F9D" w:rsidRDefault="000E4F9D" w:rsidP="00A528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4F9D" w:rsidRPr="000F3672" w:rsidRDefault="000E4F9D" w:rsidP="00A528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F3672">
        <w:rPr>
          <w:rFonts w:ascii="Times New Roman" w:hAnsi="Times New Roman"/>
          <w:b/>
          <w:sz w:val="28"/>
          <w:szCs w:val="28"/>
          <w:lang w:eastAsia="ru-RU"/>
        </w:rPr>
        <w:t>16.06. Мастер-класс «Божья коровка из бумаги».</w:t>
      </w:r>
    </w:p>
    <w:p w:rsidR="000E4F9D" w:rsidRDefault="000E4F9D" w:rsidP="00A528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Мастер-класс подготовила М.Лысакова – руководитель кружка «Умелые ручки». Ею представлены фото этапов изготовления божьей коровки.</w:t>
      </w:r>
    </w:p>
    <w:p w:rsidR="000E4F9D" w:rsidRDefault="000E4F9D" w:rsidP="00A528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 1100</w:t>
      </w:r>
    </w:p>
    <w:p w:rsidR="000E4F9D" w:rsidRDefault="000E4F9D" w:rsidP="00A52811">
      <w:pPr>
        <w:spacing w:after="0" w:line="240" w:lineRule="auto"/>
      </w:pPr>
      <w:hyperlink r:id="rId16" w:history="1">
        <w:r>
          <w:rPr>
            <w:rStyle w:val="Hyperlink"/>
          </w:rPr>
          <w:t>https://ok.ru/profile/581610070959/statuses/151901200702383</w:t>
        </w:r>
      </w:hyperlink>
    </w:p>
    <w:p w:rsidR="000E4F9D" w:rsidRDefault="000E4F9D" w:rsidP="00A528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4F9D" w:rsidRPr="002F4E12" w:rsidRDefault="000E4F9D" w:rsidP="00A52811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0F3672">
        <w:rPr>
          <w:rFonts w:ascii="Times New Roman" w:hAnsi="Times New Roman"/>
          <w:b/>
          <w:sz w:val="28"/>
          <w:szCs w:val="28"/>
          <w:lang w:eastAsia="ru-RU"/>
        </w:rPr>
        <w:t>18.06. Презентация «Безопасное лето».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4E12">
        <w:rPr>
          <w:rFonts w:ascii="Times New Roman" w:hAnsi="Times New Roman"/>
          <w:i/>
          <w:sz w:val="28"/>
          <w:szCs w:val="28"/>
          <w:lang w:eastAsia="ru-RU"/>
        </w:rPr>
        <w:t>(Профилактика з.о.ж и безнадзорности и правонарушений).</w:t>
      </w:r>
    </w:p>
    <w:p w:rsidR="000E4F9D" w:rsidRDefault="000E4F9D" w:rsidP="00A528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презентации рассказывается об опасности клещей, о необходимости ношения лицевой маски в общественных местах и транспорте, о запрете на купание в неустановленных местах, о необходимости быть дома после 22.00 часов.</w:t>
      </w:r>
    </w:p>
    <w:p w:rsidR="000E4F9D" w:rsidRDefault="000E4F9D" w:rsidP="00A528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 573</w:t>
      </w:r>
    </w:p>
    <w:p w:rsidR="000E4F9D" w:rsidRDefault="000E4F9D" w:rsidP="00A528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17" w:history="1">
        <w:r>
          <w:rPr>
            <w:rStyle w:val="Hyperlink"/>
          </w:rPr>
          <w:t>https://ok.ru/profile/581610070959/statuses/151910737304495</w:t>
        </w:r>
      </w:hyperlink>
    </w:p>
    <w:p w:rsidR="000E4F9D" w:rsidRDefault="000E4F9D" w:rsidP="00A528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4F9D" w:rsidRDefault="000E4F9D" w:rsidP="00A528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21.06. Поздравительная акция</w:t>
      </w:r>
      <w:r w:rsidRPr="005450B8">
        <w:rPr>
          <w:rFonts w:ascii="Times New Roman" w:hAnsi="Times New Roman"/>
          <w:b/>
          <w:sz w:val="28"/>
          <w:szCs w:val="28"/>
          <w:lang w:eastAsia="ru-RU"/>
        </w:rPr>
        <w:t xml:space="preserve"> медработников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с профессиональным праздником. Состоит из открытки и стихов, концертной программы и видеопоздравления.</w:t>
      </w:r>
    </w:p>
    <w:p w:rsidR="000E4F9D" w:rsidRPr="00366AA2" w:rsidRDefault="000E4F9D" w:rsidP="00A528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концерте представлены концертные номера с участием хореографических коллективов, солистки вокально-эстрадной группы «Калейдоскоп» Л.Андросовой, вокального дуэта «ЛюбаВика», Народного хора.</w:t>
      </w:r>
    </w:p>
    <w:p w:rsidR="000E4F9D" w:rsidRDefault="000E4F9D" w:rsidP="00A528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4E12">
        <w:rPr>
          <w:rFonts w:ascii="Times New Roman" w:hAnsi="Times New Roman"/>
          <w:sz w:val="28"/>
          <w:szCs w:val="28"/>
          <w:lang w:eastAsia="ru-RU"/>
        </w:rPr>
        <w:t>Просмотров:</w:t>
      </w:r>
      <w:r>
        <w:rPr>
          <w:rFonts w:ascii="Times New Roman" w:hAnsi="Times New Roman"/>
          <w:sz w:val="28"/>
          <w:szCs w:val="28"/>
          <w:lang w:eastAsia="ru-RU"/>
        </w:rPr>
        <w:t xml:space="preserve"> 1297</w:t>
      </w:r>
    </w:p>
    <w:p w:rsidR="000E4F9D" w:rsidRDefault="000E4F9D" w:rsidP="00A528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18" w:history="1">
        <w:r>
          <w:rPr>
            <w:rStyle w:val="Hyperlink"/>
          </w:rPr>
          <w:t>https://ok.ru/profile/581610070959/statuses/151923767172015</w:t>
        </w:r>
      </w:hyperlink>
    </w:p>
    <w:p w:rsidR="000E4F9D" w:rsidRDefault="000E4F9D" w:rsidP="00A528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видеопоздравлении приняли участие дети. Они прочли стихи и нарисовали рисунки.</w:t>
      </w:r>
    </w:p>
    <w:p w:rsidR="000E4F9D" w:rsidRDefault="000E4F9D" w:rsidP="00A528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 1305</w:t>
      </w:r>
    </w:p>
    <w:p w:rsidR="000E4F9D" w:rsidRDefault="000E4F9D" w:rsidP="00A528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19" w:history="1">
        <w:r>
          <w:rPr>
            <w:rStyle w:val="Hyperlink"/>
          </w:rPr>
          <w:t>https://ok.ru/profile/581610070959/statuses/151922840951727</w:t>
        </w:r>
      </w:hyperlink>
    </w:p>
    <w:p w:rsidR="000E4F9D" w:rsidRPr="002F4E12" w:rsidRDefault="000E4F9D" w:rsidP="00A528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4F9D" w:rsidRDefault="000E4F9D" w:rsidP="002F4E12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2F4E12">
        <w:rPr>
          <w:rFonts w:ascii="Times New Roman" w:hAnsi="Times New Roman"/>
          <w:b/>
          <w:sz w:val="28"/>
          <w:szCs w:val="28"/>
          <w:lang w:eastAsia="ru-RU"/>
        </w:rPr>
        <w:t>22.06. Акция ко Дню памяти и скорби.</w:t>
      </w:r>
      <w:r w:rsidRPr="002F4E1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66AA2">
        <w:rPr>
          <w:rFonts w:ascii="Times New Roman" w:hAnsi="Times New Roman"/>
          <w:i/>
          <w:sz w:val="28"/>
          <w:szCs w:val="28"/>
          <w:lang w:eastAsia="ru-RU"/>
        </w:rPr>
        <w:t>(Патриотическое воспитание)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0E4F9D" w:rsidRDefault="000E4F9D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акцию вошли:  Презентация «Тот самый первый день войны» </w:t>
      </w:r>
    </w:p>
    <w:p w:rsidR="000E4F9D" w:rsidRPr="00B917F4" w:rsidRDefault="000E4F9D" w:rsidP="00B917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917F4">
        <w:rPr>
          <w:rFonts w:ascii="Times New Roman" w:hAnsi="Times New Roman"/>
          <w:sz w:val="28"/>
          <w:szCs w:val="28"/>
        </w:rPr>
        <w:t>просмотров: 1200</w:t>
      </w:r>
    </w:p>
    <w:p w:rsidR="000E4F9D" w:rsidRDefault="000E4F9D" w:rsidP="007E4009">
      <w:pPr>
        <w:spacing w:after="0" w:line="240" w:lineRule="auto"/>
      </w:pPr>
      <w:hyperlink r:id="rId20" w:history="1">
        <w:r>
          <w:rPr>
            <w:rStyle w:val="Hyperlink"/>
          </w:rPr>
          <w:t>https://ok.ru/profile/581610070959/statuses/151926933543855</w:t>
        </w:r>
      </w:hyperlink>
    </w:p>
    <w:p w:rsidR="000E4F9D" w:rsidRDefault="000E4F9D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информационная программа «Живет в названиях улиц память о войне» с информацией об улице Ф.Самохвалова </w:t>
      </w:r>
    </w:p>
    <w:p w:rsidR="000E4F9D" w:rsidRDefault="000E4F9D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 569</w:t>
      </w:r>
    </w:p>
    <w:p w:rsidR="000E4F9D" w:rsidRDefault="000E4F9D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21" w:history="1">
        <w:r>
          <w:rPr>
            <w:rStyle w:val="Hyperlink"/>
          </w:rPr>
          <w:t>https://ok.ru/profile/581610070959/statuses/151927724825519</w:t>
        </w:r>
      </w:hyperlink>
    </w:p>
    <w:p w:rsidR="000E4F9D" w:rsidRDefault="000E4F9D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«Бессмертный полк» -онлайн 6 часть. </w:t>
      </w:r>
    </w:p>
    <w:p w:rsidR="000E4F9D" w:rsidRDefault="000E4F9D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 1820</w:t>
      </w:r>
    </w:p>
    <w:p w:rsidR="000E4F9D" w:rsidRDefault="000E4F9D" w:rsidP="00B917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0F0F0"/>
        </w:rPr>
        <w:t>https://ok.ru/video/1888542591567</w:t>
      </w:r>
    </w:p>
    <w:p w:rsidR="000E4F9D" w:rsidRDefault="000E4F9D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4F9D" w:rsidRPr="002F4E12" w:rsidRDefault="000E4F9D" w:rsidP="007E400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F4E12">
        <w:rPr>
          <w:rFonts w:ascii="Times New Roman" w:hAnsi="Times New Roman"/>
          <w:b/>
          <w:sz w:val="28"/>
          <w:szCs w:val="28"/>
          <w:lang w:eastAsia="ru-RU"/>
        </w:rPr>
        <w:t>23.06. Флешмоб «Я и мой друг».</w:t>
      </w:r>
    </w:p>
    <w:p w:rsidR="000E4F9D" w:rsidRDefault="000E4F9D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флешмобе представлены фото детей и подростков со своими четвероногими друзьями и рептилиями.</w:t>
      </w:r>
    </w:p>
    <w:p w:rsidR="000E4F9D" w:rsidRDefault="000E4F9D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 1070</w:t>
      </w:r>
    </w:p>
    <w:p w:rsidR="000E4F9D" w:rsidRDefault="000E4F9D" w:rsidP="007E4009">
      <w:pPr>
        <w:spacing w:after="0" w:line="240" w:lineRule="auto"/>
      </w:pPr>
      <w:hyperlink r:id="rId22" w:history="1">
        <w:r>
          <w:rPr>
            <w:rStyle w:val="Hyperlink"/>
          </w:rPr>
          <w:t>https://ok.ru/profile/581610070959/statuses/151933799160751</w:t>
        </w:r>
      </w:hyperlink>
    </w:p>
    <w:p w:rsidR="000E4F9D" w:rsidRDefault="000E4F9D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4F9D" w:rsidRPr="002F4E12" w:rsidRDefault="000E4F9D" w:rsidP="00927513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D65E28">
        <w:rPr>
          <w:rFonts w:ascii="Times New Roman" w:hAnsi="Times New Roman"/>
          <w:b/>
          <w:sz w:val="28"/>
          <w:szCs w:val="28"/>
          <w:lang w:eastAsia="ru-RU"/>
        </w:rPr>
        <w:t>24.06. Мастер-класс «Слайм в домашних условиях».</w:t>
      </w:r>
      <w:r w:rsidRPr="0092751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(Профилактика </w:t>
      </w:r>
      <w:r w:rsidRPr="002F4E12">
        <w:rPr>
          <w:rFonts w:ascii="Times New Roman" w:hAnsi="Times New Roman"/>
          <w:i/>
          <w:sz w:val="28"/>
          <w:szCs w:val="28"/>
          <w:lang w:eastAsia="ru-RU"/>
        </w:rPr>
        <w:t>безнадзорности и правонарушений).</w:t>
      </w:r>
    </w:p>
    <w:p w:rsidR="000E4F9D" w:rsidRDefault="000E4F9D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Ролик о том, как сделать слайм.</w:t>
      </w:r>
    </w:p>
    <w:p w:rsidR="000E4F9D" w:rsidRDefault="000E4F9D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 1379</w:t>
      </w:r>
    </w:p>
    <w:p w:rsidR="000E4F9D" w:rsidRDefault="000E4F9D" w:rsidP="007E4009">
      <w:pPr>
        <w:spacing w:after="0" w:line="240" w:lineRule="auto"/>
      </w:pPr>
      <w:hyperlink r:id="rId23" w:history="1">
        <w:r>
          <w:rPr>
            <w:rStyle w:val="Hyperlink"/>
          </w:rPr>
          <w:t>https://ok.ru/profile/581610070959/statuses/151939309362095</w:t>
        </w:r>
      </w:hyperlink>
    </w:p>
    <w:p w:rsidR="000E4F9D" w:rsidRDefault="000E4F9D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4F9D" w:rsidRPr="00D65E28" w:rsidRDefault="000E4F9D" w:rsidP="007E400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65E28">
        <w:rPr>
          <w:rFonts w:ascii="Times New Roman" w:hAnsi="Times New Roman"/>
          <w:b/>
          <w:sz w:val="28"/>
          <w:szCs w:val="28"/>
          <w:lang w:eastAsia="ru-RU"/>
        </w:rPr>
        <w:t>25.06. Фотовыставка «В душе мы молоды всегда» ко Дню молодежи.</w:t>
      </w:r>
    </w:p>
    <w:p w:rsidR="000E4F9D" w:rsidRDefault="000E4F9D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5E28">
        <w:rPr>
          <w:rFonts w:ascii="Times New Roman" w:hAnsi="Times New Roman"/>
          <w:sz w:val="28"/>
          <w:szCs w:val="28"/>
          <w:lang w:eastAsia="ru-RU"/>
        </w:rPr>
        <w:t xml:space="preserve">Фотовыставка оформлена в видеоролик. </w:t>
      </w:r>
      <w:r>
        <w:rPr>
          <w:rFonts w:ascii="Times New Roman" w:hAnsi="Times New Roman"/>
          <w:sz w:val="28"/>
          <w:szCs w:val="28"/>
          <w:lang w:eastAsia="ru-RU"/>
        </w:rPr>
        <w:t>В ней приняли участие 38 человек, приславшие фото и видеоролики. Участники выставки, не относятся к молодежной возрастной группе, но молоды душой, энергичны и ведут активный образ жизни.</w:t>
      </w:r>
    </w:p>
    <w:p w:rsidR="000E4F9D" w:rsidRDefault="000E4F9D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 3953</w:t>
      </w:r>
    </w:p>
    <w:p w:rsidR="000E4F9D" w:rsidRDefault="000E4F9D" w:rsidP="007E4009">
      <w:pPr>
        <w:spacing w:after="0" w:line="240" w:lineRule="auto"/>
      </w:pPr>
      <w:hyperlink r:id="rId24" w:history="1">
        <w:r>
          <w:rPr>
            <w:rStyle w:val="Hyperlink"/>
          </w:rPr>
          <w:t>https://ok.ru/profile/581610070959/statuses/151942692854703</w:t>
        </w:r>
      </w:hyperlink>
    </w:p>
    <w:p w:rsidR="000E4F9D" w:rsidRDefault="000E4F9D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4F9D" w:rsidRDefault="000E4F9D" w:rsidP="005C4F9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27513">
        <w:rPr>
          <w:rFonts w:ascii="Times New Roman" w:hAnsi="Times New Roman"/>
          <w:b/>
          <w:sz w:val="28"/>
          <w:szCs w:val="28"/>
          <w:lang w:eastAsia="ru-RU"/>
        </w:rPr>
        <w:t xml:space="preserve">29.06. 29.06. </w:t>
      </w:r>
      <w:r>
        <w:rPr>
          <w:rFonts w:ascii="Times New Roman" w:hAnsi="Times New Roman"/>
          <w:b/>
          <w:sz w:val="28"/>
          <w:szCs w:val="28"/>
          <w:lang w:eastAsia="ru-RU"/>
        </w:rPr>
        <w:t>Флешмоб ко дню молодежи.</w:t>
      </w:r>
    </w:p>
    <w:p w:rsidR="000E4F9D" w:rsidRDefault="000E4F9D" w:rsidP="005C4F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25" w:history="1">
        <w:r w:rsidRPr="008F57DD">
          <w:rPr>
            <w:rStyle w:val="Hyperlink"/>
            <w:rFonts w:ascii="Times New Roman" w:hAnsi="Times New Roman"/>
          </w:rPr>
          <w:t>https://ok.ru/profile/581610070959/statuses/151953876310959</w:t>
        </w:r>
      </w:hyperlink>
    </w:p>
    <w:p w:rsidR="000E4F9D" w:rsidRPr="00D65E28" w:rsidRDefault="000E4F9D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 1200</w:t>
      </w:r>
    </w:p>
    <w:p w:rsidR="000E4F9D" w:rsidRDefault="000E4F9D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4F9D" w:rsidRPr="00D65E28" w:rsidRDefault="000E4F9D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4F9D" w:rsidRDefault="000E4F9D" w:rsidP="00AA31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Также загружены:</w:t>
      </w:r>
    </w:p>
    <w:p w:rsidR="000E4F9D" w:rsidRDefault="000E4F9D" w:rsidP="00927513">
      <w:pPr>
        <w:rPr>
          <w:rFonts w:ascii="Times New Roman" w:hAnsi="Times New Roman"/>
          <w:sz w:val="28"/>
          <w:szCs w:val="28"/>
          <w:lang w:eastAsia="ru-RU"/>
        </w:rPr>
      </w:pPr>
      <w:r w:rsidRPr="00963886">
        <w:rPr>
          <w:rFonts w:ascii="Times New Roman" w:hAnsi="Times New Roman"/>
          <w:sz w:val="28"/>
          <w:szCs w:val="28"/>
        </w:rPr>
        <w:t xml:space="preserve">- заметка о победителях конкурса рисунков «Мама, папа, я  - дружная семья» и фото грамот победителей.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927513">
        <w:rPr>
          <w:rFonts w:ascii="Times New Roman" w:hAnsi="Times New Roman"/>
          <w:sz w:val="28"/>
          <w:szCs w:val="28"/>
        </w:rPr>
        <w:t>- поздравительная открытка и пожелание в стихах, посвященные Дню защиты детей.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927513">
        <w:rPr>
          <w:rFonts w:ascii="Times New Roman" w:hAnsi="Times New Roman"/>
          <w:sz w:val="28"/>
          <w:szCs w:val="28"/>
        </w:rPr>
        <w:t>- анонс Всероссийской акции «Окна России» ко Дню России.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927513">
        <w:rPr>
          <w:rFonts w:ascii="Times New Roman" w:hAnsi="Times New Roman"/>
          <w:sz w:val="28"/>
          <w:szCs w:val="28"/>
        </w:rPr>
        <w:t>- поздравительная открытка и  пожелание в стихах, посвященные соцработникам.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927513">
        <w:rPr>
          <w:rFonts w:ascii="Times New Roman" w:hAnsi="Times New Roman"/>
          <w:sz w:val="28"/>
          <w:szCs w:val="28"/>
        </w:rPr>
        <w:t>- план мероприятий ко Дню России.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927513">
        <w:rPr>
          <w:rFonts w:ascii="Times New Roman" w:hAnsi="Times New Roman"/>
          <w:sz w:val="28"/>
          <w:szCs w:val="28"/>
        </w:rPr>
        <w:t>- поздравительная открытка, пожелание в стихах и аудиозапись песни «Родина моя» ко Дню России.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5D6FE4">
        <w:rPr>
          <w:rFonts w:ascii="Times New Roman" w:hAnsi="Times New Roman"/>
          <w:sz w:val="28"/>
          <w:szCs w:val="28"/>
        </w:rPr>
        <w:t xml:space="preserve">    - поздравительная открытка для выпускников школы №42.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5D6FE4">
        <w:rPr>
          <w:rFonts w:ascii="Times New Roman" w:hAnsi="Times New Roman"/>
          <w:sz w:val="28"/>
          <w:szCs w:val="28"/>
        </w:rPr>
        <w:t>- фото выпускников, получивших с аттестатом золотую медаль «За особые успехи в обучении» и поздравление для них.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927513">
        <w:rPr>
          <w:rFonts w:ascii="Times New Roman" w:hAnsi="Times New Roman"/>
          <w:sz w:val="28"/>
          <w:szCs w:val="28"/>
        </w:rPr>
        <w:t>- поздравительная открытка и пожелание в стихах, посвященные Дню медработника.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927513">
        <w:rPr>
          <w:rFonts w:ascii="Times New Roman" w:hAnsi="Times New Roman"/>
          <w:sz w:val="28"/>
          <w:szCs w:val="28"/>
        </w:rPr>
        <w:t>- картинка о Дне памяти и скорби 22 июня и стихи.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927513">
        <w:rPr>
          <w:rFonts w:ascii="Times New Roman" w:hAnsi="Times New Roman"/>
          <w:sz w:val="28"/>
          <w:szCs w:val="28"/>
        </w:rPr>
        <w:t>- поздравительная открытка и пожелание в стихах, посвященные Дню молодежи.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0E4F9D" w:rsidRPr="00536B51" w:rsidRDefault="000E4F9D" w:rsidP="00AF2E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4F9D" w:rsidRPr="0020681B" w:rsidRDefault="000E4F9D">
      <w:pPr>
        <w:rPr>
          <w:rFonts w:ascii="Times New Roman" w:hAnsi="Times New Roman"/>
          <w:color w:val="FF0000"/>
          <w:sz w:val="28"/>
          <w:szCs w:val="28"/>
        </w:rPr>
      </w:pPr>
      <w:r w:rsidRPr="004702A6">
        <w:rPr>
          <w:rFonts w:ascii="Times New Roman" w:hAnsi="Times New Roman"/>
          <w:sz w:val="28"/>
          <w:szCs w:val="28"/>
        </w:rPr>
        <w:t>Директор МБУК «СДК Сандатовского с.п.»                               О.С.Дышлевая</w:t>
      </w:r>
    </w:p>
    <w:sectPr w:rsidR="000E4F9D" w:rsidRPr="0020681B" w:rsidSect="004702A6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05C"/>
    <w:rsid w:val="00003805"/>
    <w:rsid w:val="00005576"/>
    <w:rsid w:val="00010BBC"/>
    <w:rsid w:val="000162C2"/>
    <w:rsid w:val="00023352"/>
    <w:rsid w:val="00023CF3"/>
    <w:rsid w:val="00034F3C"/>
    <w:rsid w:val="00046BA8"/>
    <w:rsid w:val="00083FF0"/>
    <w:rsid w:val="00092C2E"/>
    <w:rsid w:val="000A5B8C"/>
    <w:rsid w:val="000B516E"/>
    <w:rsid w:val="000D3B6B"/>
    <w:rsid w:val="000D5232"/>
    <w:rsid w:val="000E174A"/>
    <w:rsid w:val="000E4F9D"/>
    <w:rsid w:val="000F0B85"/>
    <w:rsid w:val="000F3672"/>
    <w:rsid w:val="0015234C"/>
    <w:rsid w:val="001579D6"/>
    <w:rsid w:val="001716AB"/>
    <w:rsid w:val="00185AD7"/>
    <w:rsid w:val="00193601"/>
    <w:rsid w:val="001940B8"/>
    <w:rsid w:val="0019705F"/>
    <w:rsid w:val="001B0584"/>
    <w:rsid w:val="001B1217"/>
    <w:rsid w:val="001B1ABA"/>
    <w:rsid w:val="001C432F"/>
    <w:rsid w:val="001D0D42"/>
    <w:rsid w:val="001D25BA"/>
    <w:rsid w:val="0020681B"/>
    <w:rsid w:val="00213F1D"/>
    <w:rsid w:val="00225C1C"/>
    <w:rsid w:val="0023315F"/>
    <w:rsid w:val="00244F77"/>
    <w:rsid w:val="00256C2E"/>
    <w:rsid w:val="00282BE3"/>
    <w:rsid w:val="002901AC"/>
    <w:rsid w:val="00294C94"/>
    <w:rsid w:val="002A3801"/>
    <w:rsid w:val="002B5FBF"/>
    <w:rsid w:val="002D076E"/>
    <w:rsid w:val="002D4B17"/>
    <w:rsid w:val="002D6CAE"/>
    <w:rsid w:val="002F4CE2"/>
    <w:rsid w:val="002F4E12"/>
    <w:rsid w:val="002F5157"/>
    <w:rsid w:val="002F54AB"/>
    <w:rsid w:val="00322721"/>
    <w:rsid w:val="00325C8C"/>
    <w:rsid w:val="003319F9"/>
    <w:rsid w:val="00332946"/>
    <w:rsid w:val="00366AA2"/>
    <w:rsid w:val="00381832"/>
    <w:rsid w:val="00387FB4"/>
    <w:rsid w:val="00395E5C"/>
    <w:rsid w:val="00396566"/>
    <w:rsid w:val="003A68FA"/>
    <w:rsid w:val="003B798A"/>
    <w:rsid w:val="003C3206"/>
    <w:rsid w:val="003C45DD"/>
    <w:rsid w:val="003C62BC"/>
    <w:rsid w:val="003E4B59"/>
    <w:rsid w:val="003F6B0C"/>
    <w:rsid w:val="004079C2"/>
    <w:rsid w:val="00421296"/>
    <w:rsid w:val="0045632D"/>
    <w:rsid w:val="0046629B"/>
    <w:rsid w:val="004702A6"/>
    <w:rsid w:val="004703FB"/>
    <w:rsid w:val="004C5237"/>
    <w:rsid w:val="00502BF1"/>
    <w:rsid w:val="0050578A"/>
    <w:rsid w:val="005064B6"/>
    <w:rsid w:val="005248A9"/>
    <w:rsid w:val="00536B51"/>
    <w:rsid w:val="00544520"/>
    <w:rsid w:val="005450B8"/>
    <w:rsid w:val="0055109D"/>
    <w:rsid w:val="00553852"/>
    <w:rsid w:val="00557A40"/>
    <w:rsid w:val="00584C94"/>
    <w:rsid w:val="00597237"/>
    <w:rsid w:val="005B7155"/>
    <w:rsid w:val="005C4F9D"/>
    <w:rsid w:val="005D3C56"/>
    <w:rsid w:val="005D6FE4"/>
    <w:rsid w:val="005E07C0"/>
    <w:rsid w:val="005E080D"/>
    <w:rsid w:val="005F16A3"/>
    <w:rsid w:val="005F205C"/>
    <w:rsid w:val="005F266D"/>
    <w:rsid w:val="00633B0B"/>
    <w:rsid w:val="00656596"/>
    <w:rsid w:val="00664831"/>
    <w:rsid w:val="00674E24"/>
    <w:rsid w:val="006866F5"/>
    <w:rsid w:val="006A3DC4"/>
    <w:rsid w:val="006A6117"/>
    <w:rsid w:val="006A78E7"/>
    <w:rsid w:val="006B2DB6"/>
    <w:rsid w:val="006C2E89"/>
    <w:rsid w:val="006C3424"/>
    <w:rsid w:val="006D0F57"/>
    <w:rsid w:val="006E31C2"/>
    <w:rsid w:val="006F6175"/>
    <w:rsid w:val="006F78A0"/>
    <w:rsid w:val="00711545"/>
    <w:rsid w:val="007149E6"/>
    <w:rsid w:val="00725AC2"/>
    <w:rsid w:val="00726607"/>
    <w:rsid w:val="00737AD7"/>
    <w:rsid w:val="0076093C"/>
    <w:rsid w:val="007618E5"/>
    <w:rsid w:val="00790B85"/>
    <w:rsid w:val="00794145"/>
    <w:rsid w:val="00794C89"/>
    <w:rsid w:val="007A1EDD"/>
    <w:rsid w:val="007A2F6A"/>
    <w:rsid w:val="007A30CD"/>
    <w:rsid w:val="007A54C8"/>
    <w:rsid w:val="007C0080"/>
    <w:rsid w:val="007C2184"/>
    <w:rsid w:val="007C5357"/>
    <w:rsid w:val="007D6F57"/>
    <w:rsid w:val="007E4009"/>
    <w:rsid w:val="007E6F05"/>
    <w:rsid w:val="00814122"/>
    <w:rsid w:val="0082409A"/>
    <w:rsid w:val="0088012A"/>
    <w:rsid w:val="008A3637"/>
    <w:rsid w:val="008B7DBE"/>
    <w:rsid w:val="008D6937"/>
    <w:rsid w:val="008F0A6F"/>
    <w:rsid w:val="008F57DD"/>
    <w:rsid w:val="00914342"/>
    <w:rsid w:val="009241C6"/>
    <w:rsid w:val="00927513"/>
    <w:rsid w:val="0093366B"/>
    <w:rsid w:val="00934BF2"/>
    <w:rsid w:val="00963886"/>
    <w:rsid w:val="00970E73"/>
    <w:rsid w:val="00987C22"/>
    <w:rsid w:val="00993DAB"/>
    <w:rsid w:val="009A046B"/>
    <w:rsid w:val="009A7582"/>
    <w:rsid w:val="009B36A8"/>
    <w:rsid w:val="009C6B35"/>
    <w:rsid w:val="009E2BB3"/>
    <w:rsid w:val="009E5AEC"/>
    <w:rsid w:val="009F4D36"/>
    <w:rsid w:val="00A15F97"/>
    <w:rsid w:val="00A263AB"/>
    <w:rsid w:val="00A40E10"/>
    <w:rsid w:val="00A419C3"/>
    <w:rsid w:val="00A45678"/>
    <w:rsid w:val="00A45D5D"/>
    <w:rsid w:val="00A52811"/>
    <w:rsid w:val="00A546D7"/>
    <w:rsid w:val="00A56B29"/>
    <w:rsid w:val="00A62358"/>
    <w:rsid w:val="00A829E6"/>
    <w:rsid w:val="00A83C2C"/>
    <w:rsid w:val="00A84ABB"/>
    <w:rsid w:val="00A902C6"/>
    <w:rsid w:val="00A90964"/>
    <w:rsid w:val="00AA3185"/>
    <w:rsid w:val="00AA31B5"/>
    <w:rsid w:val="00AA47F6"/>
    <w:rsid w:val="00AA48BF"/>
    <w:rsid w:val="00AA54DD"/>
    <w:rsid w:val="00AA79D7"/>
    <w:rsid w:val="00AC4AE2"/>
    <w:rsid w:val="00AD62C8"/>
    <w:rsid w:val="00AE2285"/>
    <w:rsid w:val="00AF1B7F"/>
    <w:rsid w:val="00AF2E1B"/>
    <w:rsid w:val="00AF7D1B"/>
    <w:rsid w:val="00B37C0B"/>
    <w:rsid w:val="00B4673A"/>
    <w:rsid w:val="00B53D50"/>
    <w:rsid w:val="00B60A11"/>
    <w:rsid w:val="00B617B6"/>
    <w:rsid w:val="00B7532D"/>
    <w:rsid w:val="00B800A9"/>
    <w:rsid w:val="00B90B79"/>
    <w:rsid w:val="00B917F4"/>
    <w:rsid w:val="00B966E3"/>
    <w:rsid w:val="00BA2E44"/>
    <w:rsid w:val="00BB04B8"/>
    <w:rsid w:val="00BB77E4"/>
    <w:rsid w:val="00BE0EC9"/>
    <w:rsid w:val="00BE16C6"/>
    <w:rsid w:val="00BE5461"/>
    <w:rsid w:val="00BE562E"/>
    <w:rsid w:val="00BF77F2"/>
    <w:rsid w:val="00C00D78"/>
    <w:rsid w:val="00C0621D"/>
    <w:rsid w:val="00C12CB0"/>
    <w:rsid w:val="00C35875"/>
    <w:rsid w:val="00C51DBC"/>
    <w:rsid w:val="00C57A5D"/>
    <w:rsid w:val="00C60E2C"/>
    <w:rsid w:val="00CE4F3C"/>
    <w:rsid w:val="00D053C1"/>
    <w:rsid w:val="00D15AB8"/>
    <w:rsid w:val="00D2023A"/>
    <w:rsid w:val="00D34B2D"/>
    <w:rsid w:val="00D532BC"/>
    <w:rsid w:val="00D5470D"/>
    <w:rsid w:val="00D569C3"/>
    <w:rsid w:val="00D65E28"/>
    <w:rsid w:val="00DC06C6"/>
    <w:rsid w:val="00DD5A85"/>
    <w:rsid w:val="00DD5EB3"/>
    <w:rsid w:val="00DF0D2D"/>
    <w:rsid w:val="00DF3600"/>
    <w:rsid w:val="00DF477F"/>
    <w:rsid w:val="00E21693"/>
    <w:rsid w:val="00E47763"/>
    <w:rsid w:val="00E50BEF"/>
    <w:rsid w:val="00E5575B"/>
    <w:rsid w:val="00E60238"/>
    <w:rsid w:val="00E62FE2"/>
    <w:rsid w:val="00E7560A"/>
    <w:rsid w:val="00E77D16"/>
    <w:rsid w:val="00E81B1D"/>
    <w:rsid w:val="00E85110"/>
    <w:rsid w:val="00EA7CE4"/>
    <w:rsid w:val="00EC15C2"/>
    <w:rsid w:val="00EE2ACB"/>
    <w:rsid w:val="00EE7620"/>
    <w:rsid w:val="00EF2FE2"/>
    <w:rsid w:val="00F30445"/>
    <w:rsid w:val="00F444A3"/>
    <w:rsid w:val="00F550AD"/>
    <w:rsid w:val="00F6079D"/>
    <w:rsid w:val="00F63557"/>
    <w:rsid w:val="00F823E7"/>
    <w:rsid w:val="00FD0770"/>
    <w:rsid w:val="00FD38A7"/>
    <w:rsid w:val="00FD69AA"/>
    <w:rsid w:val="00FE0E0B"/>
    <w:rsid w:val="00FE45A4"/>
    <w:rsid w:val="00FE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63557"/>
    <w:rPr>
      <w:rFonts w:cs="Times New Roman"/>
    </w:rPr>
  </w:style>
  <w:style w:type="character" w:customStyle="1" w:styleId="textblock">
    <w:name w:val="text_block"/>
    <w:basedOn w:val="DefaultParagraphFont"/>
    <w:uiPriority w:val="99"/>
    <w:rsid w:val="00F63557"/>
    <w:rPr>
      <w:rFonts w:cs="Times New Roman"/>
    </w:rPr>
  </w:style>
  <w:style w:type="paragraph" w:styleId="NormalWeb">
    <w:name w:val="Normal (Web)"/>
    <w:basedOn w:val="Normal"/>
    <w:uiPriority w:val="99"/>
    <w:semiHidden/>
    <w:rsid w:val="00BE0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E0EC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BE0EC9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BE0EC9"/>
    <w:rPr>
      <w:rFonts w:cs="Times New Roman"/>
      <w:i/>
      <w:iCs/>
    </w:rPr>
  </w:style>
  <w:style w:type="paragraph" w:customStyle="1" w:styleId="text-right">
    <w:name w:val="text-right"/>
    <w:basedOn w:val="Normal"/>
    <w:uiPriority w:val="99"/>
    <w:rsid w:val="00BE0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0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5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7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7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7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7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7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7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7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0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1610070959/statuses/151844718631855" TargetMode="External"/><Relationship Id="rId13" Type="http://schemas.openxmlformats.org/officeDocument/2006/relationships/hyperlink" Target="https://ok.ru/profile/581610070959/statuses/151876595669935" TargetMode="External"/><Relationship Id="rId18" Type="http://schemas.openxmlformats.org/officeDocument/2006/relationships/hyperlink" Target="https://ok.ru/profile/581610070959/statuses/151923767172015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ok.ru/profile/581610070959/statuses/151927724825519" TargetMode="External"/><Relationship Id="rId7" Type="http://schemas.openxmlformats.org/officeDocument/2006/relationships/hyperlink" Target="https://ok.ru/profile/581610070959/statuses/151834150624175" TargetMode="External"/><Relationship Id="rId12" Type="http://schemas.openxmlformats.org/officeDocument/2006/relationships/hyperlink" Target="https://ok.ru/profile/581610070959/statuses/151875833355183" TargetMode="External"/><Relationship Id="rId17" Type="http://schemas.openxmlformats.org/officeDocument/2006/relationships/hyperlink" Target="https://ok.ru/profile/581610070959/statuses/151910737304495" TargetMode="External"/><Relationship Id="rId25" Type="http://schemas.openxmlformats.org/officeDocument/2006/relationships/hyperlink" Target="https://ok.ru/profile/581610070959/statuses/15195387631095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k.ru/profile/581610070959/statuses/151901200702383" TargetMode="External"/><Relationship Id="rId20" Type="http://schemas.openxmlformats.org/officeDocument/2006/relationships/hyperlink" Target="https://ok.ru/profile/581610070959/statuses/151926933543855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profile/581610070959/statuses/151822099340207" TargetMode="External"/><Relationship Id="rId11" Type="http://schemas.openxmlformats.org/officeDocument/2006/relationships/hyperlink" Target="https://ok.ru/profile/581610070959/statuses/151870231731119" TargetMode="External"/><Relationship Id="rId24" Type="http://schemas.openxmlformats.org/officeDocument/2006/relationships/hyperlink" Target="https://ok.ru/profile/581610070959/statuses/151942692854703" TargetMode="External"/><Relationship Id="rId5" Type="http://schemas.openxmlformats.org/officeDocument/2006/relationships/hyperlink" Target="https://ok.ru/profile/581610070959/statuses/151822236375983" TargetMode="External"/><Relationship Id="rId15" Type="http://schemas.openxmlformats.org/officeDocument/2006/relationships/hyperlink" Target="https://ok.ru/profile/581610070959/statuses/151888011058095" TargetMode="External"/><Relationship Id="rId23" Type="http://schemas.openxmlformats.org/officeDocument/2006/relationships/hyperlink" Target="https://ok.ru/profile/581610070959/statuses/151939309362095" TargetMode="External"/><Relationship Id="rId10" Type="http://schemas.openxmlformats.org/officeDocument/2006/relationships/hyperlink" Target="https://ok.ru/profile/581610070959/statuses/151859028482991" TargetMode="External"/><Relationship Id="rId19" Type="http://schemas.openxmlformats.org/officeDocument/2006/relationships/hyperlink" Target="https://ok.ru/profile/581610070959/statuses/151922840951727" TargetMode="External"/><Relationship Id="rId4" Type="http://schemas.openxmlformats.org/officeDocument/2006/relationships/hyperlink" Target="https://www.ok.ru/profile/581610070959" TargetMode="External"/><Relationship Id="rId9" Type="http://schemas.openxmlformats.org/officeDocument/2006/relationships/hyperlink" Target="https://ok.ru/profile/581610070959/statuses/151844385250223" TargetMode="External"/><Relationship Id="rId14" Type="http://schemas.openxmlformats.org/officeDocument/2006/relationships/hyperlink" Target="https://ok.ru/profile/581610070959/statuses/151879922604975" TargetMode="External"/><Relationship Id="rId22" Type="http://schemas.openxmlformats.org/officeDocument/2006/relationships/hyperlink" Target="https://ok.ru/profile/581610070959/statuses/15193379916075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2047</TotalTime>
  <Pages>4</Pages>
  <Words>1397</Words>
  <Characters>7968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000</cp:lastModifiedBy>
  <cp:revision>103</cp:revision>
  <dcterms:created xsi:type="dcterms:W3CDTF">2019-07-17T07:26:00Z</dcterms:created>
  <dcterms:modified xsi:type="dcterms:W3CDTF">2020-11-10T12:13:00Z</dcterms:modified>
</cp:coreProperties>
</file>