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1C" w:rsidRDefault="002C2B1C" w:rsidP="00830E72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0"/>
      </w:tblGrid>
      <w:tr w:rsidR="002C2B1C" w:rsidRPr="00596710" w:rsidTr="00596710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2C2B1C" w:rsidRPr="00596710" w:rsidRDefault="002C2B1C" w:rsidP="00596710">
            <w:pPr>
              <w:spacing w:after="0" w:line="240" w:lineRule="auto"/>
              <w:ind w:left="459"/>
              <w:jc w:val="right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Приложение №1</w:t>
            </w:r>
          </w:p>
          <w:p w:rsidR="002C2B1C" w:rsidRPr="00596710" w:rsidRDefault="002C2B1C" w:rsidP="00596710">
            <w:pPr>
              <w:spacing w:after="0" w:line="240" w:lineRule="auto"/>
              <w:ind w:lef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</w:rPr>
              <w:t>к перечню пр</w:t>
            </w:r>
            <w:r>
              <w:rPr>
                <w:rFonts w:ascii="Times New Roman" w:hAnsi="Times New Roman"/>
              </w:rPr>
              <w:t>едоставляемых документов за 2019</w:t>
            </w:r>
            <w:r w:rsidRPr="00596710">
              <w:rPr>
                <w:rFonts w:ascii="Times New Roman" w:hAnsi="Times New Roman"/>
              </w:rPr>
              <w:t xml:space="preserve"> год                                                                                                                        </w:t>
            </w:r>
          </w:p>
        </w:tc>
      </w:tr>
    </w:tbl>
    <w:p w:rsidR="002C2B1C" w:rsidRPr="00EE5A61" w:rsidRDefault="002C2B1C" w:rsidP="00D10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B1C" w:rsidRDefault="002C2B1C" w:rsidP="00DD6953">
      <w:pPr>
        <w:shd w:val="clear" w:color="auto" w:fill="FFFFFF"/>
        <w:tabs>
          <w:tab w:val="left" w:pos="482"/>
        </w:tabs>
        <w:spacing w:after="0" w:line="240" w:lineRule="auto"/>
        <w:ind w:left="-142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DD6953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Основные показатели деятельности учреждений культурно-досугового типа* </w:t>
      </w:r>
    </w:p>
    <w:p w:rsidR="002C2B1C" w:rsidRDefault="002C2B1C" w:rsidP="005F6CAA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МБУК «СДК Сандатовского с.п.»</w:t>
      </w:r>
    </w:p>
    <w:p w:rsidR="002C2B1C" w:rsidRPr="0093600B" w:rsidRDefault="002C2B1C" w:rsidP="005F6CAA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6621"/>
        <w:gridCol w:w="2410"/>
      </w:tblGrid>
      <w:tr w:rsidR="002C2B1C" w:rsidRPr="00596710" w:rsidTr="00596710">
        <w:tc>
          <w:tcPr>
            <w:tcW w:w="1101" w:type="dxa"/>
          </w:tcPr>
          <w:p w:rsidR="002C2B1C" w:rsidRPr="00596710" w:rsidRDefault="002C2B1C" w:rsidP="00596710">
            <w:pPr>
              <w:tabs>
                <w:tab w:val="left" w:pos="4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21" w:type="dxa"/>
          </w:tcPr>
          <w:p w:rsidR="002C2B1C" w:rsidRPr="00596710" w:rsidRDefault="002C2B1C" w:rsidP="00596710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</w:tcPr>
          <w:p w:rsidR="002C2B1C" w:rsidRPr="00596710" w:rsidRDefault="002C2B1C" w:rsidP="00596710">
            <w:pPr>
              <w:tabs>
                <w:tab w:val="left" w:pos="4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C2B1C" w:rsidRPr="00596710" w:rsidTr="00596710">
        <w:tc>
          <w:tcPr>
            <w:tcW w:w="1101" w:type="dxa"/>
          </w:tcPr>
          <w:p w:rsidR="002C2B1C" w:rsidRPr="00596710" w:rsidRDefault="002C2B1C" w:rsidP="00596710">
            <w:pPr>
              <w:pStyle w:val="ListParagraph"/>
              <w:numPr>
                <w:ilvl w:val="0"/>
                <w:numId w:val="4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2C2B1C" w:rsidRPr="00596710" w:rsidRDefault="002C2B1C" w:rsidP="00596710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культурно-массовых мероприятий всего (в зр</w:t>
            </w:r>
            <w:r w:rsidRPr="0059671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967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тельных залах и на </w:t>
            </w:r>
            <w:r w:rsidRPr="0059671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открытых площадках)</w:t>
            </w:r>
          </w:p>
        </w:tc>
        <w:tc>
          <w:tcPr>
            <w:tcW w:w="2410" w:type="dxa"/>
          </w:tcPr>
          <w:p w:rsidR="002C2B1C" w:rsidRPr="00596710" w:rsidRDefault="002C2B1C" w:rsidP="00596710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</w:tr>
      <w:tr w:rsidR="002C2B1C" w:rsidRPr="00596710" w:rsidTr="00596710">
        <w:tc>
          <w:tcPr>
            <w:tcW w:w="1101" w:type="dxa"/>
          </w:tcPr>
          <w:p w:rsidR="002C2B1C" w:rsidRPr="00596710" w:rsidRDefault="002C2B1C" w:rsidP="00596710">
            <w:pPr>
              <w:pStyle w:val="ListParagraph"/>
              <w:numPr>
                <w:ilvl w:val="0"/>
                <w:numId w:val="4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2C2B1C" w:rsidRPr="00596710" w:rsidRDefault="002C2B1C" w:rsidP="00596710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количество культурно-массовых мероприятий в зрительных залах</w:t>
            </w:r>
          </w:p>
        </w:tc>
        <w:tc>
          <w:tcPr>
            <w:tcW w:w="2410" w:type="dxa"/>
          </w:tcPr>
          <w:p w:rsidR="002C2B1C" w:rsidRPr="00596710" w:rsidRDefault="002C2B1C" w:rsidP="00596710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C2B1C" w:rsidRPr="00596710" w:rsidTr="00596710">
        <w:tc>
          <w:tcPr>
            <w:tcW w:w="1101" w:type="dxa"/>
          </w:tcPr>
          <w:p w:rsidR="002C2B1C" w:rsidRPr="00596710" w:rsidRDefault="002C2B1C" w:rsidP="00596710">
            <w:pPr>
              <w:pStyle w:val="ListParagraph"/>
              <w:numPr>
                <w:ilvl w:val="0"/>
                <w:numId w:val="4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2C2B1C" w:rsidRPr="00596710" w:rsidRDefault="002C2B1C" w:rsidP="00596710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количество культурно-массовых мероприятий</w:t>
            </w:r>
            <w:r w:rsidRPr="0059671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на платной о</w:t>
            </w:r>
            <w:r w:rsidRPr="00596710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596710">
              <w:rPr>
                <w:rFonts w:ascii="Times New Roman" w:hAnsi="Times New Roman"/>
                <w:spacing w:val="-2"/>
                <w:sz w:val="24"/>
                <w:szCs w:val="24"/>
              </w:rPr>
              <w:t>нове</w:t>
            </w:r>
          </w:p>
        </w:tc>
        <w:tc>
          <w:tcPr>
            <w:tcW w:w="2410" w:type="dxa"/>
          </w:tcPr>
          <w:p w:rsidR="002C2B1C" w:rsidRPr="00596710" w:rsidRDefault="002C2B1C" w:rsidP="00596710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2B1C" w:rsidRPr="00596710" w:rsidTr="00596710">
        <w:tc>
          <w:tcPr>
            <w:tcW w:w="1101" w:type="dxa"/>
          </w:tcPr>
          <w:p w:rsidR="002C2B1C" w:rsidRPr="00596710" w:rsidRDefault="002C2B1C" w:rsidP="00596710">
            <w:pPr>
              <w:pStyle w:val="ListParagraph"/>
              <w:numPr>
                <w:ilvl w:val="0"/>
                <w:numId w:val="4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2C2B1C" w:rsidRPr="00596710" w:rsidRDefault="002C2B1C" w:rsidP="00596710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количество культурно-массовых мероприятий для детей до 14 лет</w:t>
            </w:r>
          </w:p>
        </w:tc>
        <w:tc>
          <w:tcPr>
            <w:tcW w:w="2410" w:type="dxa"/>
          </w:tcPr>
          <w:p w:rsidR="002C2B1C" w:rsidRPr="00596710" w:rsidRDefault="002C2B1C" w:rsidP="00596710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2C2B1C" w:rsidRPr="00596710" w:rsidTr="00596710">
        <w:tc>
          <w:tcPr>
            <w:tcW w:w="1101" w:type="dxa"/>
          </w:tcPr>
          <w:p w:rsidR="002C2B1C" w:rsidRPr="00596710" w:rsidRDefault="002C2B1C" w:rsidP="00596710">
            <w:pPr>
              <w:pStyle w:val="ListParagraph"/>
              <w:numPr>
                <w:ilvl w:val="0"/>
                <w:numId w:val="4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2C2B1C" w:rsidRPr="00596710" w:rsidRDefault="002C2B1C" w:rsidP="00596710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количество посетителей всего (в зрительных залах и на о</w:t>
            </w:r>
            <w:r w:rsidRPr="0059671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59671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крытых площадках)</w:t>
            </w:r>
          </w:p>
        </w:tc>
        <w:tc>
          <w:tcPr>
            <w:tcW w:w="2410" w:type="dxa"/>
          </w:tcPr>
          <w:p w:rsidR="002C2B1C" w:rsidRPr="00596710" w:rsidRDefault="002C2B1C" w:rsidP="00596710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56536</w:t>
            </w:r>
          </w:p>
        </w:tc>
      </w:tr>
      <w:tr w:rsidR="002C2B1C" w:rsidRPr="00596710" w:rsidTr="00596710">
        <w:tc>
          <w:tcPr>
            <w:tcW w:w="1101" w:type="dxa"/>
          </w:tcPr>
          <w:p w:rsidR="002C2B1C" w:rsidRPr="00596710" w:rsidRDefault="002C2B1C" w:rsidP="00596710">
            <w:pPr>
              <w:pStyle w:val="ListParagraph"/>
              <w:numPr>
                <w:ilvl w:val="0"/>
                <w:numId w:val="4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2C2B1C" w:rsidRPr="00596710" w:rsidRDefault="002C2B1C" w:rsidP="00596710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количество посетителей в зрительных залах</w:t>
            </w:r>
          </w:p>
        </w:tc>
        <w:tc>
          <w:tcPr>
            <w:tcW w:w="2410" w:type="dxa"/>
          </w:tcPr>
          <w:p w:rsidR="002C2B1C" w:rsidRPr="00596710" w:rsidRDefault="002C2B1C" w:rsidP="00596710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9926</w:t>
            </w:r>
          </w:p>
        </w:tc>
      </w:tr>
      <w:tr w:rsidR="002C2B1C" w:rsidRPr="00596710" w:rsidTr="00596710">
        <w:tc>
          <w:tcPr>
            <w:tcW w:w="1101" w:type="dxa"/>
          </w:tcPr>
          <w:p w:rsidR="002C2B1C" w:rsidRPr="00596710" w:rsidRDefault="002C2B1C" w:rsidP="00596710">
            <w:pPr>
              <w:pStyle w:val="ListParagraph"/>
              <w:numPr>
                <w:ilvl w:val="0"/>
                <w:numId w:val="4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2C2B1C" w:rsidRPr="00596710" w:rsidRDefault="002C2B1C" w:rsidP="00596710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pacing w:val="-2"/>
                <w:sz w:val="24"/>
                <w:szCs w:val="24"/>
              </w:rPr>
              <w:t>количество посетителей мероприятий на платной основе</w:t>
            </w:r>
          </w:p>
        </w:tc>
        <w:tc>
          <w:tcPr>
            <w:tcW w:w="2410" w:type="dxa"/>
          </w:tcPr>
          <w:p w:rsidR="002C2B1C" w:rsidRPr="00596710" w:rsidRDefault="002C2B1C" w:rsidP="00596710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2B1C" w:rsidRPr="00596710" w:rsidTr="00596710">
        <w:tc>
          <w:tcPr>
            <w:tcW w:w="1101" w:type="dxa"/>
          </w:tcPr>
          <w:p w:rsidR="002C2B1C" w:rsidRPr="00596710" w:rsidRDefault="002C2B1C" w:rsidP="00596710">
            <w:pPr>
              <w:pStyle w:val="ListParagraph"/>
              <w:numPr>
                <w:ilvl w:val="0"/>
                <w:numId w:val="4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2C2B1C" w:rsidRPr="00596710" w:rsidRDefault="002C2B1C" w:rsidP="00596710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количество посетителей мероприятий </w:t>
            </w:r>
            <w:r w:rsidRPr="0059671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для детей до 14 лет</w:t>
            </w:r>
          </w:p>
        </w:tc>
        <w:tc>
          <w:tcPr>
            <w:tcW w:w="2410" w:type="dxa"/>
          </w:tcPr>
          <w:p w:rsidR="002C2B1C" w:rsidRPr="00596710" w:rsidRDefault="002C2B1C" w:rsidP="00596710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13312</w:t>
            </w:r>
          </w:p>
        </w:tc>
      </w:tr>
      <w:tr w:rsidR="002C2B1C" w:rsidRPr="00596710" w:rsidTr="00596710">
        <w:tc>
          <w:tcPr>
            <w:tcW w:w="1101" w:type="dxa"/>
          </w:tcPr>
          <w:p w:rsidR="002C2B1C" w:rsidRPr="00596710" w:rsidRDefault="002C2B1C" w:rsidP="00596710">
            <w:pPr>
              <w:pStyle w:val="ListParagraph"/>
              <w:numPr>
                <w:ilvl w:val="0"/>
                <w:numId w:val="4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2C2B1C" w:rsidRPr="00596710" w:rsidRDefault="002C2B1C" w:rsidP="00596710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количество культурно-досуговых формирований всего</w:t>
            </w:r>
          </w:p>
        </w:tc>
        <w:tc>
          <w:tcPr>
            <w:tcW w:w="2410" w:type="dxa"/>
          </w:tcPr>
          <w:p w:rsidR="002C2B1C" w:rsidRPr="00596710" w:rsidRDefault="002C2B1C" w:rsidP="00596710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C2B1C" w:rsidRPr="00596710" w:rsidTr="00596710">
        <w:tc>
          <w:tcPr>
            <w:tcW w:w="1101" w:type="dxa"/>
          </w:tcPr>
          <w:p w:rsidR="002C2B1C" w:rsidRPr="00596710" w:rsidRDefault="002C2B1C" w:rsidP="00596710">
            <w:pPr>
              <w:pStyle w:val="ListParagraph"/>
              <w:numPr>
                <w:ilvl w:val="0"/>
                <w:numId w:val="4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2C2B1C" w:rsidRPr="00596710" w:rsidRDefault="002C2B1C" w:rsidP="00596710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количество формирований самодеятельного народного тво</w:t>
            </w:r>
            <w:r w:rsidRPr="0059671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 w:rsidRPr="0059671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чества</w:t>
            </w:r>
          </w:p>
        </w:tc>
        <w:tc>
          <w:tcPr>
            <w:tcW w:w="2410" w:type="dxa"/>
          </w:tcPr>
          <w:p w:rsidR="002C2B1C" w:rsidRPr="00596710" w:rsidRDefault="002C2B1C" w:rsidP="00596710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C2B1C" w:rsidRPr="00596710" w:rsidTr="00596710">
        <w:tc>
          <w:tcPr>
            <w:tcW w:w="1101" w:type="dxa"/>
          </w:tcPr>
          <w:p w:rsidR="002C2B1C" w:rsidRPr="00596710" w:rsidRDefault="002C2B1C" w:rsidP="00596710">
            <w:pPr>
              <w:pStyle w:val="ListParagraph"/>
              <w:numPr>
                <w:ilvl w:val="0"/>
                <w:numId w:val="4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2C2B1C" w:rsidRPr="00596710" w:rsidRDefault="002C2B1C" w:rsidP="00596710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количество культурно-досуговых формирований для детей до 14 лет</w:t>
            </w:r>
          </w:p>
        </w:tc>
        <w:tc>
          <w:tcPr>
            <w:tcW w:w="2410" w:type="dxa"/>
          </w:tcPr>
          <w:p w:rsidR="002C2B1C" w:rsidRPr="00596710" w:rsidRDefault="002C2B1C" w:rsidP="00596710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C2B1C" w:rsidRPr="00596710" w:rsidTr="00596710">
        <w:tc>
          <w:tcPr>
            <w:tcW w:w="1101" w:type="dxa"/>
          </w:tcPr>
          <w:p w:rsidR="002C2B1C" w:rsidRPr="00596710" w:rsidRDefault="002C2B1C" w:rsidP="00596710">
            <w:pPr>
              <w:pStyle w:val="ListParagraph"/>
              <w:numPr>
                <w:ilvl w:val="0"/>
                <w:numId w:val="4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2C2B1C" w:rsidRPr="00596710" w:rsidRDefault="002C2B1C" w:rsidP="00596710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количество участников в культурно-досуговых формирован</w:t>
            </w:r>
            <w:r w:rsidRPr="0059671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59671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ях всего</w:t>
            </w:r>
          </w:p>
        </w:tc>
        <w:tc>
          <w:tcPr>
            <w:tcW w:w="2410" w:type="dxa"/>
          </w:tcPr>
          <w:p w:rsidR="002C2B1C" w:rsidRPr="00596710" w:rsidRDefault="002C2B1C" w:rsidP="00596710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</w:tr>
      <w:tr w:rsidR="002C2B1C" w:rsidRPr="00596710" w:rsidTr="00596710">
        <w:tc>
          <w:tcPr>
            <w:tcW w:w="1101" w:type="dxa"/>
          </w:tcPr>
          <w:p w:rsidR="002C2B1C" w:rsidRPr="00596710" w:rsidRDefault="002C2B1C" w:rsidP="00596710">
            <w:pPr>
              <w:pStyle w:val="ListParagraph"/>
              <w:numPr>
                <w:ilvl w:val="0"/>
                <w:numId w:val="4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2C2B1C" w:rsidRPr="00596710" w:rsidRDefault="002C2B1C" w:rsidP="00596710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количество участников в культурно-досуговых формирован</w:t>
            </w:r>
            <w:r w:rsidRPr="0059671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59671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ях </w:t>
            </w:r>
            <w:r w:rsidRPr="00596710">
              <w:rPr>
                <w:rFonts w:ascii="Times New Roman" w:hAnsi="Times New Roman"/>
                <w:color w:val="000000"/>
                <w:sz w:val="24"/>
                <w:szCs w:val="24"/>
              </w:rPr>
              <w:t>самодеятельного народного творчества</w:t>
            </w:r>
          </w:p>
        </w:tc>
        <w:tc>
          <w:tcPr>
            <w:tcW w:w="2410" w:type="dxa"/>
          </w:tcPr>
          <w:p w:rsidR="002C2B1C" w:rsidRPr="00596710" w:rsidRDefault="002C2B1C" w:rsidP="00596710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</w:tr>
      <w:tr w:rsidR="002C2B1C" w:rsidRPr="00596710" w:rsidTr="00596710">
        <w:tc>
          <w:tcPr>
            <w:tcW w:w="1101" w:type="dxa"/>
          </w:tcPr>
          <w:p w:rsidR="002C2B1C" w:rsidRPr="00596710" w:rsidRDefault="002C2B1C" w:rsidP="00596710">
            <w:pPr>
              <w:pStyle w:val="ListParagraph"/>
              <w:numPr>
                <w:ilvl w:val="0"/>
                <w:numId w:val="4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2C2B1C" w:rsidRPr="00596710" w:rsidRDefault="002C2B1C" w:rsidP="00596710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количество </w:t>
            </w:r>
            <w:r w:rsidRPr="005967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участников в </w:t>
            </w:r>
            <w:r w:rsidRPr="0059671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культурно-досуговых формирован</w:t>
            </w:r>
            <w:r w:rsidRPr="0059671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59671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ях для детей до 14 лет</w:t>
            </w:r>
          </w:p>
        </w:tc>
        <w:tc>
          <w:tcPr>
            <w:tcW w:w="2410" w:type="dxa"/>
          </w:tcPr>
          <w:p w:rsidR="002C2B1C" w:rsidRPr="00596710" w:rsidRDefault="002C2B1C" w:rsidP="00596710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</w:tr>
      <w:tr w:rsidR="002C2B1C" w:rsidRPr="00596710" w:rsidTr="00596710">
        <w:tc>
          <w:tcPr>
            <w:tcW w:w="1101" w:type="dxa"/>
          </w:tcPr>
          <w:p w:rsidR="002C2B1C" w:rsidRPr="00596710" w:rsidRDefault="002C2B1C" w:rsidP="00596710">
            <w:pPr>
              <w:pStyle w:val="ListParagraph"/>
              <w:numPr>
                <w:ilvl w:val="0"/>
                <w:numId w:val="4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2C2B1C" w:rsidRPr="00596710" w:rsidRDefault="002C2B1C" w:rsidP="00596710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>численность участников культурно-массовых мероприятий</w:t>
            </w:r>
            <w:r w:rsidRPr="00596710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2410" w:type="dxa"/>
          </w:tcPr>
          <w:p w:rsidR="002C2B1C" w:rsidRPr="00596710" w:rsidRDefault="002C2B1C" w:rsidP="00596710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70492</w:t>
            </w:r>
          </w:p>
        </w:tc>
      </w:tr>
      <w:tr w:rsidR="002C2B1C" w:rsidRPr="00596710" w:rsidTr="00596710">
        <w:tc>
          <w:tcPr>
            <w:tcW w:w="1101" w:type="dxa"/>
          </w:tcPr>
          <w:p w:rsidR="002C2B1C" w:rsidRPr="00596710" w:rsidRDefault="002C2B1C" w:rsidP="00596710">
            <w:pPr>
              <w:pStyle w:val="ListParagraph"/>
              <w:numPr>
                <w:ilvl w:val="0"/>
                <w:numId w:val="4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2C2B1C" w:rsidRPr="00596710" w:rsidRDefault="002C2B1C" w:rsidP="00596710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>количество мероприятия в кинозалах (киносеансов)</w:t>
            </w:r>
          </w:p>
        </w:tc>
        <w:tc>
          <w:tcPr>
            <w:tcW w:w="2410" w:type="dxa"/>
          </w:tcPr>
          <w:p w:rsidR="002C2B1C" w:rsidRPr="00596710" w:rsidRDefault="002C2B1C" w:rsidP="00596710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2B1C" w:rsidRPr="00596710" w:rsidTr="00596710">
        <w:tc>
          <w:tcPr>
            <w:tcW w:w="1101" w:type="dxa"/>
          </w:tcPr>
          <w:p w:rsidR="002C2B1C" w:rsidRPr="00596710" w:rsidRDefault="002C2B1C" w:rsidP="00596710">
            <w:pPr>
              <w:pStyle w:val="ListParagraph"/>
              <w:numPr>
                <w:ilvl w:val="0"/>
                <w:numId w:val="4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2C2B1C" w:rsidRPr="00596710" w:rsidRDefault="002C2B1C" w:rsidP="00596710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>количество зрителей киносеансов</w:t>
            </w:r>
          </w:p>
        </w:tc>
        <w:tc>
          <w:tcPr>
            <w:tcW w:w="2410" w:type="dxa"/>
          </w:tcPr>
          <w:p w:rsidR="002C2B1C" w:rsidRPr="00596710" w:rsidRDefault="002C2B1C" w:rsidP="00596710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C2B1C" w:rsidRPr="00DD6953" w:rsidRDefault="002C2B1C" w:rsidP="0090544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C2B1C" w:rsidRPr="0029320E" w:rsidRDefault="002C2B1C" w:rsidP="0029320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2B1C" w:rsidRPr="005F6CAA" w:rsidRDefault="002C2B1C" w:rsidP="00997F24">
      <w:pPr>
        <w:spacing w:after="0" w:line="240" w:lineRule="auto"/>
        <w:rPr>
          <w:rFonts w:ascii="Times New Roman" w:hAnsi="Times New Roman"/>
          <w:sz w:val="24"/>
          <w:szCs w:val="24"/>
        </w:rPr>
        <w:sectPr w:rsidR="002C2B1C" w:rsidRPr="005F6CAA" w:rsidSect="0093600B">
          <w:footerReference w:type="default" r:id="rId7"/>
          <w:pgSz w:w="11906" w:h="16838"/>
          <w:pgMar w:top="426" w:right="850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Директор МБУК «СДК Сандатовского с.п.»                                             О.С.Дышлевая</w:t>
      </w:r>
    </w:p>
    <w:p w:rsidR="002C2B1C" w:rsidRPr="00895734" w:rsidRDefault="002C2B1C" w:rsidP="0048097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№4</w:t>
      </w:r>
    </w:p>
    <w:p w:rsidR="002C2B1C" w:rsidRDefault="002C2B1C" w:rsidP="00480970">
      <w:pPr>
        <w:spacing w:after="0" w:line="240" w:lineRule="auto"/>
        <w:jc w:val="right"/>
        <w:rPr>
          <w:rFonts w:ascii="Times New Roman" w:hAnsi="Times New Roman"/>
          <w:b/>
          <w:sz w:val="26"/>
          <w:szCs w:val="28"/>
        </w:rPr>
      </w:pPr>
      <w:r w:rsidRPr="00895734">
        <w:rPr>
          <w:rFonts w:ascii="Times New Roman" w:hAnsi="Times New Roman"/>
        </w:rPr>
        <w:t>к перечню предоставляемых документов за 201</w:t>
      </w:r>
      <w:r>
        <w:rPr>
          <w:rFonts w:ascii="Times New Roman" w:hAnsi="Times New Roman"/>
        </w:rPr>
        <w:t>9</w:t>
      </w:r>
      <w:r w:rsidRPr="00895734">
        <w:rPr>
          <w:rFonts w:ascii="Times New Roman" w:hAnsi="Times New Roman"/>
        </w:rPr>
        <w:t xml:space="preserve"> год</w:t>
      </w:r>
    </w:p>
    <w:p w:rsidR="002C2B1C" w:rsidRPr="00FA15C8" w:rsidRDefault="002C2B1C" w:rsidP="004809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 о развитии</w:t>
      </w:r>
      <w:r w:rsidRPr="00FA15C8">
        <w:rPr>
          <w:rFonts w:ascii="Times New Roman" w:hAnsi="Times New Roman"/>
          <w:b/>
          <w:sz w:val="28"/>
          <w:szCs w:val="28"/>
        </w:rPr>
        <w:t xml:space="preserve"> формирований самодеятельного народного творчества за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FA15C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C2B1C" w:rsidRPr="002C0999" w:rsidRDefault="002C2B1C" w:rsidP="00526F2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6"/>
          <w:szCs w:val="28"/>
        </w:rPr>
        <w:t>МБУК «СДК Сандатовского с.п.»</w:t>
      </w:r>
    </w:p>
    <w:tbl>
      <w:tblPr>
        <w:tblpPr w:leftFromText="180" w:rightFromText="180" w:vertAnchor="text" w:horzAnchor="page" w:tblpX="884" w:tblpY="201"/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1983"/>
        <w:gridCol w:w="1772"/>
        <w:gridCol w:w="1771"/>
        <w:gridCol w:w="1772"/>
        <w:gridCol w:w="1771"/>
        <w:gridCol w:w="1772"/>
      </w:tblGrid>
      <w:tr w:rsidR="002C2B1C" w:rsidRPr="00596710" w:rsidTr="006728CB">
        <w:trPr>
          <w:tblHeader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C2B1C" w:rsidRPr="00596710" w:rsidRDefault="002C2B1C" w:rsidP="006728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8"/>
              </w:rPr>
            </w:pPr>
            <w:r w:rsidRPr="00596710">
              <w:rPr>
                <w:rFonts w:ascii="Times New Roman" w:hAnsi="Times New Roman"/>
                <w:b/>
                <w:i/>
                <w:sz w:val="26"/>
                <w:szCs w:val="28"/>
              </w:rPr>
              <w:t>Клубные формирования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C2B1C" w:rsidRPr="00596710" w:rsidRDefault="002C2B1C" w:rsidP="006728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8"/>
              </w:rPr>
            </w:pPr>
            <w:r w:rsidRPr="00596710">
              <w:rPr>
                <w:rFonts w:ascii="Times New Roman" w:hAnsi="Times New Roman"/>
                <w:b/>
                <w:i/>
                <w:sz w:val="26"/>
                <w:szCs w:val="28"/>
              </w:rPr>
              <w:t>Всего колле</w:t>
            </w:r>
            <w:r w:rsidRPr="00596710">
              <w:rPr>
                <w:rFonts w:ascii="Times New Roman" w:hAnsi="Times New Roman"/>
                <w:b/>
                <w:i/>
                <w:sz w:val="26"/>
                <w:szCs w:val="28"/>
              </w:rPr>
              <w:t>к</w:t>
            </w:r>
            <w:r w:rsidRPr="00596710">
              <w:rPr>
                <w:rFonts w:ascii="Times New Roman" w:hAnsi="Times New Roman"/>
                <w:b/>
                <w:i/>
                <w:sz w:val="26"/>
                <w:szCs w:val="28"/>
              </w:rPr>
              <w:t>тивов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C2B1C" w:rsidRPr="00596710" w:rsidRDefault="002C2B1C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96710">
              <w:rPr>
                <w:rFonts w:ascii="Times New Roman" w:hAnsi="Times New Roman"/>
                <w:i/>
                <w:sz w:val="26"/>
                <w:szCs w:val="28"/>
              </w:rPr>
              <w:t>Кол-во уч</w:t>
            </w:r>
            <w:r w:rsidRPr="00596710">
              <w:rPr>
                <w:rFonts w:ascii="Times New Roman" w:hAnsi="Times New Roman"/>
                <w:i/>
                <w:sz w:val="26"/>
                <w:szCs w:val="28"/>
              </w:rPr>
              <w:t>а</w:t>
            </w:r>
            <w:r w:rsidRPr="00596710">
              <w:rPr>
                <w:rFonts w:ascii="Times New Roman" w:hAnsi="Times New Roman"/>
                <w:i/>
                <w:sz w:val="26"/>
                <w:szCs w:val="28"/>
              </w:rPr>
              <w:t>стников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C2B1C" w:rsidRPr="00596710" w:rsidRDefault="002C2B1C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96710">
              <w:rPr>
                <w:rFonts w:ascii="Times New Roman" w:hAnsi="Times New Roman"/>
                <w:i/>
                <w:sz w:val="26"/>
                <w:szCs w:val="28"/>
              </w:rPr>
              <w:t xml:space="preserve">В т.ч. </w:t>
            </w:r>
            <w:r w:rsidRPr="00596710">
              <w:rPr>
                <w:rFonts w:ascii="Times New Roman" w:hAnsi="Times New Roman"/>
                <w:b/>
                <w:i/>
                <w:sz w:val="26"/>
                <w:szCs w:val="28"/>
              </w:rPr>
              <w:t>мол</w:t>
            </w:r>
            <w:r w:rsidRPr="00596710">
              <w:rPr>
                <w:rFonts w:ascii="Times New Roman" w:hAnsi="Times New Roman"/>
                <w:b/>
                <w:i/>
                <w:sz w:val="26"/>
                <w:szCs w:val="28"/>
              </w:rPr>
              <w:t>о</w:t>
            </w:r>
            <w:r w:rsidRPr="00596710">
              <w:rPr>
                <w:rFonts w:ascii="Times New Roman" w:hAnsi="Times New Roman"/>
                <w:b/>
                <w:i/>
                <w:sz w:val="26"/>
                <w:szCs w:val="28"/>
              </w:rPr>
              <w:t>дежных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C2B1C" w:rsidRPr="00596710" w:rsidRDefault="002C2B1C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96710">
              <w:rPr>
                <w:rFonts w:ascii="Times New Roman" w:hAnsi="Times New Roman"/>
                <w:i/>
                <w:sz w:val="26"/>
                <w:szCs w:val="28"/>
              </w:rPr>
              <w:t>Кол-во уч</w:t>
            </w:r>
            <w:r w:rsidRPr="00596710">
              <w:rPr>
                <w:rFonts w:ascii="Times New Roman" w:hAnsi="Times New Roman"/>
                <w:i/>
                <w:sz w:val="26"/>
                <w:szCs w:val="28"/>
              </w:rPr>
              <w:t>а</w:t>
            </w:r>
            <w:r w:rsidRPr="00596710">
              <w:rPr>
                <w:rFonts w:ascii="Times New Roman" w:hAnsi="Times New Roman"/>
                <w:i/>
                <w:sz w:val="26"/>
                <w:szCs w:val="28"/>
              </w:rPr>
              <w:t>стников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C2B1C" w:rsidRPr="00596710" w:rsidRDefault="002C2B1C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96710">
              <w:rPr>
                <w:rFonts w:ascii="Times New Roman" w:hAnsi="Times New Roman"/>
                <w:i/>
                <w:sz w:val="26"/>
                <w:szCs w:val="28"/>
              </w:rPr>
              <w:t xml:space="preserve">В т.ч. </w:t>
            </w:r>
            <w:r w:rsidRPr="00596710">
              <w:rPr>
                <w:rFonts w:ascii="Times New Roman" w:hAnsi="Times New Roman"/>
                <w:b/>
                <w:i/>
                <w:sz w:val="26"/>
                <w:szCs w:val="28"/>
              </w:rPr>
              <w:t>де</w:t>
            </w:r>
            <w:r w:rsidRPr="00596710">
              <w:rPr>
                <w:rFonts w:ascii="Times New Roman" w:hAnsi="Times New Roman"/>
                <w:b/>
                <w:i/>
                <w:sz w:val="26"/>
                <w:szCs w:val="28"/>
              </w:rPr>
              <w:t>т</w:t>
            </w:r>
            <w:r w:rsidRPr="00596710">
              <w:rPr>
                <w:rFonts w:ascii="Times New Roman" w:hAnsi="Times New Roman"/>
                <w:b/>
                <w:i/>
                <w:sz w:val="26"/>
                <w:szCs w:val="28"/>
              </w:rPr>
              <w:t>ских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2B1C" w:rsidRPr="00596710" w:rsidRDefault="002C2B1C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96710">
              <w:rPr>
                <w:rFonts w:ascii="Times New Roman" w:hAnsi="Times New Roman"/>
                <w:i/>
                <w:sz w:val="26"/>
                <w:szCs w:val="28"/>
              </w:rPr>
              <w:t>Кол-во уч</w:t>
            </w:r>
            <w:r w:rsidRPr="00596710">
              <w:rPr>
                <w:rFonts w:ascii="Times New Roman" w:hAnsi="Times New Roman"/>
                <w:i/>
                <w:sz w:val="26"/>
                <w:szCs w:val="28"/>
              </w:rPr>
              <w:t>а</w:t>
            </w:r>
            <w:r w:rsidRPr="00596710">
              <w:rPr>
                <w:rFonts w:ascii="Times New Roman" w:hAnsi="Times New Roman"/>
                <w:i/>
                <w:sz w:val="26"/>
                <w:szCs w:val="28"/>
              </w:rPr>
              <w:t>стников</w:t>
            </w:r>
          </w:p>
        </w:tc>
      </w:tr>
      <w:tr w:rsidR="002C2B1C" w:rsidRPr="00596710" w:rsidTr="006728CB">
        <w:tc>
          <w:tcPr>
            <w:tcW w:w="4788" w:type="dxa"/>
            <w:tcBorders>
              <w:top w:val="single" w:sz="12" w:space="0" w:color="auto"/>
            </w:tcBorders>
          </w:tcPr>
          <w:p w:rsidR="002C2B1C" w:rsidRPr="00596710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596710">
              <w:rPr>
                <w:rFonts w:ascii="Times New Roman" w:hAnsi="Times New Roman"/>
                <w:sz w:val="26"/>
                <w:szCs w:val="28"/>
              </w:rPr>
              <w:t xml:space="preserve">1. </w:t>
            </w:r>
            <w:r w:rsidRPr="00596710">
              <w:rPr>
                <w:rFonts w:ascii="Times New Roman" w:hAnsi="Times New Roman"/>
                <w:b/>
                <w:sz w:val="26"/>
                <w:szCs w:val="28"/>
              </w:rPr>
              <w:t>Хоровые коллективы, в т.ч. в</w:t>
            </w:r>
            <w:r w:rsidRPr="00596710">
              <w:rPr>
                <w:rFonts w:ascii="Times New Roman" w:hAnsi="Times New Roman"/>
                <w:b/>
                <w:sz w:val="26"/>
                <w:szCs w:val="28"/>
              </w:rPr>
              <w:t>о</w:t>
            </w:r>
            <w:r w:rsidRPr="00596710">
              <w:rPr>
                <w:rFonts w:ascii="Times New Roman" w:hAnsi="Times New Roman"/>
                <w:b/>
                <w:sz w:val="26"/>
                <w:szCs w:val="28"/>
              </w:rPr>
              <w:t>кальные ансамбли: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8</w:t>
            </w: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84</w:t>
            </w:r>
          </w:p>
        </w:tc>
        <w:tc>
          <w:tcPr>
            <w:tcW w:w="1771" w:type="dxa"/>
            <w:tcBorders>
              <w:top w:val="single" w:sz="12" w:space="0" w:color="auto"/>
            </w:tcBorders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12" w:space="0" w:color="auto"/>
            </w:tcBorders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9</w:t>
            </w:r>
          </w:p>
        </w:tc>
      </w:tr>
      <w:tr w:rsidR="002C2B1C" w:rsidRPr="00596710" w:rsidTr="006728CB">
        <w:tc>
          <w:tcPr>
            <w:tcW w:w="4788" w:type="dxa"/>
          </w:tcPr>
          <w:p w:rsidR="002C2B1C" w:rsidRPr="00596710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596710">
              <w:rPr>
                <w:rFonts w:ascii="Times New Roman" w:hAnsi="Times New Roman"/>
                <w:sz w:val="26"/>
                <w:szCs w:val="28"/>
              </w:rPr>
              <w:t>народной песни</w:t>
            </w:r>
          </w:p>
        </w:tc>
        <w:tc>
          <w:tcPr>
            <w:tcW w:w="1983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1772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31</w:t>
            </w:r>
          </w:p>
        </w:tc>
        <w:tc>
          <w:tcPr>
            <w:tcW w:w="1771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2C2B1C" w:rsidRPr="00596710" w:rsidTr="006728CB">
        <w:tc>
          <w:tcPr>
            <w:tcW w:w="4788" w:type="dxa"/>
          </w:tcPr>
          <w:p w:rsidR="002C2B1C" w:rsidRPr="00596710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596710">
              <w:rPr>
                <w:rFonts w:ascii="Times New Roman" w:hAnsi="Times New Roman"/>
                <w:sz w:val="26"/>
                <w:szCs w:val="28"/>
              </w:rPr>
              <w:t>фольклорные</w:t>
            </w:r>
          </w:p>
        </w:tc>
        <w:tc>
          <w:tcPr>
            <w:tcW w:w="1983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2C2B1C" w:rsidRPr="00596710" w:rsidTr="006728CB">
        <w:tc>
          <w:tcPr>
            <w:tcW w:w="4788" w:type="dxa"/>
          </w:tcPr>
          <w:p w:rsidR="002C2B1C" w:rsidRPr="00596710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596710">
              <w:rPr>
                <w:rFonts w:ascii="Times New Roman" w:hAnsi="Times New Roman"/>
                <w:sz w:val="26"/>
                <w:szCs w:val="28"/>
              </w:rPr>
              <w:t>академические</w:t>
            </w:r>
          </w:p>
        </w:tc>
        <w:tc>
          <w:tcPr>
            <w:tcW w:w="1983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2C2B1C" w:rsidRPr="00596710" w:rsidTr="006728CB">
        <w:tc>
          <w:tcPr>
            <w:tcW w:w="4788" w:type="dxa"/>
          </w:tcPr>
          <w:p w:rsidR="002C2B1C" w:rsidRPr="00596710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596710">
              <w:rPr>
                <w:rFonts w:ascii="Times New Roman" w:hAnsi="Times New Roman"/>
                <w:sz w:val="26"/>
                <w:szCs w:val="28"/>
              </w:rPr>
              <w:t>эстрадной песни</w:t>
            </w:r>
          </w:p>
        </w:tc>
        <w:tc>
          <w:tcPr>
            <w:tcW w:w="1983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6</w:t>
            </w:r>
          </w:p>
        </w:tc>
        <w:tc>
          <w:tcPr>
            <w:tcW w:w="1772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53</w:t>
            </w:r>
          </w:p>
        </w:tc>
        <w:tc>
          <w:tcPr>
            <w:tcW w:w="1771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9</w:t>
            </w:r>
          </w:p>
        </w:tc>
      </w:tr>
      <w:tr w:rsidR="002C2B1C" w:rsidRPr="00596710" w:rsidTr="006728CB">
        <w:tc>
          <w:tcPr>
            <w:tcW w:w="4788" w:type="dxa"/>
          </w:tcPr>
          <w:p w:rsidR="002C2B1C" w:rsidRPr="00596710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596710">
              <w:rPr>
                <w:rFonts w:ascii="Times New Roman" w:hAnsi="Times New Roman"/>
                <w:sz w:val="26"/>
                <w:szCs w:val="28"/>
              </w:rPr>
              <w:t>хоры ветеранов ВОВ и труда</w:t>
            </w:r>
          </w:p>
        </w:tc>
        <w:tc>
          <w:tcPr>
            <w:tcW w:w="1983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2C2B1C" w:rsidRPr="00596710" w:rsidTr="005D4D59">
        <w:trPr>
          <w:trHeight w:val="314"/>
        </w:trPr>
        <w:tc>
          <w:tcPr>
            <w:tcW w:w="4788" w:type="dxa"/>
          </w:tcPr>
          <w:p w:rsidR="002C2B1C" w:rsidRPr="00596710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C2B1C" w:rsidRPr="00596710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596710">
              <w:rPr>
                <w:rFonts w:ascii="Times New Roman" w:hAnsi="Times New Roman"/>
                <w:b/>
                <w:sz w:val="26"/>
                <w:szCs w:val="28"/>
              </w:rPr>
              <w:t>2. Хореографические коллективы:</w:t>
            </w:r>
          </w:p>
        </w:tc>
        <w:tc>
          <w:tcPr>
            <w:tcW w:w="1983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6</w:t>
            </w:r>
          </w:p>
        </w:tc>
        <w:tc>
          <w:tcPr>
            <w:tcW w:w="1772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93</w:t>
            </w:r>
          </w:p>
        </w:tc>
        <w:tc>
          <w:tcPr>
            <w:tcW w:w="1771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1</w:t>
            </w:r>
          </w:p>
        </w:tc>
        <w:tc>
          <w:tcPr>
            <w:tcW w:w="1772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14</w:t>
            </w:r>
          </w:p>
        </w:tc>
        <w:tc>
          <w:tcPr>
            <w:tcW w:w="1771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5</w:t>
            </w:r>
          </w:p>
        </w:tc>
        <w:tc>
          <w:tcPr>
            <w:tcW w:w="1772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79</w:t>
            </w:r>
          </w:p>
        </w:tc>
      </w:tr>
      <w:tr w:rsidR="002C2B1C" w:rsidRPr="00596710" w:rsidTr="006728CB">
        <w:tc>
          <w:tcPr>
            <w:tcW w:w="4788" w:type="dxa"/>
          </w:tcPr>
          <w:p w:rsidR="002C2B1C" w:rsidRPr="00596710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596710">
              <w:rPr>
                <w:rFonts w:ascii="Times New Roman" w:hAnsi="Times New Roman"/>
                <w:sz w:val="26"/>
                <w:szCs w:val="28"/>
              </w:rPr>
              <w:t>ансамбли песни и пляски</w:t>
            </w:r>
          </w:p>
        </w:tc>
        <w:tc>
          <w:tcPr>
            <w:tcW w:w="1983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2C2B1C" w:rsidRPr="00596710" w:rsidTr="006728CB">
        <w:tc>
          <w:tcPr>
            <w:tcW w:w="4788" w:type="dxa"/>
          </w:tcPr>
          <w:p w:rsidR="002C2B1C" w:rsidRPr="00596710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596710">
              <w:rPr>
                <w:rFonts w:ascii="Times New Roman" w:hAnsi="Times New Roman"/>
                <w:sz w:val="26"/>
                <w:szCs w:val="28"/>
              </w:rPr>
              <w:t>народного танца</w:t>
            </w:r>
          </w:p>
        </w:tc>
        <w:tc>
          <w:tcPr>
            <w:tcW w:w="1983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2C2B1C" w:rsidRPr="00596710" w:rsidTr="006728CB">
        <w:tc>
          <w:tcPr>
            <w:tcW w:w="4788" w:type="dxa"/>
          </w:tcPr>
          <w:p w:rsidR="002C2B1C" w:rsidRPr="00596710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596710">
              <w:rPr>
                <w:rFonts w:ascii="Times New Roman" w:hAnsi="Times New Roman"/>
                <w:sz w:val="26"/>
                <w:szCs w:val="28"/>
              </w:rPr>
              <w:t>бального танца</w:t>
            </w:r>
          </w:p>
        </w:tc>
        <w:tc>
          <w:tcPr>
            <w:tcW w:w="1983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2C2B1C" w:rsidRPr="00596710" w:rsidTr="006728CB">
        <w:tc>
          <w:tcPr>
            <w:tcW w:w="4788" w:type="dxa"/>
          </w:tcPr>
          <w:p w:rsidR="002C2B1C" w:rsidRPr="00596710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596710">
              <w:rPr>
                <w:rFonts w:ascii="Times New Roman" w:hAnsi="Times New Roman"/>
                <w:sz w:val="26"/>
                <w:szCs w:val="28"/>
              </w:rPr>
              <w:t>классического танца</w:t>
            </w:r>
          </w:p>
        </w:tc>
        <w:tc>
          <w:tcPr>
            <w:tcW w:w="1983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2C2B1C" w:rsidRPr="00596710" w:rsidTr="006728CB">
        <w:tc>
          <w:tcPr>
            <w:tcW w:w="4788" w:type="dxa"/>
          </w:tcPr>
          <w:p w:rsidR="002C2B1C" w:rsidRPr="00596710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596710">
              <w:rPr>
                <w:rFonts w:ascii="Times New Roman" w:hAnsi="Times New Roman"/>
                <w:sz w:val="26"/>
                <w:szCs w:val="28"/>
              </w:rPr>
              <w:t>эстрадного танца</w:t>
            </w:r>
          </w:p>
        </w:tc>
        <w:tc>
          <w:tcPr>
            <w:tcW w:w="1983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6</w:t>
            </w:r>
          </w:p>
        </w:tc>
        <w:tc>
          <w:tcPr>
            <w:tcW w:w="1772" w:type="dxa"/>
          </w:tcPr>
          <w:p w:rsidR="002C2B1C" w:rsidRPr="00BD4439" w:rsidRDefault="002C2B1C" w:rsidP="004E502D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93</w:t>
            </w:r>
          </w:p>
        </w:tc>
        <w:tc>
          <w:tcPr>
            <w:tcW w:w="1771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14</w:t>
            </w:r>
          </w:p>
        </w:tc>
        <w:tc>
          <w:tcPr>
            <w:tcW w:w="1771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  <w:tc>
          <w:tcPr>
            <w:tcW w:w="1772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79</w:t>
            </w:r>
          </w:p>
        </w:tc>
      </w:tr>
      <w:tr w:rsidR="002C2B1C" w:rsidRPr="00596710" w:rsidTr="006728CB">
        <w:tc>
          <w:tcPr>
            <w:tcW w:w="4788" w:type="dxa"/>
          </w:tcPr>
          <w:p w:rsidR="002C2B1C" w:rsidRPr="00596710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C2B1C" w:rsidRPr="00596710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596710">
              <w:rPr>
                <w:rFonts w:ascii="Times New Roman" w:hAnsi="Times New Roman"/>
                <w:b/>
                <w:sz w:val="26"/>
                <w:szCs w:val="28"/>
              </w:rPr>
              <w:t>3. Оркестры и ансамбли:</w:t>
            </w:r>
          </w:p>
        </w:tc>
        <w:tc>
          <w:tcPr>
            <w:tcW w:w="1983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3</w:t>
            </w:r>
          </w:p>
        </w:tc>
        <w:tc>
          <w:tcPr>
            <w:tcW w:w="1772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26</w:t>
            </w:r>
          </w:p>
        </w:tc>
        <w:tc>
          <w:tcPr>
            <w:tcW w:w="1771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1</w:t>
            </w:r>
          </w:p>
        </w:tc>
        <w:tc>
          <w:tcPr>
            <w:tcW w:w="1772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16</w:t>
            </w:r>
          </w:p>
        </w:tc>
      </w:tr>
      <w:tr w:rsidR="002C2B1C" w:rsidRPr="00596710" w:rsidTr="006728CB">
        <w:tc>
          <w:tcPr>
            <w:tcW w:w="4788" w:type="dxa"/>
          </w:tcPr>
          <w:p w:rsidR="002C2B1C" w:rsidRPr="00596710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596710">
              <w:rPr>
                <w:rFonts w:ascii="Times New Roman" w:hAnsi="Times New Roman"/>
                <w:sz w:val="26"/>
                <w:szCs w:val="28"/>
              </w:rPr>
              <w:t>духовой музыки</w:t>
            </w:r>
          </w:p>
        </w:tc>
        <w:tc>
          <w:tcPr>
            <w:tcW w:w="1983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6</w:t>
            </w:r>
          </w:p>
        </w:tc>
        <w:tc>
          <w:tcPr>
            <w:tcW w:w="1771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2C2B1C" w:rsidRPr="00596710" w:rsidTr="006728CB">
        <w:tc>
          <w:tcPr>
            <w:tcW w:w="4788" w:type="dxa"/>
          </w:tcPr>
          <w:p w:rsidR="002C2B1C" w:rsidRPr="00596710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596710">
              <w:rPr>
                <w:rFonts w:ascii="Times New Roman" w:hAnsi="Times New Roman"/>
                <w:sz w:val="26"/>
                <w:szCs w:val="28"/>
              </w:rPr>
              <w:t>народных инструментов</w:t>
            </w:r>
          </w:p>
        </w:tc>
        <w:tc>
          <w:tcPr>
            <w:tcW w:w="1983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1772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20</w:t>
            </w:r>
          </w:p>
        </w:tc>
        <w:tc>
          <w:tcPr>
            <w:tcW w:w="1771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16</w:t>
            </w:r>
          </w:p>
        </w:tc>
      </w:tr>
      <w:tr w:rsidR="002C2B1C" w:rsidRPr="00596710" w:rsidTr="006728CB">
        <w:tc>
          <w:tcPr>
            <w:tcW w:w="4788" w:type="dxa"/>
          </w:tcPr>
          <w:p w:rsidR="002C2B1C" w:rsidRPr="00596710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596710">
              <w:rPr>
                <w:rFonts w:ascii="Times New Roman" w:hAnsi="Times New Roman"/>
                <w:sz w:val="26"/>
                <w:szCs w:val="28"/>
              </w:rPr>
              <w:t>эстрадно-музыкальных (в т.ч. ВИА)</w:t>
            </w:r>
          </w:p>
        </w:tc>
        <w:tc>
          <w:tcPr>
            <w:tcW w:w="1983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7F3203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2C2B1C" w:rsidRPr="00596710" w:rsidTr="006728CB">
        <w:tc>
          <w:tcPr>
            <w:tcW w:w="4788" w:type="dxa"/>
          </w:tcPr>
          <w:p w:rsidR="002C2B1C" w:rsidRPr="00596710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C2B1C" w:rsidRPr="00596710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596710">
              <w:rPr>
                <w:rFonts w:ascii="Times New Roman" w:hAnsi="Times New Roman"/>
                <w:b/>
                <w:sz w:val="26"/>
                <w:szCs w:val="28"/>
              </w:rPr>
              <w:t>4. Театральные:</w:t>
            </w:r>
          </w:p>
        </w:tc>
        <w:tc>
          <w:tcPr>
            <w:tcW w:w="1983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2</w:t>
            </w:r>
          </w:p>
        </w:tc>
        <w:tc>
          <w:tcPr>
            <w:tcW w:w="1772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47</w:t>
            </w:r>
          </w:p>
        </w:tc>
        <w:tc>
          <w:tcPr>
            <w:tcW w:w="1771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1</w:t>
            </w:r>
          </w:p>
        </w:tc>
        <w:tc>
          <w:tcPr>
            <w:tcW w:w="1772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21</w:t>
            </w:r>
          </w:p>
        </w:tc>
      </w:tr>
      <w:tr w:rsidR="002C2B1C" w:rsidRPr="00596710" w:rsidTr="006728CB">
        <w:tc>
          <w:tcPr>
            <w:tcW w:w="4788" w:type="dxa"/>
          </w:tcPr>
          <w:p w:rsidR="002C2B1C" w:rsidRPr="00596710" w:rsidRDefault="002C2B1C" w:rsidP="008264A8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596710">
              <w:rPr>
                <w:rFonts w:ascii="Times New Roman" w:hAnsi="Times New Roman"/>
                <w:sz w:val="26"/>
                <w:szCs w:val="28"/>
              </w:rPr>
              <w:t>драматические</w:t>
            </w:r>
          </w:p>
        </w:tc>
        <w:tc>
          <w:tcPr>
            <w:tcW w:w="1983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2C2B1C" w:rsidRPr="00596710" w:rsidTr="006728CB">
        <w:tc>
          <w:tcPr>
            <w:tcW w:w="4788" w:type="dxa"/>
          </w:tcPr>
          <w:p w:rsidR="002C2B1C" w:rsidRPr="00596710" w:rsidRDefault="002C2B1C" w:rsidP="008264A8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596710">
              <w:rPr>
                <w:rFonts w:ascii="Times New Roman" w:hAnsi="Times New Roman"/>
                <w:sz w:val="26"/>
                <w:szCs w:val="28"/>
              </w:rPr>
              <w:t>театры юного зрителя</w:t>
            </w:r>
          </w:p>
        </w:tc>
        <w:tc>
          <w:tcPr>
            <w:tcW w:w="1983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2C2B1C" w:rsidRPr="00596710" w:rsidTr="006728CB">
        <w:tc>
          <w:tcPr>
            <w:tcW w:w="4788" w:type="dxa"/>
          </w:tcPr>
          <w:p w:rsidR="002C2B1C" w:rsidRPr="00596710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596710">
              <w:rPr>
                <w:rFonts w:ascii="Times New Roman" w:hAnsi="Times New Roman"/>
                <w:sz w:val="26"/>
                <w:szCs w:val="28"/>
              </w:rPr>
              <w:t>кукольные</w:t>
            </w:r>
          </w:p>
        </w:tc>
        <w:tc>
          <w:tcPr>
            <w:tcW w:w="1983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21</w:t>
            </w:r>
          </w:p>
        </w:tc>
        <w:tc>
          <w:tcPr>
            <w:tcW w:w="1771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21</w:t>
            </w:r>
          </w:p>
        </w:tc>
      </w:tr>
      <w:tr w:rsidR="002C2B1C" w:rsidRPr="00596710" w:rsidTr="006728CB">
        <w:tc>
          <w:tcPr>
            <w:tcW w:w="4788" w:type="dxa"/>
          </w:tcPr>
          <w:p w:rsidR="002C2B1C" w:rsidRPr="00596710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596710">
              <w:rPr>
                <w:rFonts w:ascii="Times New Roman" w:hAnsi="Times New Roman"/>
                <w:sz w:val="26"/>
                <w:szCs w:val="28"/>
              </w:rPr>
              <w:t>театры малых форм (в т.ч.агитбригады)</w:t>
            </w:r>
          </w:p>
        </w:tc>
        <w:tc>
          <w:tcPr>
            <w:tcW w:w="1983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26</w:t>
            </w:r>
          </w:p>
        </w:tc>
        <w:tc>
          <w:tcPr>
            <w:tcW w:w="1771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2C2B1C" w:rsidRPr="00596710" w:rsidTr="006728CB">
        <w:tc>
          <w:tcPr>
            <w:tcW w:w="4788" w:type="dxa"/>
            <w:tcBorders>
              <w:bottom w:val="single" w:sz="12" w:space="0" w:color="auto"/>
            </w:tcBorders>
          </w:tcPr>
          <w:p w:rsidR="002C2B1C" w:rsidRPr="00596710" w:rsidRDefault="002C2B1C" w:rsidP="008264A8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596710">
              <w:rPr>
                <w:rFonts w:ascii="Times New Roman" w:hAnsi="Times New Roman"/>
                <w:sz w:val="26"/>
                <w:szCs w:val="28"/>
              </w:rPr>
              <w:t>художественного чтения</w:t>
            </w:r>
          </w:p>
        </w:tc>
        <w:tc>
          <w:tcPr>
            <w:tcW w:w="1983" w:type="dxa"/>
            <w:tcBorders>
              <w:bottom w:val="single" w:sz="12" w:space="0" w:color="auto"/>
            </w:tcBorders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bottom w:val="single" w:sz="12" w:space="0" w:color="auto"/>
            </w:tcBorders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bottom w:val="single" w:sz="12" w:space="0" w:color="auto"/>
            </w:tcBorders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bottom w:val="single" w:sz="12" w:space="0" w:color="auto"/>
            </w:tcBorders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bottom w:val="single" w:sz="12" w:space="0" w:color="auto"/>
            </w:tcBorders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bottom w:val="single" w:sz="12" w:space="0" w:color="auto"/>
            </w:tcBorders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2C2B1C" w:rsidRPr="00596710" w:rsidTr="006728CB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C2B1C" w:rsidRPr="00596710" w:rsidRDefault="002C2B1C" w:rsidP="005D4D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8"/>
              </w:rPr>
            </w:pPr>
            <w:r w:rsidRPr="00596710">
              <w:rPr>
                <w:rFonts w:ascii="Times New Roman" w:hAnsi="Times New Roman"/>
                <w:b/>
                <w:i/>
                <w:sz w:val="26"/>
                <w:szCs w:val="28"/>
              </w:rPr>
              <w:t>Клубные формирования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C2B1C" w:rsidRPr="00BD4439" w:rsidRDefault="002C2B1C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i/>
                <w:sz w:val="26"/>
                <w:szCs w:val="28"/>
              </w:rPr>
              <w:t>Всего колле</w:t>
            </w:r>
            <w:r w:rsidRPr="00BD4439">
              <w:rPr>
                <w:rFonts w:ascii="Times New Roman" w:hAnsi="Times New Roman"/>
                <w:b/>
                <w:i/>
                <w:sz w:val="26"/>
                <w:szCs w:val="28"/>
              </w:rPr>
              <w:t>к</w:t>
            </w:r>
            <w:r w:rsidRPr="00BD4439">
              <w:rPr>
                <w:rFonts w:ascii="Times New Roman" w:hAnsi="Times New Roman"/>
                <w:b/>
                <w:i/>
                <w:sz w:val="26"/>
                <w:szCs w:val="28"/>
              </w:rPr>
              <w:t>тивов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C2B1C" w:rsidRPr="00BD4439" w:rsidRDefault="002C2B1C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BD4439">
              <w:rPr>
                <w:rFonts w:ascii="Times New Roman" w:hAnsi="Times New Roman"/>
                <w:i/>
                <w:sz w:val="26"/>
                <w:szCs w:val="28"/>
              </w:rPr>
              <w:t>Кол-во уч</w:t>
            </w:r>
            <w:r w:rsidRPr="00BD4439">
              <w:rPr>
                <w:rFonts w:ascii="Times New Roman" w:hAnsi="Times New Roman"/>
                <w:i/>
                <w:sz w:val="26"/>
                <w:szCs w:val="28"/>
              </w:rPr>
              <w:t>а</w:t>
            </w:r>
            <w:r w:rsidRPr="00BD4439">
              <w:rPr>
                <w:rFonts w:ascii="Times New Roman" w:hAnsi="Times New Roman"/>
                <w:i/>
                <w:sz w:val="26"/>
                <w:szCs w:val="28"/>
              </w:rPr>
              <w:t>стников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C2B1C" w:rsidRPr="00BD4439" w:rsidRDefault="002C2B1C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BD4439">
              <w:rPr>
                <w:rFonts w:ascii="Times New Roman" w:hAnsi="Times New Roman"/>
                <w:i/>
                <w:sz w:val="26"/>
                <w:szCs w:val="28"/>
              </w:rPr>
              <w:t xml:space="preserve">В т.ч. </w:t>
            </w:r>
            <w:r w:rsidRPr="00BD4439">
              <w:rPr>
                <w:rFonts w:ascii="Times New Roman" w:hAnsi="Times New Roman"/>
                <w:b/>
                <w:i/>
                <w:sz w:val="26"/>
                <w:szCs w:val="28"/>
              </w:rPr>
              <w:t>мол</w:t>
            </w:r>
            <w:r w:rsidRPr="00BD4439">
              <w:rPr>
                <w:rFonts w:ascii="Times New Roman" w:hAnsi="Times New Roman"/>
                <w:b/>
                <w:i/>
                <w:sz w:val="26"/>
                <w:szCs w:val="28"/>
              </w:rPr>
              <w:t>о</w:t>
            </w:r>
            <w:r w:rsidRPr="00BD4439">
              <w:rPr>
                <w:rFonts w:ascii="Times New Roman" w:hAnsi="Times New Roman"/>
                <w:b/>
                <w:i/>
                <w:sz w:val="26"/>
                <w:szCs w:val="28"/>
              </w:rPr>
              <w:t>дежных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C2B1C" w:rsidRPr="00BD4439" w:rsidRDefault="002C2B1C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BD4439">
              <w:rPr>
                <w:rFonts w:ascii="Times New Roman" w:hAnsi="Times New Roman"/>
                <w:i/>
                <w:sz w:val="26"/>
                <w:szCs w:val="28"/>
              </w:rPr>
              <w:t>Кол-во уч</w:t>
            </w:r>
            <w:r w:rsidRPr="00BD4439">
              <w:rPr>
                <w:rFonts w:ascii="Times New Roman" w:hAnsi="Times New Roman"/>
                <w:i/>
                <w:sz w:val="26"/>
                <w:szCs w:val="28"/>
              </w:rPr>
              <w:t>а</w:t>
            </w:r>
            <w:r w:rsidRPr="00BD4439">
              <w:rPr>
                <w:rFonts w:ascii="Times New Roman" w:hAnsi="Times New Roman"/>
                <w:i/>
                <w:sz w:val="26"/>
                <w:szCs w:val="28"/>
              </w:rPr>
              <w:t>стников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C2B1C" w:rsidRPr="00BD4439" w:rsidRDefault="002C2B1C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BD4439">
              <w:rPr>
                <w:rFonts w:ascii="Times New Roman" w:hAnsi="Times New Roman"/>
                <w:i/>
                <w:sz w:val="26"/>
                <w:szCs w:val="28"/>
              </w:rPr>
              <w:t xml:space="preserve">В т.ч. </w:t>
            </w:r>
            <w:r w:rsidRPr="00BD4439">
              <w:rPr>
                <w:rFonts w:ascii="Times New Roman" w:hAnsi="Times New Roman"/>
                <w:b/>
                <w:i/>
                <w:sz w:val="26"/>
                <w:szCs w:val="28"/>
              </w:rPr>
              <w:t>де</w:t>
            </w:r>
            <w:r w:rsidRPr="00BD4439">
              <w:rPr>
                <w:rFonts w:ascii="Times New Roman" w:hAnsi="Times New Roman"/>
                <w:b/>
                <w:i/>
                <w:sz w:val="26"/>
                <w:szCs w:val="28"/>
              </w:rPr>
              <w:t>т</w:t>
            </w:r>
            <w:r w:rsidRPr="00BD4439">
              <w:rPr>
                <w:rFonts w:ascii="Times New Roman" w:hAnsi="Times New Roman"/>
                <w:b/>
                <w:i/>
                <w:sz w:val="26"/>
                <w:szCs w:val="28"/>
              </w:rPr>
              <w:t>ских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2B1C" w:rsidRPr="00BD4439" w:rsidRDefault="002C2B1C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BD4439">
              <w:rPr>
                <w:rFonts w:ascii="Times New Roman" w:hAnsi="Times New Roman"/>
                <w:i/>
                <w:sz w:val="26"/>
                <w:szCs w:val="28"/>
              </w:rPr>
              <w:t>Кол-во уч</w:t>
            </w:r>
            <w:r w:rsidRPr="00BD4439">
              <w:rPr>
                <w:rFonts w:ascii="Times New Roman" w:hAnsi="Times New Roman"/>
                <w:i/>
                <w:sz w:val="26"/>
                <w:szCs w:val="28"/>
              </w:rPr>
              <w:t>а</w:t>
            </w:r>
            <w:r w:rsidRPr="00BD4439">
              <w:rPr>
                <w:rFonts w:ascii="Times New Roman" w:hAnsi="Times New Roman"/>
                <w:i/>
                <w:sz w:val="26"/>
                <w:szCs w:val="28"/>
              </w:rPr>
              <w:t>стников</w:t>
            </w:r>
          </w:p>
        </w:tc>
      </w:tr>
      <w:tr w:rsidR="002C2B1C" w:rsidRPr="00596710" w:rsidTr="006728CB">
        <w:tc>
          <w:tcPr>
            <w:tcW w:w="4788" w:type="dxa"/>
            <w:tcBorders>
              <w:top w:val="single" w:sz="12" w:space="0" w:color="auto"/>
            </w:tcBorders>
          </w:tcPr>
          <w:p w:rsidR="002C2B1C" w:rsidRPr="00596710" w:rsidRDefault="002C2B1C" w:rsidP="008264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596710">
              <w:rPr>
                <w:rFonts w:ascii="Times New Roman" w:hAnsi="Times New Roman"/>
                <w:b/>
                <w:sz w:val="26"/>
                <w:szCs w:val="28"/>
              </w:rPr>
              <w:t>5. Цирковые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0</w:t>
            </w:r>
          </w:p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12" w:space="0" w:color="auto"/>
            </w:tcBorders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12" w:space="0" w:color="auto"/>
            </w:tcBorders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0</w:t>
            </w:r>
          </w:p>
        </w:tc>
      </w:tr>
      <w:tr w:rsidR="002C2B1C" w:rsidRPr="00596710" w:rsidTr="006728CB">
        <w:tc>
          <w:tcPr>
            <w:tcW w:w="4788" w:type="dxa"/>
          </w:tcPr>
          <w:p w:rsidR="002C2B1C" w:rsidRPr="00596710" w:rsidRDefault="002C2B1C" w:rsidP="008264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596710">
              <w:rPr>
                <w:rFonts w:ascii="Times New Roman" w:hAnsi="Times New Roman"/>
                <w:b/>
                <w:sz w:val="26"/>
                <w:szCs w:val="28"/>
              </w:rPr>
              <w:t>6. Изобразительного творчества</w:t>
            </w:r>
          </w:p>
        </w:tc>
        <w:tc>
          <w:tcPr>
            <w:tcW w:w="1983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0</w:t>
            </w:r>
          </w:p>
        </w:tc>
      </w:tr>
      <w:tr w:rsidR="002C2B1C" w:rsidRPr="00596710" w:rsidTr="006728CB">
        <w:tc>
          <w:tcPr>
            <w:tcW w:w="4788" w:type="dxa"/>
          </w:tcPr>
          <w:p w:rsidR="002C2B1C" w:rsidRPr="00596710" w:rsidRDefault="002C2B1C" w:rsidP="008264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596710">
              <w:rPr>
                <w:rFonts w:ascii="Times New Roman" w:hAnsi="Times New Roman"/>
                <w:b/>
                <w:sz w:val="26"/>
                <w:szCs w:val="28"/>
              </w:rPr>
              <w:t>7. Декоративно-прикладного искусс</w:t>
            </w:r>
            <w:r w:rsidRPr="00596710">
              <w:rPr>
                <w:rFonts w:ascii="Times New Roman" w:hAnsi="Times New Roman"/>
                <w:b/>
                <w:sz w:val="26"/>
                <w:szCs w:val="28"/>
              </w:rPr>
              <w:t>т</w:t>
            </w:r>
            <w:r w:rsidRPr="00596710">
              <w:rPr>
                <w:rFonts w:ascii="Times New Roman" w:hAnsi="Times New Roman"/>
                <w:b/>
                <w:sz w:val="26"/>
                <w:szCs w:val="28"/>
              </w:rPr>
              <w:t>ва</w:t>
            </w:r>
          </w:p>
        </w:tc>
        <w:tc>
          <w:tcPr>
            <w:tcW w:w="1983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0</w:t>
            </w:r>
          </w:p>
        </w:tc>
      </w:tr>
      <w:tr w:rsidR="002C2B1C" w:rsidRPr="00596710" w:rsidTr="006728CB">
        <w:tc>
          <w:tcPr>
            <w:tcW w:w="4788" w:type="dxa"/>
          </w:tcPr>
          <w:p w:rsidR="002C2B1C" w:rsidRPr="00596710" w:rsidRDefault="002C2B1C" w:rsidP="008264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C2B1C" w:rsidRPr="00596710" w:rsidRDefault="002C2B1C" w:rsidP="008264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596710">
              <w:rPr>
                <w:rFonts w:ascii="Times New Roman" w:hAnsi="Times New Roman"/>
                <w:b/>
                <w:sz w:val="26"/>
                <w:szCs w:val="28"/>
              </w:rPr>
              <w:t>8. Технического творчества:</w:t>
            </w:r>
          </w:p>
        </w:tc>
        <w:tc>
          <w:tcPr>
            <w:tcW w:w="1983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0</w:t>
            </w:r>
          </w:p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1772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0</w:t>
            </w:r>
          </w:p>
        </w:tc>
      </w:tr>
      <w:tr w:rsidR="002C2B1C" w:rsidRPr="00596710" w:rsidTr="006728CB">
        <w:tc>
          <w:tcPr>
            <w:tcW w:w="4788" w:type="dxa"/>
          </w:tcPr>
          <w:p w:rsidR="002C2B1C" w:rsidRPr="00596710" w:rsidRDefault="002C2B1C" w:rsidP="008264A8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596710">
              <w:rPr>
                <w:rFonts w:ascii="Times New Roman" w:hAnsi="Times New Roman"/>
                <w:sz w:val="26"/>
                <w:szCs w:val="28"/>
              </w:rPr>
              <w:t>кино/ видео</w:t>
            </w:r>
          </w:p>
        </w:tc>
        <w:tc>
          <w:tcPr>
            <w:tcW w:w="1983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2C2B1C" w:rsidRPr="00596710" w:rsidTr="006728CB">
        <w:tc>
          <w:tcPr>
            <w:tcW w:w="4788" w:type="dxa"/>
          </w:tcPr>
          <w:p w:rsidR="002C2B1C" w:rsidRPr="00596710" w:rsidRDefault="002C2B1C" w:rsidP="008264A8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596710">
              <w:rPr>
                <w:rFonts w:ascii="Times New Roman" w:hAnsi="Times New Roman"/>
                <w:sz w:val="26"/>
                <w:szCs w:val="28"/>
              </w:rPr>
              <w:t>фото</w:t>
            </w:r>
          </w:p>
        </w:tc>
        <w:tc>
          <w:tcPr>
            <w:tcW w:w="1983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2C2B1C" w:rsidRPr="00596710" w:rsidTr="006728CB">
        <w:tc>
          <w:tcPr>
            <w:tcW w:w="4788" w:type="dxa"/>
          </w:tcPr>
          <w:p w:rsidR="002C2B1C" w:rsidRPr="00596710" w:rsidRDefault="002C2B1C" w:rsidP="008264A8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596710">
              <w:rPr>
                <w:rFonts w:ascii="Times New Roman" w:hAnsi="Times New Roman"/>
                <w:sz w:val="26"/>
                <w:szCs w:val="28"/>
              </w:rPr>
              <w:t>другие</w:t>
            </w:r>
          </w:p>
        </w:tc>
        <w:tc>
          <w:tcPr>
            <w:tcW w:w="1983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8264A8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D4439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2C2B1C" w:rsidRPr="00596710" w:rsidTr="006728CB">
        <w:tc>
          <w:tcPr>
            <w:tcW w:w="4788" w:type="dxa"/>
          </w:tcPr>
          <w:p w:rsidR="002C2B1C" w:rsidRPr="00596710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596710">
              <w:rPr>
                <w:rFonts w:ascii="Times New Roman" w:hAnsi="Times New Roman"/>
                <w:b/>
                <w:sz w:val="26"/>
                <w:szCs w:val="28"/>
              </w:rPr>
              <w:t>9. Прочие*</w:t>
            </w:r>
          </w:p>
        </w:tc>
        <w:tc>
          <w:tcPr>
            <w:tcW w:w="1983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1</w:t>
            </w:r>
          </w:p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1772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13</w:t>
            </w:r>
          </w:p>
        </w:tc>
        <w:tc>
          <w:tcPr>
            <w:tcW w:w="1771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1</w:t>
            </w:r>
          </w:p>
        </w:tc>
        <w:tc>
          <w:tcPr>
            <w:tcW w:w="1772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13</w:t>
            </w:r>
          </w:p>
        </w:tc>
      </w:tr>
      <w:tr w:rsidR="002C2B1C" w:rsidRPr="00596710" w:rsidTr="006728CB">
        <w:tc>
          <w:tcPr>
            <w:tcW w:w="4788" w:type="dxa"/>
          </w:tcPr>
          <w:p w:rsidR="002C2B1C" w:rsidRPr="00596710" w:rsidRDefault="002C2B1C" w:rsidP="005D4D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8"/>
              </w:rPr>
            </w:pPr>
            <w:r w:rsidRPr="00596710">
              <w:rPr>
                <w:rFonts w:ascii="Times New Roman" w:hAnsi="Times New Roman"/>
                <w:b/>
                <w:sz w:val="26"/>
                <w:szCs w:val="28"/>
              </w:rPr>
              <w:t>ИТОГО:</w:t>
            </w:r>
          </w:p>
        </w:tc>
        <w:tc>
          <w:tcPr>
            <w:tcW w:w="1983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20</w:t>
            </w:r>
          </w:p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772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263</w:t>
            </w:r>
          </w:p>
        </w:tc>
        <w:tc>
          <w:tcPr>
            <w:tcW w:w="1771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1</w:t>
            </w:r>
          </w:p>
        </w:tc>
        <w:tc>
          <w:tcPr>
            <w:tcW w:w="1772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14</w:t>
            </w:r>
          </w:p>
        </w:tc>
        <w:tc>
          <w:tcPr>
            <w:tcW w:w="1771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9</w:t>
            </w:r>
          </w:p>
        </w:tc>
        <w:tc>
          <w:tcPr>
            <w:tcW w:w="1772" w:type="dxa"/>
          </w:tcPr>
          <w:p w:rsidR="002C2B1C" w:rsidRPr="00BD4439" w:rsidRDefault="002C2B1C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BD4439">
              <w:rPr>
                <w:rFonts w:ascii="Times New Roman" w:hAnsi="Times New Roman"/>
                <w:b/>
                <w:sz w:val="26"/>
                <w:szCs w:val="28"/>
              </w:rPr>
              <w:t>138</w:t>
            </w:r>
          </w:p>
        </w:tc>
      </w:tr>
    </w:tbl>
    <w:p w:rsidR="002C2B1C" w:rsidRPr="009E380B" w:rsidRDefault="002C2B1C" w:rsidP="0048097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2C2B1C" w:rsidRPr="009E380B" w:rsidRDefault="002C2B1C" w:rsidP="0048097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2C2B1C" w:rsidRPr="009E380B" w:rsidRDefault="002C2B1C" w:rsidP="0048097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2C2B1C" w:rsidRDefault="002C2B1C" w:rsidP="0048097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2C2B1C" w:rsidRPr="009E380B" w:rsidRDefault="002C2B1C" w:rsidP="0048097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2C2B1C" w:rsidRDefault="002C2B1C" w:rsidP="006B284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  <w:sectPr w:rsidR="002C2B1C" w:rsidSect="005D4D59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>Директор МБУК «СДК Сандатовского с.п.»                                       О.С.Дышлевая</w:t>
      </w:r>
    </w:p>
    <w:p w:rsidR="002C2B1C" w:rsidRDefault="002C2B1C" w:rsidP="00480970">
      <w:pPr>
        <w:rPr>
          <w:rFonts w:ascii="Times New Roman" w:hAnsi="Times New Roman"/>
          <w:sz w:val="16"/>
          <w:szCs w:val="16"/>
        </w:rPr>
        <w:sectPr w:rsidR="002C2B1C" w:rsidSect="005D4D59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2C2B1C" w:rsidRPr="00DD6953" w:rsidRDefault="002C2B1C" w:rsidP="006F2BE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№6</w:t>
      </w:r>
    </w:p>
    <w:p w:rsidR="002C2B1C" w:rsidRPr="00DD6953" w:rsidRDefault="002C2B1C" w:rsidP="006F2B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953">
        <w:rPr>
          <w:rFonts w:ascii="Times New Roman" w:hAnsi="Times New Roman"/>
        </w:rPr>
        <w:t>к перечню предоставляемых документов за 201</w:t>
      </w:r>
      <w:r>
        <w:rPr>
          <w:rFonts w:ascii="Times New Roman" w:hAnsi="Times New Roman"/>
        </w:rPr>
        <w:t>9</w:t>
      </w:r>
      <w:r w:rsidRPr="00DD6953">
        <w:rPr>
          <w:rFonts w:ascii="Times New Roman" w:hAnsi="Times New Roman"/>
        </w:rPr>
        <w:t xml:space="preserve"> год                                                                                                                        </w:t>
      </w:r>
    </w:p>
    <w:p w:rsidR="002C2B1C" w:rsidRPr="00FA15C8" w:rsidRDefault="002C2B1C" w:rsidP="00FA15C8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A15C8">
        <w:rPr>
          <w:rFonts w:ascii="Times New Roman" w:hAnsi="Times New Roman"/>
          <w:b/>
          <w:sz w:val="28"/>
          <w:szCs w:val="28"/>
        </w:rPr>
        <w:t>Переченьлюбительских объединений, групп, клубов по интересам за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FA15C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C2B1C" w:rsidRPr="006B284B" w:rsidRDefault="002C2B1C" w:rsidP="006F2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84B">
        <w:rPr>
          <w:rFonts w:ascii="Times New Roman" w:hAnsi="Times New Roman"/>
          <w:b/>
          <w:sz w:val="28"/>
          <w:szCs w:val="28"/>
        </w:rPr>
        <w:t>МБУК «СДК Сандатовского с.п.»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819"/>
        <w:gridCol w:w="1347"/>
        <w:gridCol w:w="1205"/>
        <w:gridCol w:w="1205"/>
        <w:gridCol w:w="1205"/>
      </w:tblGrid>
      <w:tr w:rsidR="002C2B1C" w:rsidRPr="00596710" w:rsidTr="00596710">
        <w:tc>
          <w:tcPr>
            <w:tcW w:w="534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6710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81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6710">
              <w:rPr>
                <w:rFonts w:ascii="Times New Roman" w:hAnsi="Times New Roman"/>
                <w:sz w:val="16"/>
                <w:szCs w:val="16"/>
              </w:rPr>
              <w:t>Любительское объединение, группа, клуб по интересам</w:t>
            </w:r>
          </w:p>
        </w:tc>
        <w:tc>
          <w:tcPr>
            <w:tcW w:w="1347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6710">
              <w:rPr>
                <w:rFonts w:ascii="Times New Roman" w:hAnsi="Times New Roman"/>
                <w:sz w:val="16"/>
                <w:szCs w:val="16"/>
              </w:rPr>
              <w:t>Наименование*</w:t>
            </w: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6710">
              <w:rPr>
                <w:rFonts w:ascii="Times New Roman" w:hAnsi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6710">
              <w:rPr>
                <w:rFonts w:ascii="Times New Roman" w:hAnsi="Times New Roman"/>
                <w:sz w:val="16"/>
                <w:szCs w:val="16"/>
              </w:rPr>
              <w:t>Из них пла</w:t>
            </w:r>
            <w:r w:rsidRPr="00596710">
              <w:rPr>
                <w:rFonts w:ascii="Times New Roman" w:hAnsi="Times New Roman"/>
                <w:sz w:val="16"/>
                <w:szCs w:val="16"/>
              </w:rPr>
              <w:t>т</w:t>
            </w:r>
            <w:r w:rsidRPr="00596710">
              <w:rPr>
                <w:rFonts w:ascii="Times New Roman" w:hAnsi="Times New Roman"/>
                <w:sz w:val="16"/>
                <w:szCs w:val="16"/>
              </w:rPr>
              <w:t>ных</w:t>
            </w: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6710">
              <w:rPr>
                <w:rFonts w:ascii="Times New Roman" w:hAnsi="Times New Roman"/>
                <w:sz w:val="16"/>
                <w:szCs w:val="16"/>
              </w:rPr>
              <w:t>Количество участников</w:t>
            </w:r>
          </w:p>
        </w:tc>
      </w:tr>
      <w:tr w:rsidR="002C2B1C" w:rsidRPr="00596710" w:rsidTr="00596710">
        <w:tc>
          <w:tcPr>
            <w:tcW w:w="534" w:type="dxa"/>
          </w:tcPr>
          <w:p w:rsidR="002C2B1C" w:rsidRPr="00596710" w:rsidRDefault="002C2B1C" w:rsidP="005967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Естественнонаучные</w:t>
            </w:r>
          </w:p>
        </w:tc>
        <w:tc>
          <w:tcPr>
            <w:tcW w:w="1347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B1C" w:rsidRPr="00596710" w:rsidTr="00596710">
        <w:tc>
          <w:tcPr>
            <w:tcW w:w="534" w:type="dxa"/>
          </w:tcPr>
          <w:p w:rsidR="002C2B1C" w:rsidRPr="00596710" w:rsidRDefault="002C2B1C" w:rsidP="00596710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B1C" w:rsidRPr="00596710" w:rsidTr="00596710">
        <w:tc>
          <w:tcPr>
            <w:tcW w:w="534" w:type="dxa"/>
          </w:tcPr>
          <w:p w:rsidR="002C2B1C" w:rsidRPr="00596710" w:rsidRDefault="002C2B1C" w:rsidP="005967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Технические</w:t>
            </w:r>
          </w:p>
        </w:tc>
        <w:tc>
          <w:tcPr>
            <w:tcW w:w="1347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B1C" w:rsidRPr="00596710" w:rsidTr="00596710">
        <w:tc>
          <w:tcPr>
            <w:tcW w:w="534" w:type="dxa"/>
          </w:tcPr>
          <w:p w:rsidR="002C2B1C" w:rsidRPr="00596710" w:rsidRDefault="002C2B1C" w:rsidP="00596710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B1C" w:rsidRPr="00596710" w:rsidTr="00596710">
        <w:tc>
          <w:tcPr>
            <w:tcW w:w="534" w:type="dxa"/>
          </w:tcPr>
          <w:p w:rsidR="002C2B1C" w:rsidRPr="00596710" w:rsidRDefault="002C2B1C" w:rsidP="005967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Коллекционеров</w:t>
            </w:r>
          </w:p>
        </w:tc>
        <w:tc>
          <w:tcPr>
            <w:tcW w:w="1347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B1C" w:rsidRPr="00596710" w:rsidTr="00596710">
        <w:tc>
          <w:tcPr>
            <w:tcW w:w="534" w:type="dxa"/>
          </w:tcPr>
          <w:p w:rsidR="002C2B1C" w:rsidRPr="00596710" w:rsidRDefault="002C2B1C" w:rsidP="0059671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B1C" w:rsidRPr="00596710" w:rsidTr="00596710">
        <w:tc>
          <w:tcPr>
            <w:tcW w:w="534" w:type="dxa"/>
          </w:tcPr>
          <w:p w:rsidR="002C2B1C" w:rsidRPr="00596710" w:rsidRDefault="002C2B1C" w:rsidP="005967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По профессиям</w:t>
            </w:r>
          </w:p>
        </w:tc>
        <w:tc>
          <w:tcPr>
            <w:tcW w:w="1347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B1C" w:rsidRPr="00596710" w:rsidTr="00596710">
        <w:tc>
          <w:tcPr>
            <w:tcW w:w="534" w:type="dxa"/>
          </w:tcPr>
          <w:p w:rsidR="002C2B1C" w:rsidRPr="00596710" w:rsidRDefault="002C2B1C" w:rsidP="0059671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B1C" w:rsidRPr="00596710" w:rsidTr="00596710">
        <w:tc>
          <w:tcPr>
            <w:tcW w:w="534" w:type="dxa"/>
          </w:tcPr>
          <w:p w:rsidR="002C2B1C" w:rsidRPr="00596710" w:rsidRDefault="002C2B1C" w:rsidP="005967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Семейного отдыха</w:t>
            </w:r>
          </w:p>
        </w:tc>
        <w:tc>
          <w:tcPr>
            <w:tcW w:w="1347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B1C" w:rsidRPr="00596710" w:rsidTr="00596710">
        <w:tc>
          <w:tcPr>
            <w:tcW w:w="534" w:type="dxa"/>
          </w:tcPr>
          <w:p w:rsidR="002C2B1C" w:rsidRPr="00596710" w:rsidRDefault="002C2B1C" w:rsidP="0059671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B1C" w:rsidRPr="00596710" w:rsidTr="00596710">
        <w:tc>
          <w:tcPr>
            <w:tcW w:w="534" w:type="dxa"/>
          </w:tcPr>
          <w:p w:rsidR="002C2B1C" w:rsidRPr="00596710" w:rsidRDefault="002C2B1C" w:rsidP="005967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Молодежные</w:t>
            </w:r>
          </w:p>
        </w:tc>
        <w:tc>
          <w:tcPr>
            <w:tcW w:w="1347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Дискоклуб «Зодиак»</w:t>
            </w: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B1C" w:rsidRPr="00596710" w:rsidTr="00596710">
        <w:tc>
          <w:tcPr>
            <w:tcW w:w="534" w:type="dxa"/>
          </w:tcPr>
          <w:p w:rsidR="002C2B1C" w:rsidRPr="00596710" w:rsidRDefault="002C2B1C" w:rsidP="0059671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C2B1C" w:rsidRPr="00596710" w:rsidTr="00596710">
        <w:tc>
          <w:tcPr>
            <w:tcW w:w="534" w:type="dxa"/>
          </w:tcPr>
          <w:p w:rsidR="002C2B1C" w:rsidRPr="00596710" w:rsidRDefault="002C2B1C" w:rsidP="005967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Ветеранов, граждан пожилого возраста</w:t>
            </w:r>
          </w:p>
        </w:tc>
        <w:tc>
          <w:tcPr>
            <w:tcW w:w="1347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B1C" w:rsidRPr="00596710" w:rsidTr="00596710">
        <w:tc>
          <w:tcPr>
            <w:tcW w:w="534" w:type="dxa"/>
          </w:tcPr>
          <w:p w:rsidR="002C2B1C" w:rsidRPr="00596710" w:rsidRDefault="002C2B1C" w:rsidP="0059671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B1C" w:rsidRPr="00596710" w:rsidTr="00596710">
        <w:tc>
          <w:tcPr>
            <w:tcW w:w="534" w:type="dxa"/>
          </w:tcPr>
          <w:p w:rsidR="002C2B1C" w:rsidRPr="00596710" w:rsidRDefault="002C2B1C" w:rsidP="005967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Эрудитов</w:t>
            </w:r>
          </w:p>
        </w:tc>
        <w:tc>
          <w:tcPr>
            <w:tcW w:w="1347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B1C" w:rsidRPr="00596710" w:rsidTr="00596710">
        <w:tc>
          <w:tcPr>
            <w:tcW w:w="534" w:type="dxa"/>
          </w:tcPr>
          <w:p w:rsidR="002C2B1C" w:rsidRPr="00596710" w:rsidRDefault="002C2B1C" w:rsidP="0059671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B1C" w:rsidRPr="00596710" w:rsidTr="00596710">
        <w:tc>
          <w:tcPr>
            <w:tcW w:w="534" w:type="dxa"/>
          </w:tcPr>
          <w:p w:rsidR="002C2B1C" w:rsidRPr="00596710" w:rsidRDefault="002C2B1C" w:rsidP="005967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Знакомств</w:t>
            </w:r>
          </w:p>
        </w:tc>
        <w:tc>
          <w:tcPr>
            <w:tcW w:w="1347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B1C" w:rsidRPr="00596710" w:rsidTr="00596710">
        <w:tc>
          <w:tcPr>
            <w:tcW w:w="534" w:type="dxa"/>
          </w:tcPr>
          <w:p w:rsidR="002C2B1C" w:rsidRPr="00596710" w:rsidRDefault="002C2B1C" w:rsidP="0059671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B1C" w:rsidRPr="00596710" w:rsidTr="00596710">
        <w:tc>
          <w:tcPr>
            <w:tcW w:w="534" w:type="dxa"/>
          </w:tcPr>
          <w:p w:rsidR="002C2B1C" w:rsidRPr="00596710" w:rsidRDefault="002C2B1C" w:rsidP="005967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Историко-краеведческие</w:t>
            </w:r>
          </w:p>
        </w:tc>
        <w:tc>
          <w:tcPr>
            <w:tcW w:w="1347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Краеведч</w:t>
            </w:r>
            <w:r w:rsidRPr="00596710">
              <w:rPr>
                <w:rFonts w:ascii="Times New Roman" w:hAnsi="Times New Roman"/>
                <w:sz w:val="20"/>
                <w:szCs w:val="20"/>
              </w:rPr>
              <w:t>е</w:t>
            </w:r>
            <w:r w:rsidRPr="00596710">
              <w:rPr>
                <w:rFonts w:ascii="Times New Roman" w:hAnsi="Times New Roman"/>
                <w:sz w:val="20"/>
                <w:szCs w:val="20"/>
              </w:rPr>
              <w:t>ский клуб «Казачья станица»</w:t>
            </w:r>
          </w:p>
        </w:tc>
        <w:tc>
          <w:tcPr>
            <w:tcW w:w="1205" w:type="dxa"/>
          </w:tcPr>
          <w:p w:rsidR="002C2B1C" w:rsidRPr="00D2413A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13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B1C" w:rsidRPr="00596710" w:rsidTr="00596710">
        <w:tc>
          <w:tcPr>
            <w:tcW w:w="534" w:type="dxa"/>
          </w:tcPr>
          <w:p w:rsidR="002C2B1C" w:rsidRPr="00596710" w:rsidRDefault="002C2B1C" w:rsidP="0059671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</w:tcPr>
          <w:p w:rsidR="002C2B1C" w:rsidRPr="00D2413A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13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C2B1C" w:rsidRPr="00596710" w:rsidTr="00596710">
        <w:tc>
          <w:tcPr>
            <w:tcW w:w="534" w:type="dxa"/>
          </w:tcPr>
          <w:p w:rsidR="002C2B1C" w:rsidRPr="00596710" w:rsidRDefault="002C2B1C" w:rsidP="005967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Историко-патриотические и поисковые</w:t>
            </w:r>
          </w:p>
        </w:tc>
        <w:tc>
          <w:tcPr>
            <w:tcW w:w="1347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D2413A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B1C" w:rsidRPr="00596710" w:rsidTr="00596710">
        <w:tc>
          <w:tcPr>
            <w:tcW w:w="534" w:type="dxa"/>
          </w:tcPr>
          <w:p w:rsidR="002C2B1C" w:rsidRPr="00596710" w:rsidRDefault="002C2B1C" w:rsidP="0059671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D2413A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B1C" w:rsidRPr="00596710" w:rsidTr="00596710">
        <w:tc>
          <w:tcPr>
            <w:tcW w:w="534" w:type="dxa"/>
          </w:tcPr>
          <w:p w:rsidR="002C2B1C" w:rsidRPr="00596710" w:rsidRDefault="002C2B1C" w:rsidP="005967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Общественно-политические</w:t>
            </w:r>
          </w:p>
        </w:tc>
        <w:tc>
          <w:tcPr>
            <w:tcW w:w="1347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D2413A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B1C" w:rsidRPr="00596710" w:rsidTr="00596710">
        <w:tc>
          <w:tcPr>
            <w:tcW w:w="534" w:type="dxa"/>
          </w:tcPr>
          <w:p w:rsidR="002C2B1C" w:rsidRPr="00596710" w:rsidRDefault="002C2B1C" w:rsidP="0059671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D2413A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B1C" w:rsidRPr="00596710" w:rsidTr="00596710">
        <w:tc>
          <w:tcPr>
            <w:tcW w:w="534" w:type="dxa"/>
          </w:tcPr>
          <w:p w:rsidR="002C2B1C" w:rsidRPr="00596710" w:rsidRDefault="002C2B1C" w:rsidP="005967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Авторские (поэтов, композиторов, писателей и т.д.)</w:t>
            </w:r>
          </w:p>
        </w:tc>
        <w:tc>
          <w:tcPr>
            <w:tcW w:w="1347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D2413A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B1C" w:rsidRPr="00596710" w:rsidTr="00596710">
        <w:tc>
          <w:tcPr>
            <w:tcW w:w="534" w:type="dxa"/>
          </w:tcPr>
          <w:p w:rsidR="002C2B1C" w:rsidRPr="00596710" w:rsidRDefault="002C2B1C" w:rsidP="0059671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D2413A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B1C" w:rsidRPr="00596710" w:rsidTr="00596710">
        <w:tc>
          <w:tcPr>
            <w:tcW w:w="534" w:type="dxa"/>
          </w:tcPr>
          <w:p w:rsidR="002C2B1C" w:rsidRPr="00596710" w:rsidRDefault="002C2B1C" w:rsidP="005967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Развития прикладных навыков в области культуры быта</w:t>
            </w:r>
          </w:p>
        </w:tc>
        <w:tc>
          <w:tcPr>
            <w:tcW w:w="1347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Клуб люб</w:t>
            </w:r>
            <w:r w:rsidRPr="00596710">
              <w:rPr>
                <w:rFonts w:ascii="Times New Roman" w:hAnsi="Times New Roman"/>
                <w:sz w:val="20"/>
                <w:szCs w:val="20"/>
              </w:rPr>
              <w:t>и</w:t>
            </w:r>
            <w:r w:rsidRPr="00596710">
              <w:rPr>
                <w:rFonts w:ascii="Times New Roman" w:hAnsi="Times New Roman"/>
                <w:sz w:val="20"/>
                <w:szCs w:val="20"/>
              </w:rPr>
              <w:t>телей танца «Радуга»</w:t>
            </w:r>
          </w:p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Клуб л</w:t>
            </w:r>
            <w:r w:rsidRPr="00596710">
              <w:rPr>
                <w:rFonts w:ascii="Times New Roman" w:hAnsi="Times New Roman"/>
                <w:sz w:val="20"/>
                <w:szCs w:val="20"/>
              </w:rPr>
              <w:t>ю</w:t>
            </w:r>
            <w:r w:rsidRPr="00596710">
              <w:rPr>
                <w:rFonts w:ascii="Times New Roman" w:hAnsi="Times New Roman"/>
                <w:sz w:val="20"/>
                <w:szCs w:val="20"/>
              </w:rPr>
              <w:t>бит.танца «Танцевал</w:t>
            </w:r>
            <w:r w:rsidRPr="00596710">
              <w:rPr>
                <w:rFonts w:ascii="Times New Roman" w:hAnsi="Times New Roman"/>
                <w:sz w:val="20"/>
                <w:szCs w:val="20"/>
              </w:rPr>
              <w:t>ь</w:t>
            </w:r>
            <w:r w:rsidRPr="00596710">
              <w:rPr>
                <w:rFonts w:ascii="Times New Roman" w:hAnsi="Times New Roman"/>
                <w:sz w:val="20"/>
                <w:szCs w:val="20"/>
              </w:rPr>
              <w:t>ный кале</w:t>
            </w:r>
            <w:r w:rsidRPr="00596710">
              <w:rPr>
                <w:rFonts w:ascii="Times New Roman" w:hAnsi="Times New Roman"/>
                <w:sz w:val="20"/>
                <w:szCs w:val="20"/>
              </w:rPr>
              <w:t>й</w:t>
            </w:r>
            <w:r w:rsidRPr="00596710">
              <w:rPr>
                <w:rFonts w:ascii="Times New Roman" w:hAnsi="Times New Roman"/>
                <w:sz w:val="20"/>
                <w:szCs w:val="20"/>
              </w:rPr>
              <w:t>доскоп»</w:t>
            </w:r>
          </w:p>
        </w:tc>
        <w:tc>
          <w:tcPr>
            <w:tcW w:w="1205" w:type="dxa"/>
          </w:tcPr>
          <w:p w:rsidR="002C2B1C" w:rsidRPr="00D2413A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13A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2C2B1C" w:rsidRPr="00D2413A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B1C" w:rsidRPr="00D2413A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B1C" w:rsidRPr="00D2413A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13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C2B1C" w:rsidRPr="00596710" w:rsidTr="00596710">
        <w:tc>
          <w:tcPr>
            <w:tcW w:w="534" w:type="dxa"/>
          </w:tcPr>
          <w:p w:rsidR="002C2B1C" w:rsidRPr="00596710" w:rsidRDefault="002C2B1C" w:rsidP="0059671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5" w:type="dxa"/>
          </w:tcPr>
          <w:p w:rsidR="002C2B1C" w:rsidRPr="00D2413A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13A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C2B1C" w:rsidRPr="00596710" w:rsidTr="00596710">
        <w:tc>
          <w:tcPr>
            <w:tcW w:w="534" w:type="dxa"/>
          </w:tcPr>
          <w:p w:rsidR="002C2B1C" w:rsidRPr="00596710" w:rsidRDefault="002C2B1C" w:rsidP="005967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Спортивные, оздоровительные</w:t>
            </w:r>
          </w:p>
        </w:tc>
        <w:tc>
          <w:tcPr>
            <w:tcW w:w="1347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Фитнес</w:t>
            </w:r>
            <w:r w:rsidRPr="00596710">
              <w:rPr>
                <w:rFonts w:ascii="Times New Roman" w:hAnsi="Times New Roman"/>
                <w:sz w:val="20"/>
                <w:szCs w:val="20"/>
              </w:rPr>
              <w:t>-клуб «Энергия»,</w:t>
            </w:r>
          </w:p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Фитнес</w:t>
            </w:r>
            <w:r w:rsidRPr="00596710">
              <w:rPr>
                <w:rFonts w:ascii="Times New Roman" w:hAnsi="Times New Roman"/>
                <w:sz w:val="20"/>
                <w:szCs w:val="20"/>
              </w:rPr>
              <w:t>-клуб «Здоровье»,</w:t>
            </w:r>
          </w:p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Дзюдо</w:t>
            </w:r>
          </w:p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Волейбол,</w:t>
            </w:r>
          </w:p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Футбол.</w:t>
            </w:r>
          </w:p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1205" w:type="dxa"/>
          </w:tcPr>
          <w:p w:rsidR="002C2B1C" w:rsidRPr="00D2413A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B1C" w:rsidRPr="00D2413A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13A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2C2B1C" w:rsidRPr="00D2413A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B1C" w:rsidRPr="00D2413A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13A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2C2B1C" w:rsidRPr="00D2413A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13A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2C2B1C" w:rsidRPr="00D2413A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13A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2C2B1C" w:rsidRPr="00D2413A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13A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2C2B1C" w:rsidRPr="00D2413A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13A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2C2B1C" w:rsidRPr="00D2413A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C2B1C" w:rsidRPr="00596710" w:rsidTr="00596710">
        <w:tc>
          <w:tcPr>
            <w:tcW w:w="534" w:type="dxa"/>
          </w:tcPr>
          <w:p w:rsidR="002C2B1C" w:rsidRPr="00596710" w:rsidRDefault="002C2B1C" w:rsidP="0059671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5" w:type="dxa"/>
          </w:tcPr>
          <w:p w:rsidR="002C2B1C" w:rsidRPr="00D2413A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13A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C2B1C" w:rsidRPr="00596710" w:rsidTr="00596710">
        <w:tc>
          <w:tcPr>
            <w:tcW w:w="534" w:type="dxa"/>
          </w:tcPr>
          <w:p w:rsidR="002C2B1C" w:rsidRPr="00596710" w:rsidRDefault="002C2B1C" w:rsidP="005967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Туризма</w:t>
            </w:r>
          </w:p>
        </w:tc>
        <w:tc>
          <w:tcPr>
            <w:tcW w:w="1347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B1C" w:rsidRPr="00596710" w:rsidTr="00596710">
        <w:tc>
          <w:tcPr>
            <w:tcW w:w="534" w:type="dxa"/>
          </w:tcPr>
          <w:p w:rsidR="002C2B1C" w:rsidRPr="00596710" w:rsidRDefault="002C2B1C" w:rsidP="0059671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B1C" w:rsidRPr="00596710" w:rsidTr="00596710">
        <w:tc>
          <w:tcPr>
            <w:tcW w:w="534" w:type="dxa"/>
          </w:tcPr>
          <w:p w:rsidR="002C2B1C" w:rsidRPr="00596710" w:rsidRDefault="002C2B1C" w:rsidP="005967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Экологические</w:t>
            </w:r>
          </w:p>
        </w:tc>
        <w:tc>
          <w:tcPr>
            <w:tcW w:w="1347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B1C" w:rsidRPr="00596710" w:rsidTr="00596710">
        <w:tc>
          <w:tcPr>
            <w:tcW w:w="534" w:type="dxa"/>
          </w:tcPr>
          <w:p w:rsidR="002C2B1C" w:rsidRPr="00596710" w:rsidRDefault="002C2B1C" w:rsidP="0059671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B1C" w:rsidRPr="00596710" w:rsidTr="00596710">
        <w:tc>
          <w:tcPr>
            <w:tcW w:w="534" w:type="dxa"/>
          </w:tcPr>
          <w:p w:rsidR="002C2B1C" w:rsidRPr="00596710" w:rsidRDefault="002C2B1C" w:rsidP="005967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Любителей животных</w:t>
            </w:r>
          </w:p>
        </w:tc>
        <w:tc>
          <w:tcPr>
            <w:tcW w:w="1347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B1C" w:rsidRPr="00596710" w:rsidTr="00596710">
        <w:tc>
          <w:tcPr>
            <w:tcW w:w="534" w:type="dxa"/>
          </w:tcPr>
          <w:p w:rsidR="002C2B1C" w:rsidRPr="00596710" w:rsidRDefault="002C2B1C" w:rsidP="0059671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B1C" w:rsidRPr="00596710" w:rsidTr="00596710">
        <w:tc>
          <w:tcPr>
            <w:tcW w:w="534" w:type="dxa"/>
          </w:tcPr>
          <w:p w:rsidR="002C2B1C" w:rsidRPr="00596710" w:rsidRDefault="002C2B1C" w:rsidP="005967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347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B1C" w:rsidRPr="00596710" w:rsidTr="00596710">
        <w:tc>
          <w:tcPr>
            <w:tcW w:w="534" w:type="dxa"/>
          </w:tcPr>
          <w:p w:rsidR="002C2B1C" w:rsidRPr="00596710" w:rsidRDefault="002C2B1C" w:rsidP="0059671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B1C" w:rsidRPr="00596710" w:rsidTr="00596710">
        <w:tc>
          <w:tcPr>
            <w:tcW w:w="534" w:type="dxa"/>
          </w:tcPr>
          <w:p w:rsidR="002C2B1C" w:rsidRPr="00596710" w:rsidRDefault="002C2B1C" w:rsidP="005967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Рыболовов-любителей, охотников-любителей</w:t>
            </w:r>
          </w:p>
        </w:tc>
        <w:tc>
          <w:tcPr>
            <w:tcW w:w="1347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B1C" w:rsidRPr="00596710" w:rsidTr="00596710">
        <w:tc>
          <w:tcPr>
            <w:tcW w:w="534" w:type="dxa"/>
          </w:tcPr>
          <w:p w:rsidR="002C2B1C" w:rsidRPr="00596710" w:rsidRDefault="002C2B1C" w:rsidP="0059671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B1C" w:rsidRPr="00596710" w:rsidTr="00596710">
        <w:tc>
          <w:tcPr>
            <w:tcW w:w="534" w:type="dxa"/>
          </w:tcPr>
          <w:p w:rsidR="002C2B1C" w:rsidRPr="00596710" w:rsidRDefault="002C2B1C" w:rsidP="005967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 xml:space="preserve">Многопрофильные </w:t>
            </w:r>
          </w:p>
        </w:tc>
        <w:tc>
          <w:tcPr>
            <w:tcW w:w="1347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Клуб люб</w:t>
            </w:r>
            <w:r w:rsidRPr="00596710">
              <w:rPr>
                <w:rFonts w:ascii="Times New Roman" w:hAnsi="Times New Roman"/>
                <w:sz w:val="20"/>
                <w:szCs w:val="20"/>
              </w:rPr>
              <w:t>и</w:t>
            </w:r>
            <w:r w:rsidRPr="00596710">
              <w:rPr>
                <w:rFonts w:ascii="Times New Roman" w:hAnsi="Times New Roman"/>
                <w:sz w:val="20"/>
                <w:szCs w:val="20"/>
              </w:rPr>
              <w:t>телей кара</w:t>
            </w:r>
            <w:r w:rsidRPr="00596710">
              <w:rPr>
                <w:rFonts w:ascii="Times New Roman" w:hAnsi="Times New Roman"/>
                <w:sz w:val="20"/>
                <w:szCs w:val="20"/>
              </w:rPr>
              <w:t>о</w:t>
            </w:r>
            <w:r w:rsidRPr="00596710">
              <w:rPr>
                <w:rFonts w:ascii="Times New Roman" w:hAnsi="Times New Roman"/>
                <w:sz w:val="20"/>
                <w:szCs w:val="20"/>
              </w:rPr>
              <w:t>ке «Лейся песня»</w:t>
            </w:r>
          </w:p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Клуб «Мы с дорогою на ты»</w:t>
            </w: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05" w:type="dxa"/>
          </w:tcPr>
          <w:p w:rsidR="002C2B1C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C2B1C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B1C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B1C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2C2B1C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C2B1C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B1C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B1C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C2B1C" w:rsidRPr="00596710" w:rsidTr="00596710">
        <w:tc>
          <w:tcPr>
            <w:tcW w:w="534" w:type="dxa"/>
          </w:tcPr>
          <w:p w:rsidR="002C2B1C" w:rsidRPr="00596710" w:rsidRDefault="002C2B1C" w:rsidP="0059671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967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C2B1C" w:rsidRPr="00596710" w:rsidTr="00596710">
        <w:tc>
          <w:tcPr>
            <w:tcW w:w="534" w:type="dxa"/>
          </w:tcPr>
          <w:p w:rsidR="002C2B1C" w:rsidRPr="00596710" w:rsidRDefault="002C2B1C" w:rsidP="005967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1347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B1C" w:rsidRPr="00596710" w:rsidTr="00596710">
        <w:tc>
          <w:tcPr>
            <w:tcW w:w="534" w:type="dxa"/>
          </w:tcPr>
          <w:p w:rsidR="002C2B1C" w:rsidRPr="00596710" w:rsidRDefault="002C2B1C" w:rsidP="0059671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B1C" w:rsidRPr="00596710" w:rsidTr="00596710">
        <w:tc>
          <w:tcPr>
            <w:tcW w:w="534" w:type="dxa"/>
          </w:tcPr>
          <w:p w:rsidR="002C2B1C" w:rsidRPr="00596710" w:rsidRDefault="002C2B1C" w:rsidP="0059671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47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C2B1C" w:rsidRPr="00BF6357" w:rsidRDefault="002C2B1C" w:rsidP="006F2B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F6357">
        <w:rPr>
          <w:rFonts w:ascii="Times New Roman" w:hAnsi="Times New Roman"/>
          <w:sz w:val="20"/>
          <w:szCs w:val="20"/>
        </w:rPr>
        <w:t xml:space="preserve">* в графе «наименование» указывается конкретный род занятий и название </w:t>
      </w:r>
    </w:p>
    <w:p w:rsidR="002C2B1C" w:rsidRPr="00BF6357" w:rsidRDefault="002C2B1C" w:rsidP="006F2B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F6357">
        <w:rPr>
          <w:rFonts w:ascii="Times New Roman" w:hAnsi="Times New Roman"/>
          <w:sz w:val="20"/>
          <w:szCs w:val="20"/>
        </w:rPr>
        <w:t xml:space="preserve">Например:  - коллекционеров – клуб нумизматов «Аверс»  </w:t>
      </w:r>
    </w:p>
    <w:p w:rsidR="002C2B1C" w:rsidRDefault="002C2B1C" w:rsidP="009E184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vertAlign w:val="superscript"/>
        </w:rPr>
        <w:t>**</w:t>
      </w:r>
      <w:r>
        <w:rPr>
          <w:rFonts w:ascii="Times New Roman" w:hAnsi="Times New Roman"/>
          <w:sz w:val="20"/>
          <w:szCs w:val="20"/>
        </w:rPr>
        <w:t xml:space="preserve">в строке «всего» </w:t>
      </w:r>
      <w:r w:rsidRPr="00BF6357">
        <w:rPr>
          <w:rFonts w:ascii="Times New Roman" w:hAnsi="Times New Roman"/>
          <w:sz w:val="20"/>
          <w:szCs w:val="20"/>
        </w:rPr>
        <w:t xml:space="preserve">в графе «наименование» указывается </w:t>
      </w:r>
      <w:r>
        <w:rPr>
          <w:rFonts w:ascii="Times New Roman" w:hAnsi="Times New Roman"/>
          <w:sz w:val="20"/>
          <w:szCs w:val="20"/>
        </w:rPr>
        <w:t xml:space="preserve">количество </w:t>
      </w:r>
      <w:r w:rsidRPr="00A90C53">
        <w:rPr>
          <w:rFonts w:ascii="Times New Roman" w:hAnsi="Times New Roman"/>
          <w:sz w:val="20"/>
          <w:szCs w:val="20"/>
        </w:rPr>
        <w:t>любительских объединений, групп, клубов</w:t>
      </w:r>
    </w:p>
    <w:p w:rsidR="002C2B1C" w:rsidRDefault="002C2B1C" w:rsidP="009E18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2B1C" w:rsidRDefault="002C2B1C" w:rsidP="009E18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2B1C" w:rsidRDefault="002C2B1C" w:rsidP="009E18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2B1C" w:rsidRPr="009E1842" w:rsidRDefault="002C2B1C" w:rsidP="002762AA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>Директор МБУК «СДК Сандатовского с.п.»                                                           О.С.Дышлевая</w:t>
      </w:r>
    </w:p>
    <w:p w:rsidR="002C2B1C" w:rsidRDefault="002C2B1C" w:rsidP="0038761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  <w:sectPr w:rsidR="002C2B1C" w:rsidSect="00A90C53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2C2B1C" w:rsidRPr="001C6E0A" w:rsidRDefault="002C2B1C" w:rsidP="009E1842">
      <w:pPr>
        <w:spacing w:after="0" w:line="240" w:lineRule="auto"/>
        <w:jc w:val="right"/>
        <w:rPr>
          <w:rFonts w:ascii="Times New Roman" w:hAnsi="Times New Roman"/>
          <w:iCs/>
          <w:color w:val="000000"/>
          <w:spacing w:val="-4"/>
          <w:sz w:val="24"/>
          <w:szCs w:val="24"/>
        </w:rPr>
      </w:pPr>
      <w:r w:rsidRPr="00DD6953">
        <w:rPr>
          <w:rFonts w:ascii="Times New Roman" w:hAnsi="Times New Roman"/>
          <w:sz w:val="24"/>
          <w:szCs w:val="24"/>
          <w:vertAlign w:val="superscript"/>
        </w:rPr>
        <w:tab/>
      </w:r>
      <w:r w:rsidRPr="00DD6953">
        <w:rPr>
          <w:rFonts w:ascii="Times New Roman" w:hAnsi="Times New Roman"/>
          <w:sz w:val="24"/>
          <w:szCs w:val="24"/>
          <w:vertAlign w:val="superscript"/>
        </w:rPr>
        <w:tab/>
      </w:r>
      <w:r w:rsidRPr="001C6E0A">
        <w:rPr>
          <w:rFonts w:ascii="Times New Roman" w:hAnsi="Times New Roman"/>
          <w:iCs/>
          <w:color w:val="000000"/>
          <w:spacing w:val="-4"/>
          <w:sz w:val="24"/>
          <w:szCs w:val="24"/>
        </w:rPr>
        <w:t>Приложение № 7а</w:t>
      </w:r>
    </w:p>
    <w:p w:rsidR="002C2B1C" w:rsidRPr="001C6E0A" w:rsidRDefault="002C2B1C" w:rsidP="001C6E0A">
      <w:pPr>
        <w:shd w:val="clear" w:color="auto" w:fill="FFFFFF"/>
        <w:spacing w:after="0" w:line="240" w:lineRule="auto"/>
        <w:ind w:right="58"/>
        <w:jc w:val="right"/>
        <w:rPr>
          <w:rFonts w:ascii="Times New Roman" w:hAnsi="Times New Roman"/>
          <w:iCs/>
          <w:sz w:val="24"/>
          <w:szCs w:val="24"/>
        </w:rPr>
      </w:pPr>
      <w:r w:rsidRPr="001C6E0A">
        <w:rPr>
          <w:rFonts w:ascii="Times New Roman" w:hAnsi="Times New Roman"/>
          <w:iCs/>
          <w:color w:val="000000"/>
          <w:spacing w:val="-4"/>
          <w:sz w:val="24"/>
          <w:szCs w:val="24"/>
        </w:rPr>
        <w:t>к перечню пр</w:t>
      </w:r>
      <w:r>
        <w:rPr>
          <w:rFonts w:ascii="Times New Roman" w:hAnsi="Times New Roman"/>
          <w:iCs/>
          <w:color w:val="000000"/>
          <w:spacing w:val="-4"/>
          <w:sz w:val="24"/>
          <w:szCs w:val="24"/>
        </w:rPr>
        <w:t>едоставляемых документов за 2019</w:t>
      </w:r>
      <w:r w:rsidRPr="001C6E0A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 год</w:t>
      </w:r>
    </w:p>
    <w:p w:rsidR="002C2B1C" w:rsidRPr="001C6E0A" w:rsidRDefault="002C2B1C" w:rsidP="001C6E0A">
      <w:pPr>
        <w:shd w:val="clear" w:color="auto" w:fill="FFFFFF"/>
        <w:spacing w:after="0" w:line="240" w:lineRule="auto"/>
        <w:ind w:right="58"/>
        <w:jc w:val="right"/>
        <w:rPr>
          <w:rFonts w:ascii="Times New Roman" w:hAnsi="Times New Roman"/>
          <w:iCs/>
          <w:sz w:val="24"/>
          <w:szCs w:val="24"/>
        </w:rPr>
      </w:pPr>
    </w:p>
    <w:p w:rsidR="002C2B1C" w:rsidRPr="00FA15C8" w:rsidRDefault="002C2B1C" w:rsidP="001C6E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5C8">
        <w:rPr>
          <w:rFonts w:ascii="Times New Roman" w:hAnsi="Times New Roman"/>
          <w:b/>
          <w:sz w:val="28"/>
          <w:szCs w:val="28"/>
        </w:rPr>
        <w:t xml:space="preserve">Информация о клубных формированиях СНТ по жанрам ДПИ </w:t>
      </w:r>
      <w:r>
        <w:rPr>
          <w:rFonts w:ascii="Times New Roman" w:hAnsi="Times New Roman"/>
          <w:b/>
          <w:sz w:val="28"/>
          <w:szCs w:val="28"/>
        </w:rPr>
        <w:t>и участниках в них за 2019 год</w:t>
      </w:r>
    </w:p>
    <w:p w:rsidR="002C2B1C" w:rsidRPr="00F431CB" w:rsidRDefault="002C2B1C" w:rsidP="00F431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МБУК «СДК Сандатовского с.п.»</w:t>
      </w:r>
    </w:p>
    <w:p w:rsidR="002C2B1C" w:rsidRPr="001C6E0A" w:rsidRDefault="002C2B1C" w:rsidP="001C6E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992"/>
        <w:gridCol w:w="977"/>
        <w:gridCol w:w="978"/>
        <w:gridCol w:w="977"/>
        <w:gridCol w:w="978"/>
        <w:gridCol w:w="977"/>
        <w:gridCol w:w="978"/>
        <w:gridCol w:w="977"/>
        <w:gridCol w:w="978"/>
        <w:gridCol w:w="977"/>
        <w:gridCol w:w="978"/>
        <w:gridCol w:w="977"/>
        <w:gridCol w:w="978"/>
        <w:gridCol w:w="978"/>
      </w:tblGrid>
      <w:tr w:rsidR="002C2B1C" w:rsidRPr="00596710" w:rsidTr="00F431CB">
        <w:trPr>
          <w:trHeight w:val="469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2B1C" w:rsidRPr="00596710" w:rsidRDefault="002C2B1C" w:rsidP="001C6E0A">
            <w:pPr>
              <w:pStyle w:val="Heading1"/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2B1C" w:rsidRPr="00596710" w:rsidRDefault="002C2B1C" w:rsidP="001C6E0A">
            <w:pPr>
              <w:pStyle w:val="Heading1"/>
              <w:spacing w:before="0" w:line="240" w:lineRule="auto"/>
              <w:ind w:left="113" w:right="113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Количество </w:t>
            </w:r>
          </w:p>
          <w:p w:rsidR="002C2B1C" w:rsidRPr="00596710" w:rsidRDefault="002C2B1C" w:rsidP="001C6E0A">
            <w:pPr>
              <w:pStyle w:val="Heading1"/>
              <w:spacing w:before="0" w:line="240" w:lineRule="auto"/>
              <w:ind w:left="113" w:right="113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формирований</w:t>
            </w:r>
          </w:p>
          <w:p w:rsidR="002C2B1C" w:rsidRPr="00596710" w:rsidRDefault="002C2B1C" w:rsidP="001C6E0A">
            <w:pPr>
              <w:pStyle w:val="Heading1"/>
              <w:spacing w:before="0" w:line="240" w:lineRule="auto"/>
              <w:ind w:left="113" w:right="113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ДПИ всего </w:t>
            </w:r>
          </w:p>
        </w:tc>
        <w:tc>
          <w:tcPr>
            <w:tcW w:w="12708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2C2B1C" w:rsidRPr="00596710" w:rsidRDefault="002C2B1C" w:rsidP="001C6E0A">
            <w:pPr>
              <w:pStyle w:val="Heading1"/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2C2B1C" w:rsidRPr="00596710" w:rsidRDefault="002C2B1C" w:rsidP="00F431CB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color w:val="auto"/>
                <w:sz w:val="20"/>
                <w:szCs w:val="20"/>
              </w:rPr>
              <w:t>Количество формирований ДПИ по жанрам</w:t>
            </w:r>
          </w:p>
        </w:tc>
      </w:tr>
      <w:tr w:rsidR="002C2B1C" w:rsidRPr="00596710" w:rsidTr="00F431CB">
        <w:trPr>
          <w:cantSplit/>
          <w:trHeight w:val="1840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1C6E0A">
            <w:pPr>
              <w:pStyle w:val="Heading1"/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1C6E0A">
            <w:pPr>
              <w:pStyle w:val="Heading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C2B1C" w:rsidRPr="00596710" w:rsidRDefault="002C2B1C" w:rsidP="001C6E0A">
            <w:pPr>
              <w:pStyle w:val="Heading1"/>
              <w:spacing w:before="0" w:line="240" w:lineRule="auto"/>
              <w:ind w:left="113" w:right="113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Лозоплетение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C2B1C" w:rsidRPr="00596710" w:rsidRDefault="002C2B1C" w:rsidP="001C6E0A">
            <w:pPr>
              <w:pStyle w:val="Heading1"/>
              <w:spacing w:before="0" w:line="240" w:lineRule="auto"/>
              <w:ind w:left="113" w:right="113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Керамика Гончарное  ремесло</w:t>
            </w:r>
          </w:p>
          <w:p w:rsidR="002C2B1C" w:rsidRPr="00596710" w:rsidRDefault="002C2B1C" w:rsidP="001C6E0A">
            <w:pPr>
              <w:pStyle w:val="Heading1"/>
              <w:spacing w:before="0" w:line="240" w:lineRule="auto"/>
              <w:ind w:left="113" w:right="113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C2B1C" w:rsidRPr="00596710" w:rsidRDefault="002C2B1C" w:rsidP="001C6E0A">
            <w:pPr>
              <w:pStyle w:val="Heading1"/>
              <w:spacing w:before="0" w:line="240" w:lineRule="auto"/>
              <w:ind w:left="113" w:right="113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Художественная обработка  дерева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C2B1C" w:rsidRPr="00596710" w:rsidRDefault="002C2B1C" w:rsidP="001C6E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Вышивка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C2B1C" w:rsidRPr="00596710" w:rsidRDefault="002C2B1C" w:rsidP="001C6E0A">
            <w:pPr>
              <w:pStyle w:val="Heading1"/>
              <w:spacing w:before="0" w:line="240" w:lineRule="auto"/>
              <w:ind w:left="113" w:right="113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Лоскутная</w:t>
            </w:r>
          </w:p>
          <w:p w:rsidR="002C2B1C" w:rsidRPr="00596710" w:rsidRDefault="002C2B1C" w:rsidP="001C6E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техника , игрушка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C2B1C" w:rsidRPr="00596710" w:rsidRDefault="002C2B1C" w:rsidP="001C6E0A">
            <w:pPr>
              <w:pStyle w:val="Heading1"/>
              <w:spacing w:before="0" w:line="240" w:lineRule="auto"/>
              <w:ind w:left="113" w:right="113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Ткачество, гобелен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C2B1C" w:rsidRPr="00596710" w:rsidRDefault="002C2B1C" w:rsidP="001C6E0A">
            <w:pPr>
              <w:pStyle w:val="Heading1"/>
              <w:spacing w:before="0" w:line="240" w:lineRule="auto"/>
              <w:ind w:left="113" w:right="113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Роспись ткани, батик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C2B1C" w:rsidRPr="00596710" w:rsidRDefault="002C2B1C" w:rsidP="001C6E0A">
            <w:pPr>
              <w:pStyle w:val="Heading1"/>
              <w:spacing w:before="0" w:line="240" w:lineRule="auto"/>
              <w:ind w:left="113" w:right="113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Шорное ремесло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C2B1C" w:rsidRPr="00596710" w:rsidRDefault="002C2B1C" w:rsidP="001C6E0A">
            <w:pPr>
              <w:pStyle w:val="Heading1"/>
              <w:spacing w:before="0" w:line="240" w:lineRule="auto"/>
              <w:ind w:left="113" w:right="113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Художественная обработка металла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C2B1C" w:rsidRPr="00596710" w:rsidRDefault="002C2B1C" w:rsidP="001C6E0A">
            <w:pPr>
              <w:pStyle w:val="Heading1"/>
              <w:spacing w:before="0" w:line="240" w:lineRule="auto"/>
              <w:ind w:left="113" w:right="113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Изготовление народных муз.инструментов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C2B1C" w:rsidRPr="00596710" w:rsidRDefault="002C2B1C" w:rsidP="001C6E0A">
            <w:pPr>
              <w:pStyle w:val="Heading1"/>
              <w:spacing w:before="0" w:line="240" w:lineRule="auto"/>
              <w:ind w:left="113" w:right="113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Кружевоплетение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C2B1C" w:rsidRPr="00596710" w:rsidRDefault="002C2B1C" w:rsidP="001C6E0A">
            <w:pPr>
              <w:pStyle w:val="Heading1"/>
              <w:spacing w:before="0" w:line="240" w:lineRule="auto"/>
              <w:ind w:left="113" w:right="113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</w:pPr>
            <w:r w:rsidRPr="00596710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Другие жанры ДПИ </w:t>
            </w:r>
            <w:r w:rsidRPr="0059671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  <w:t>*</w:t>
            </w:r>
          </w:p>
          <w:p w:rsidR="002C2B1C" w:rsidRPr="00596710" w:rsidRDefault="002C2B1C" w:rsidP="001C6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C2B1C" w:rsidRPr="00596710" w:rsidRDefault="002C2B1C" w:rsidP="001C6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 xml:space="preserve">Прочие </w:t>
            </w:r>
            <w:r w:rsidRPr="00596710">
              <w:rPr>
                <w:rFonts w:ascii="Times New Roman" w:hAnsi="Times New Roman"/>
                <w:sz w:val="20"/>
                <w:szCs w:val="20"/>
                <w:lang w:val="en-US"/>
              </w:rPr>
              <w:t>**</w:t>
            </w:r>
          </w:p>
        </w:tc>
      </w:tr>
      <w:tr w:rsidR="002C2B1C" w:rsidRPr="00596710" w:rsidTr="001C6E0A">
        <w:trPr>
          <w:trHeight w:val="26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1C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1C" w:rsidRPr="00596710" w:rsidRDefault="002C2B1C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1C" w:rsidRPr="00596710" w:rsidRDefault="002C2B1C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1C" w:rsidRPr="00596710" w:rsidRDefault="002C2B1C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1C" w:rsidRPr="00596710" w:rsidRDefault="002C2B1C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1C" w:rsidRPr="00596710" w:rsidRDefault="002C2B1C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1C" w:rsidRPr="00596710" w:rsidRDefault="002C2B1C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1C" w:rsidRPr="00596710" w:rsidRDefault="002C2B1C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1C" w:rsidRPr="00596710" w:rsidRDefault="002C2B1C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1C" w:rsidRPr="00596710" w:rsidRDefault="002C2B1C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1C" w:rsidRPr="00596710" w:rsidRDefault="002C2B1C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1C" w:rsidRPr="00596710" w:rsidRDefault="002C2B1C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1C" w:rsidRPr="00596710" w:rsidRDefault="002C2B1C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1C" w:rsidRPr="00596710" w:rsidRDefault="002C2B1C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2C2B1C" w:rsidRPr="00596710" w:rsidTr="001C6E0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1C6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1C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1C" w:rsidRPr="00596710" w:rsidRDefault="002C2B1C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1C" w:rsidRPr="00596710" w:rsidRDefault="002C2B1C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1C" w:rsidRPr="00596710" w:rsidRDefault="002C2B1C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1C" w:rsidRPr="00596710" w:rsidRDefault="002C2B1C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1C" w:rsidRPr="00596710" w:rsidRDefault="002C2B1C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1C" w:rsidRPr="00596710" w:rsidRDefault="002C2B1C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1C" w:rsidRPr="00596710" w:rsidRDefault="002C2B1C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1C" w:rsidRPr="00596710" w:rsidRDefault="002C2B1C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1C" w:rsidRPr="00596710" w:rsidRDefault="002C2B1C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1C" w:rsidRPr="00596710" w:rsidRDefault="002C2B1C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1C" w:rsidRPr="00596710" w:rsidRDefault="002C2B1C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1C" w:rsidRPr="00596710" w:rsidRDefault="002C2B1C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1C" w:rsidRPr="00596710" w:rsidRDefault="002C2B1C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</w:tbl>
    <w:p w:rsidR="002C2B1C" w:rsidRPr="001C6E0A" w:rsidRDefault="002C2B1C" w:rsidP="001C6E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1C6E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B1C" w:rsidRDefault="002C2B1C" w:rsidP="001C6E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B1C" w:rsidRDefault="002C2B1C" w:rsidP="001C6E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B1C" w:rsidRDefault="002C2B1C" w:rsidP="002762A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Директор МБУК «СДК Сандатовского с.п.»                                                  О.С.Дышлевая</w:t>
      </w:r>
    </w:p>
    <w:p w:rsidR="002C2B1C" w:rsidRDefault="002C2B1C" w:rsidP="001C6E0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2C2B1C" w:rsidRDefault="002C2B1C" w:rsidP="001C6E0A">
      <w:pPr>
        <w:jc w:val="center"/>
        <w:rPr>
          <w:sz w:val="24"/>
          <w:szCs w:val="24"/>
          <w:vertAlign w:val="superscript"/>
        </w:rPr>
      </w:pPr>
    </w:p>
    <w:p w:rsidR="002C2B1C" w:rsidRDefault="002C2B1C" w:rsidP="001C6E0A">
      <w:pPr>
        <w:jc w:val="center"/>
        <w:rPr>
          <w:sz w:val="24"/>
          <w:szCs w:val="24"/>
          <w:vertAlign w:val="superscript"/>
        </w:rPr>
      </w:pPr>
    </w:p>
    <w:p w:rsidR="002C2B1C" w:rsidRDefault="002C2B1C" w:rsidP="001C6E0A">
      <w:pPr>
        <w:jc w:val="center"/>
        <w:rPr>
          <w:sz w:val="24"/>
          <w:szCs w:val="24"/>
          <w:vertAlign w:val="superscript"/>
        </w:rPr>
      </w:pPr>
    </w:p>
    <w:p w:rsidR="002C2B1C" w:rsidRDefault="002C2B1C" w:rsidP="001C6E0A">
      <w:pPr>
        <w:jc w:val="center"/>
        <w:rPr>
          <w:sz w:val="24"/>
          <w:szCs w:val="24"/>
          <w:vertAlign w:val="superscript"/>
        </w:rPr>
      </w:pPr>
    </w:p>
    <w:p w:rsidR="002C2B1C" w:rsidRDefault="002C2B1C" w:rsidP="001C6E0A">
      <w:pPr>
        <w:jc w:val="center"/>
        <w:rPr>
          <w:sz w:val="24"/>
          <w:szCs w:val="24"/>
          <w:vertAlign w:val="superscript"/>
        </w:rPr>
      </w:pPr>
    </w:p>
    <w:p w:rsidR="002C2B1C" w:rsidRDefault="002C2B1C" w:rsidP="001C6E0A">
      <w:pPr>
        <w:jc w:val="center"/>
        <w:rPr>
          <w:sz w:val="24"/>
          <w:szCs w:val="24"/>
          <w:vertAlign w:val="superscript"/>
        </w:rPr>
      </w:pPr>
    </w:p>
    <w:p w:rsidR="002C2B1C" w:rsidRPr="00987B03" w:rsidRDefault="002C2B1C" w:rsidP="00987B03">
      <w:pPr>
        <w:shd w:val="clear" w:color="auto" w:fill="FFFFFF"/>
        <w:spacing w:after="0" w:line="240" w:lineRule="auto"/>
        <w:ind w:right="58"/>
        <w:jc w:val="right"/>
        <w:rPr>
          <w:rFonts w:ascii="Times New Roman" w:hAnsi="Times New Roman"/>
          <w:i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4"/>
          <w:sz w:val="24"/>
          <w:szCs w:val="24"/>
        </w:rPr>
        <w:t>П</w:t>
      </w:r>
      <w:r w:rsidRPr="00987B03">
        <w:rPr>
          <w:rFonts w:ascii="Times New Roman" w:hAnsi="Times New Roman"/>
          <w:iCs/>
          <w:color w:val="000000"/>
          <w:spacing w:val="-4"/>
          <w:sz w:val="24"/>
          <w:szCs w:val="24"/>
        </w:rPr>
        <w:t>риложение № 7б</w:t>
      </w:r>
    </w:p>
    <w:p w:rsidR="002C2B1C" w:rsidRPr="00987B03" w:rsidRDefault="002C2B1C" w:rsidP="00987B03">
      <w:pPr>
        <w:shd w:val="clear" w:color="auto" w:fill="FFFFFF"/>
        <w:spacing w:after="0" w:line="240" w:lineRule="auto"/>
        <w:ind w:right="58"/>
        <w:jc w:val="right"/>
        <w:rPr>
          <w:rFonts w:ascii="Times New Roman" w:hAnsi="Times New Roman"/>
          <w:iCs/>
          <w:sz w:val="24"/>
          <w:szCs w:val="24"/>
        </w:rPr>
      </w:pPr>
      <w:r w:rsidRPr="00987B03">
        <w:rPr>
          <w:rFonts w:ascii="Times New Roman" w:hAnsi="Times New Roman"/>
          <w:iCs/>
          <w:color w:val="000000"/>
          <w:spacing w:val="-4"/>
          <w:sz w:val="24"/>
          <w:szCs w:val="24"/>
        </w:rPr>
        <w:t>к перечню предоставляемых документов за 201</w:t>
      </w:r>
      <w:r>
        <w:rPr>
          <w:rFonts w:ascii="Times New Roman" w:hAnsi="Times New Roman"/>
          <w:iCs/>
          <w:color w:val="000000"/>
          <w:spacing w:val="-4"/>
          <w:sz w:val="24"/>
          <w:szCs w:val="24"/>
        </w:rPr>
        <w:t>9</w:t>
      </w:r>
      <w:r w:rsidRPr="00987B03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 год</w:t>
      </w:r>
    </w:p>
    <w:p w:rsidR="002C2B1C" w:rsidRPr="00987B03" w:rsidRDefault="002C2B1C" w:rsidP="00987B03">
      <w:pPr>
        <w:shd w:val="clear" w:color="auto" w:fill="FFFFFF"/>
        <w:spacing w:after="0" w:line="240" w:lineRule="auto"/>
        <w:ind w:right="58"/>
        <w:jc w:val="right"/>
        <w:rPr>
          <w:rFonts w:ascii="Times New Roman" w:hAnsi="Times New Roman"/>
          <w:iCs/>
          <w:sz w:val="24"/>
          <w:szCs w:val="24"/>
        </w:rPr>
      </w:pPr>
    </w:p>
    <w:p w:rsidR="002C2B1C" w:rsidRPr="00FA15C8" w:rsidRDefault="002C2B1C" w:rsidP="00987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5C8">
        <w:rPr>
          <w:rFonts w:ascii="Times New Roman" w:hAnsi="Times New Roman"/>
          <w:b/>
          <w:sz w:val="28"/>
          <w:szCs w:val="28"/>
        </w:rPr>
        <w:t>Информация о проведении выставок декоративно-прикладного и из</w:t>
      </w:r>
      <w:r>
        <w:rPr>
          <w:rFonts w:ascii="Times New Roman" w:hAnsi="Times New Roman"/>
          <w:b/>
          <w:sz w:val="28"/>
          <w:szCs w:val="28"/>
        </w:rPr>
        <w:t>образительного искусства за 2019</w:t>
      </w:r>
      <w:r w:rsidRPr="00FA15C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C2B1C" w:rsidRPr="005B250F" w:rsidRDefault="002C2B1C" w:rsidP="00987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50F">
        <w:rPr>
          <w:rFonts w:ascii="Times New Roman" w:hAnsi="Times New Roman"/>
          <w:b/>
          <w:sz w:val="28"/>
          <w:szCs w:val="28"/>
        </w:rPr>
        <w:t>МБУК «СДК Сандатовского с.п.»</w:t>
      </w:r>
    </w:p>
    <w:p w:rsidR="002C2B1C" w:rsidRPr="00987B03" w:rsidRDefault="002C2B1C" w:rsidP="00987B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3"/>
        <w:gridCol w:w="3570"/>
        <w:gridCol w:w="2110"/>
        <w:gridCol w:w="1799"/>
        <w:gridCol w:w="1800"/>
        <w:gridCol w:w="1626"/>
        <w:gridCol w:w="1956"/>
      </w:tblGrid>
      <w:tr w:rsidR="002C2B1C" w:rsidRPr="00596710" w:rsidTr="00596710">
        <w:tc>
          <w:tcPr>
            <w:tcW w:w="683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570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2110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179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800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626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организаторы</w:t>
            </w:r>
          </w:p>
        </w:tc>
        <w:tc>
          <w:tcPr>
            <w:tcW w:w="1956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количество маст</w:t>
            </w:r>
            <w:r w:rsidRPr="00596710">
              <w:rPr>
                <w:rFonts w:ascii="Times New Roman" w:hAnsi="Times New Roman"/>
                <w:sz w:val="20"/>
                <w:szCs w:val="20"/>
              </w:rPr>
              <w:t>е</w:t>
            </w:r>
            <w:r w:rsidRPr="00596710">
              <w:rPr>
                <w:rFonts w:ascii="Times New Roman" w:hAnsi="Times New Roman"/>
                <w:sz w:val="20"/>
                <w:szCs w:val="20"/>
              </w:rPr>
              <w:t>ров (художников), принимавших уч</w:t>
            </w:r>
            <w:r w:rsidRPr="00596710">
              <w:rPr>
                <w:rFonts w:ascii="Times New Roman" w:hAnsi="Times New Roman"/>
                <w:sz w:val="20"/>
                <w:szCs w:val="20"/>
              </w:rPr>
              <w:t>а</w:t>
            </w:r>
            <w:r w:rsidRPr="00596710">
              <w:rPr>
                <w:rFonts w:ascii="Times New Roman" w:hAnsi="Times New Roman"/>
                <w:sz w:val="20"/>
                <w:szCs w:val="20"/>
              </w:rPr>
              <w:t>стие в выставке</w:t>
            </w:r>
          </w:p>
        </w:tc>
      </w:tr>
      <w:tr w:rsidR="002C2B1C" w:rsidRPr="00596710" w:rsidTr="00596710">
        <w:tc>
          <w:tcPr>
            <w:tcW w:w="683" w:type="dxa"/>
          </w:tcPr>
          <w:p w:rsidR="002C2B1C" w:rsidRPr="00596710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0" w:type="dxa"/>
          </w:tcPr>
          <w:p w:rsidR="002C2B1C" w:rsidRPr="00596710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0" w:type="dxa"/>
          </w:tcPr>
          <w:p w:rsidR="002C2B1C" w:rsidRPr="00596710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99" w:type="dxa"/>
          </w:tcPr>
          <w:p w:rsidR="002C2B1C" w:rsidRPr="00596710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2C2B1C" w:rsidRPr="00596710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6" w:type="dxa"/>
          </w:tcPr>
          <w:p w:rsidR="002C2B1C" w:rsidRPr="00596710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56" w:type="dxa"/>
          </w:tcPr>
          <w:p w:rsidR="002C2B1C" w:rsidRPr="00596710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C2B1C" w:rsidRPr="00596710" w:rsidTr="00596710">
        <w:tc>
          <w:tcPr>
            <w:tcW w:w="683" w:type="dxa"/>
          </w:tcPr>
          <w:p w:rsidR="002C2B1C" w:rsidRPr="00596710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0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>ДПИ (многожанровые, темат</w:t>
            </w:r>
            <w:r w:rsidRPr="00596710">
              <w:rPr>
                <w:rFonts w:ascii="Times New Roman" w:hAnsi="Times New Roman"/>
                <w:sz w:val="24"/>
                <w:szCs w:val="24"/>
              </w:rPr>
              <w:t>и</w:t>
            </w:r>
            <w:r w:rsidRPr="00596710">
              <w:rPr>
                <w:rFonts w:ascii="Times New Roman" w:hAnsi="Times New Roman"/>
                <w:sz w:val="24"/>
                <w:szCs w:val="24"/>
              </w:rPr>
              <w:t>ческие) в помещениях учрежд</w:t>
            </w:r>
            <w:r w:rsidRPr="0059671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6710">
              <w:rPr>
                <w:rFonts w:ascii="Times New Roman" w:hAnsi="Times New Roman"/>
                <w:sz w:val="24"/>
                <w:szCs w:val="24"/>
              </w:rPr>
              <w:t>ний культуры</w:t>
            </w:r>
          </w:p>
        </w:tc>
        <w:tc>
          <w:tcPr>
            <w:tcW w:w="2110" w:type="dxa"/>
          </w:tcPr>
          <w:p w:rsidR="002C2B1C" w:rsidRPr="00596710" w:rsidRDefault="002C2B1C" w:rsidP="00DF3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2C2B1C" w:rsidRDefault="002C2B1C" w:rsidP="00DF3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поделок местных умельцев</w:t>
            </w:r>
          </w:p>
          <w:p w:rsidR="002C2B1C" w:rsidRDefault="002C2B1C" w:rsidP="00DF3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«Удивительное и прекрасное сво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ми руками»</w:t>
            </w:r>
          </w:p>
          <w:p w:rsidR="002C2B1C" w:rsidRDefault="002C2B1C" w:rsidP="00DF3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B1C" w:rsidRDefault="002C2B1C" w:rsidP="00DF3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детских работ </w:t>
            </w:r>
          </w:p>
          <w:p w:rsidR="002C2B1C" w:rsidRDefault="002C2B1C" w:rsidP="00DF3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«Яркие краски осени»</w:t>
            </w:r>
          </w:p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99" w:type="dxa"/>
          </w:tcPr>
          <w:p w:rsidR="002C2B1C" w:rsidRDefault="002C2B1C" w:rsidP="00DF3E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23 марта</w:t>
            </w:r>
          </w:p>
          <w:p w:rsidR="002C2B1C" w:rsidRDefault="002C2B1C" w:rsidP="00DF3E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2C2B1C" w:rsidRDefault="002C2B1C" w:rsidP="00DF3E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2C2B1C" w:rsidRDefault="002C2B1C" w:rsidP="00DF3E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2C2B1C" w:rsidRDefault="002C2B1C" w:rsidP="00DF3E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2C2B1C" w:rsidRDefault="002C2B1C" w:rsidP="00DF3E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2C2B1C" w:rsidRDefault="002C2B1C" w:rsidP="00DF3E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2 ноября</w:t>
            </w:r>
          </w:p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0" w:type="dxa"/>
          </w:tcPr>
          <w:p w:rsidR="002C2B1C" w:rsidRDefault="002C2B1C" w:rsidP="0059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F3E0B">
              <w:rPr>
                <w:rFonts w:ascii="Times New Roman" w:hAnsi="Times New Roman"/>
                <w:sz w:val="28"/>
                <w:szCs w:val="28"/>
                <w:vertAlign w:val="superscript"/>
              </w:rPr>
              <w:t>СДК с. Березовка</w:t>
            </w:r>
          </w:p>
          <w:p w:rsidR="002C2B1C" w:rsidRDefault="002C2B1C" w:rsidP="0059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Pr="00DF3E0B" w:rsidRDefault="002C2B1C" w:rsidP="00DF3E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F3E0B">
              <w:rPr>
                <w:rFonts w:ascii="Times New Roman" w:hAnsi="Times New Roman"/>
                <w:sz w:val="28"/>
                <w:szCs w:val="28"/>
                <w:vertAlign w:val="superscript"/>
              </w:rPr>
              <w:t>СДК с. Березовка</w:t>
            </w:r>
            <w:r w:rsidRPr="00DF3E0B">
              <w:rPr>
                <w:rFonts w:ascii="Times New Roman" w:hAnsi="Times New Roman"/>
                <w:sz w:val="28"/>
                <w:szCs w:val="28"/>
                <w:vertAlign w:val="superscript"/>
              </w:rPr>
              <w:tab/>
            </w:r>
          </w:p>
        </w:tc>
        <w:tc>
          <w:tcPr>
            <w:tcW w:w="1626" w:type="dxa"/>
          </w:tcPr>
          <w:p w:rsidR="002C2B1C" w:rsidRDefault="002C2B1C" w:rsidP="0059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F3E0B">
              <w:rPr>
                <w:rFonts w:ascii="Times New Roman" w:hAnsi="Times New Roman"/>
                <w:sz w:val="28"/>
                <w:szCs w:val="28"/>
                <w:vertAlign w:val="superscript"/>
              </w:rPr>
              <w:t>СДК с. Березовка</w:t>
            </w:r>
          </w:p>
          <w:p w:rsidR="002C2B1C" w:rsidRDefault="002C2B1C" w:rsidP="0059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Pr="00DF3E0B" w:rsidRDefault="002C2B1C" w:rsidP="00DF3E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F3E0B">
              <w:rPr>
                <w:rFonts w:ascii="Times New Roman" w:hAnsi="Times New Roman"/>
                <w:sz w:val="28"/>
                <w:szCs w:val="28"/>
                <w:vertAlign w:val="superscript"/>
              </w:rPr>
              <w:t>СДК с. Березовка</w:t>
            </w:r>
            <w:r w:rsidRPr="00DF3E0B">
              <w:rPr>
                <w:rFonts w:ascii="Times New Roman" w:hAnsi="Times New Roman"/>
                <w:sz w:val="28"/>
                <w:szCs w:val="28"/>
                <w:vertAlign w:val="superscript"/>
              </w:rPr>
              <w:tab/>
            </w:r>
          </w:p>
        </w:tc>
        <w:tc>
          <w:tcPr>
            <w:tcW w:w="1956" w:type="dxa"/>
          </w:tcPr>
          <w:p w:rsidR="002C2B1C" w:rsidRDefault="002C2B1C" w:rsidP="00DF3E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F3E0B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  <w:p w:rsidR="002C2B1C" w:rsidRDefault="002C2B1C" w:rsidP="00DF3E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DF3E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DF3E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DF3E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DF3E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DF3E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Pr="00DF3E0B" w:rsidRDefault="002C2B1C" w:rsidP="00DF3E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12</w:t>
            </w:r>
          </w:p>
        </w:tc>
      </w:tr>
      <w:tr w:rsidR="002C2B1C" w:rsidRPr="00596710" w:rsidTr="00596710">
        <w:tc>
          <w:tcPr>
            <w:tcW w:w="683" w:type="dxa"/>
          </w:tcPr>
          <w:p w:rsidR="002C2B1C" w:rsidRPr="00596710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70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>ИЗО (тематические) в помещ</w:t>
            </w:r>
            <w:r w:rsidRPr="0059671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6710">
              <w:rPr>
                <w:rFonts w:ascii="Times New Roman" w:hAnsi="Times New Roman"/>
                <w:sz w:val="24"/>
                <w:szCs w:val="24"/>
              </w:rPr>
              <w:t xml:space="preserve">ниях учреждений культуры </w:t>
            </w:r>
          </w:p>
        </w:tc>
        <w:tc>
          <w:tcPr>
            <w:tcW w:w="2110" w:type="dxa"/>
            <w:vAlign w:val="center"/>
          </w:tcPr>
          <w:p w:rsidR="002C2B1C" w:rsidRPr="00596710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2C2B1C" w:rsidRPr="00596710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>рисунков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«Волшебница 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зима»</w:t>
            </w:r>
          </w:p>
          <w:p w:rsidR="002C2B1C" w:rsidRPr="00596710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B1C" w:rsidRPr="00596710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96710">
              <w:rPr>
                <w:rFonts w:ascii="Times New Roman" w:hAnsi="Times New Roman"/>
                <w:sz w:val="24"/>
                <w:szCs w:val="24"/>
              </w:rPr>
              <w:t>исунков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днем защи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ника Отечества!»</w:t>
            </w:r>
          </w:p>
          <w:p w:rsidR="002C2B1C" w:rsidRPr="00596710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96710">
              <w:rPr>
                <w:rFonts w:ascii="Times New Roman" w:hAnsi="Times New Roman"/>
                <w:sz w:val="24"/>
                <w:szCs w:val="24"/>
              </w:rPr>
              <w:t>исунков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«Чудесный день весений»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B1C" w:rsidRPr="00596710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96710">
              <w:rPr>
                <w:rFonts w:ascii="Times New Roman" w:hAnsi="Times New Roman"/>
                <w:sz w:val="24"/>
                <w:szCs w:val="24"/>
              </w:rPr>
              <w:t>исунков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«Не меркнет 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слава ратная»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рисунков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тот день 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солдатом стала вся страна»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B1C" w:rsidRPr="00596710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B1C" w:rsidRPr="00596710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96710">
              <w:rPr>
                <w:rFonts w:ascii="Times New Roman" w:hAnsi="Times New Roman"/>
                <w:sz w:val="24"/>
                <w:szCs w:val="24"/>
              </w:rPr>
              <w:t>исунков</w:t>
            </w:r>
          </w:p>
          <w:p w:rsidR="002C2B1C" w:rsidRPr="00596710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«Лето – это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ленькая жизнь»</w:t>
            </w:r>
          </w:p>
          <w:p w:rsidR="002C2B1C" w:rsidRPr="00596710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B1C" w:rsidRPr="00596710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96710">
              <w:rPr>
                <w:rFonts w:ascii="Times New Roman" w:hAnsi="Times New Roman"/>
                <w:sz w:val="24"/>
                <w:szCs w:val="24"/>
              </w:rPr>
              <w:t>исунков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«Сердцу милый уголок»</w:t>
            </w:r>
          </w:p>
          <w:p w:rsidR="002C2B1C" w:rsidRPr="00596710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B1C" w:rsidRPr="00596710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96710">
              <w:rPr>
                <w:rFonts w:ascii="Times New Roman" w:hAnsi="Times New Roman"/>
                <w:sz w:val="24"/>
                <w:szCs w:val="24"/>
              </w:rPr>
              <w:t>исунков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«Новый год к нам мчится»</w:t>
            </w:r>
          </w:p>
          <w:p w:rsidR="002C2B1C" w:rsidRPr="00596710" w:rsidRDefault="002C2B1C" w:rsidP="000A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19 января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12 февраля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5 марта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3 мая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7 мая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11 июля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14 сентября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19 декабря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2C2B1C" w:rsidRPr="00596710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2C2B1C" w:rsidRPr="00596710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2C2B1C" w:rsidRPr="00596710" w:rsidRDefault="002C2B1C" w:rsidP="00873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00" w:type="dxa"/>
          </w:tcPr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СДК с. Сандата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3699A">
              <w:rPr>
                <w:rFonts w:ascii="Times New Roman" w:hAnsi="Times New Roman"/>
                <w:sz w:val="28"/>
                <w:szCs w:val="28"/>
                <w:vertAlign w:val="superscript"/>
              </w:rPr>
              <w:t>СДК с. Сандата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3699A">
              <w:rPr>
                <w:rFonts w:ascii="Times New Roman" w:hAnsi="Times New Roman"/>
                <w:sz w:val="28"/>
                <w:szCs w:val="28"/>
                <w:vertAlign w:val="superscript"/>
              </w:rPr>
              <w:t>СДК с. Сандата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СДК с. Сандата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СДК с. Березовка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СДК с. Сандата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СДК с. Сандата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СДК с. Сандата</w:t>
            </w:r>
          </w:p>
          <w:p w:rsidR="002C2B1C" w:rsidRPr="00596710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626" w:type="dxa"/>
          </w:tcPr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СДК с. Сандата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3699A">
              <w:rPr>
                <w:rFonts w:ascii="Times New Roman" w:hAnsi="Times New Roman"/>
                <w:sz w:val="28"/>
                <w:szCs w:val="28"/>
                <w:vertAlign w:val="superscript"/>
              </w:rPr>
              <w:t>СДК с. Сандата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3699A">
              <w:rPr>
                <w:rFonts w:ascii="Times New Roman" w:hAnsi="Times New Roman"/>
                <w:sz w:val="28"/>
                <w:szCs w:val="28"/>
                <w:vertAlign w:val="superscript"/>
              </w:rPr>
              <w:t>СДК с. Сандата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СДК с. Сандата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СДК с. Березовка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СДК с. Сандата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СДК с. Сандата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СДК с. Сандата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Pr="00596710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56" w:type="dxa"/>
          </w:tcPr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35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32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37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46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15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50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48</w:t>
            </w: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2B1C" w:rsidRPr="00FC507C" w:rsidRDefault="002C2B1C" w:rsidP="000A11B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46</w:t>
            </w:r>
          </w:p>
        </w:tc>
      </w:tr>
      <w:tr w:rsidR="002C2B1C" w:rsidRPr="00596710" w:rsidTr="00596710">
        <w:tc>
          <w:tcPr>
            <w:tcW w:w="683" w:type="dxa"/>
          </w:tcPr>
          <w:p w:rsidR="002C2B1C" w:rsidRPr="00596710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70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>авторские ДПИ</w:t>
            </w:r>
          </w:p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9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0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26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56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C2B1C" w:rsidRPr="00596710" w:rsidTr="00596710">
        <w:tc>
          <w:tcPr>
            <w:tcW w:w="683" w:type="dxa"/>
          </w:tcPr>
          <w:p w:rsidR="002C2B1C" w:rsidRPr="00596710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70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>авторские ИЗО</w:t>
            </w:r>
          </w:p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9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0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26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56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C2B1C" w:rsidRPr="00596710" w:rsidTr="00596710">
        <w:tc>
          <w:tcPr>
            <w:tcW w:w="683" w:type="dxa"/>
          </w:tcPr>
          <w:p w:rsidR="002C2B1C" w:rsidRPr="00596710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70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 xml:space="preserve">выставки-ярмарки </w:t>
            </w:r>
          </w:p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>(уличные, площадные)</w:t>
            </w:r>
          </w:p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2C2B1C" w:rsidRPr="00596710" w:rsidRDefault="002C2B1C" w:rsidP="000A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  <w:p w:rsidR="002C2B1C" w:rsidRDefault="002C2B1C" w:rsidP="000A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ростовых кукол «В мире разных сказок»</w:t>
            </w:r>
          </w:p>
          <w:p w:rsidR="002C2B1C" w:rsidRPr="00FC507C" w:rsidRDefault="002C2B1C" w:rsidP="000A11B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799" w:type="dxa"/>
          </w:tcPr>
          <w:p w:rsidR="002C2B1C" w:rsidRPr="00FC507C" w:rsidRDefault="002C2B1C" w:rsidP="000A11B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30 августа</w:t>
            </w:r>
          </w:p>
        </w:tc>
        <w:tc>
          <w:tcPr>
            <w:tcW w:w="1800" w:type="dxa"/>
          </w:tcPr>
          <w:p w:rsidR="002C2B1C" w:rsidRPr="000A11BD" w:rsidRDefault="002C2B1C" w:rsidP="0059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A11BD">
              <w:rPr>
                <w:rFonts w:ascii="Times New Roman" w:hAnsi="Times New Roman"/>
                <w:sz w:val="28"/>
                <w:szCs w:val="28"/>
                <w:vertAlign w:val="superscript"/>
              </w:rPr>
              <w:t>СДК с. Березовка</w:t>
            </w:r>
          </w:p>
        </w:tc>
        <w:tc>
          <w:tcPr>
            <w:tcW w:w="1626" w:type="dxa"/>
          </w:tcPr>
          <w:p w:rsidR="002C2B1C" w:rsidRPr="000A11BD" w:rsidRDefault="002C2B1C" w:rsidP="0059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A11BD">
              <w:rPr>
                <w:rFonts w:ascii="Times New Roman" w:hAnsi="Times New Roman"/>
                <w:sz w:val="28"/>
                <w:szCs w:val="28"/>
                <w:vertAlign w:val="superscript"/>
              </w:rPr>
              <w:t>СДК с. Березовка</w:t>
            </w:r>
          </w:p>
        </w:tc>
        <w:tc>
          <w:tcPr>
            <w:tcW w:w="1956" w:type="dxa"/>
          </w:tcPr>
          <w:p w:rsidR="002C2B1C" w:rsidRPr="000A11BD" w:rsidRDefault="002C2B1C" w:rsidP="00FC5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A11BD">
              <w:rPr>
                <w:rFonts w:ascii="Times New Roman" w:hAnsi="Times New Roman"/>
                <w:sz w:val="28"/>
                <w:szCs w:val="28"/>
                <w:vertAlign w:val="superscript"/>
              </w:rPr>
              <w:t>17</w:t>
            </w:r>
          </w:p>
        </w:tc>
      </w:tr>
      <w:tr w:rsidR="002C2B1C" w:rsidRPr="00596710" w:rsidTr="00596710">
        <w:tc>
          <w:tcPr>
            <w:tcW w:w="683" w:type="dxa"/>
          </w:tcPr>
          <w:p w:rsidR="002C2B1C" w:rsidRPr="00596710" w:rsidRDefault="002C2B1C" w:rsidP="0059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70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 xml:space="preserve">фотовыставки </w:t>
            </w:r>
          </w:p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>(в т.ч. авторские)</w:t>
            </w:r>
          </w:p>
        </w:tc>
        <w:tc>
          <w:tcPr>
            <w:tcW w:w="2110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9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0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26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56" w:type="dxa"/>
          </w:tcPr>
          <w:p w:rsidR="002C2B1C" w:rsidRPr="00FC507C" w:rsidRDefault="002C2B1C" w:rsidP="00FC507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2C2B1C" w:rsidRPr="00596710" w:rsidTr="00596710">
        <w:tc>
          <w:tcPr>
            <w:tcW w:w="683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:rsidR="002C2B1C" w:rsidRPr="00596710" w:rsidRDefault="002C2B1C" w:rsidP="00873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 xml:space="preserve">Всего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10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99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0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26" w:type="dxa"/>
          </w:tcPr>
          <w:p w:rsidR="002C2B1C" w:rsidRPr="00596710" w:rsidRDefault="002C2B1C" w:rsidP="0059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56" w:type="dxa"/>
          </w:tcPr>
          <w:p w:rsidR="002C2B1C" w:rsidRPr="00FC507C" w:rsidRDefault="002C2B1C" w:rsidP="00FC507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346</w:t>
            </w:r>
          </w:p>
        </w:tc>
      </w:tr>
    </w:tbl>
    <w:p w:rsidR="002C2B1C" w:rsidRDefault="002C2B1C" w:rsidP="001D0650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МБУК «СДК Сандатовского с.п.»                                           О.С.Дышлевая</w:t>
      </w:r>
    </w:p>
    <w:p w:rsidR="002C2B1C" w:rsidRDefault="002C2B1C" w:rsidP="001D0650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1D0650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1D0650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1D0650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1D0650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1D0650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1D0650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1D0650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1D0650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1D0650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1D0650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1D0650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1D0650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1D0650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1D0650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1D0650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1D0650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1D0650">
      <w:pPr>
        <w:spacing w:after="0" w:line="240" w:lineRule="auto"/>
        <w:ind w:left="3540" w:firstLine="708"/>
        <w:rPr>
          <w:rFonts w:ascii="Times New Roman" w:hAnsi="Times New Roman"/>
          <w:sz w:val="16"/>
          <w:szCs w:val="16"/>
        </w:rPr>
      </w:pPr>
    </w:p>
    <w:p w:rsidR="002C2B1C" w:rsidRPr="00DD6953" w:rsidRDefault="002C2B1C" w:rsidP="00DD695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DD6953">
        <w:rPr>
          <w:rFonts w:ascii="Times New Roman" w:hAnsi="Times New Roman"/>
        </w:rPr>
        <w:t>риложение №12</w:t>
      </w:r>
    </w:p>
    <w:p w:rsidR="002C2B1C" w:rsidRPr="00DD6953" w:rsidRDefault="002C2B1C" w:rsidP="00DD6953">
      <w:pPr>
        <w:spacing w:after="0" w:line="240" w:lineRule="auto"/>
        <w:jc w:val="right"/>
        <w:rPr>
          <w:rFonts w:ascii="Times New Roman" w:hAnsi="Times New Roman"/>
        </w:rPr>
      </w:pPr>
      <w:r w:rsidRPr="00DD6953">
        <w:rPr>
          <w:rFonts w:ascii="Times New Roman" w:hAnsi="Times New Roman"/>
        </w:rPr>
        <w:t>к перечню предоставляемых документов за 201</w:t>
      </w:r>
      <w:r>
        <w:rPr>
          <w:rFonts w:ascii="Times New Roman" w:hAnsi="Times New Roman"/>
        </w:rPr>
        <w:t>9</w:t>
      </w:r>
      <w:r w:rsidRPr="00DD6953">
        <w:rPr>
          <w:rFonts w:ascii="Times New Roman" w:hAnsi="Times New Roman"/>
        </w:rPr>
        <w:t xml:space="preserve"> год</w:t>
      </w:r>
    </w:p>
    <w:p w:rsidR="002C2B1C" w:rsidRPr="00DD6953" w:rsidRDefault="002C2B1C" w:rsidP="00DD69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B1C" w:rsidRPr="00121BCC" w:rsidRDefault="002C2B1C" w:rsidP="00121BC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A15C8">
        <w:rPr>
          <w:rFonts w:ascii="Times New Roman" w:hAnsi="Times New Roman"/>
          <w:b/>
          <w:sz w:val="28"/>
          <w:szCs w:val="28"/>
        </w:rPr>
        <w:t xml:space="preserve">Информация о кадровом обеспечении </w:t>
      </w:r>
      <w:r>
        <w:rPr>
          <w:rFonts w:ascii="Times New Roman" w:hAnsi="Times New Roman"/>
          <w:b/>
          <w:sz w:val="28"/>
          <w:szCs w:val="28"/>
        </w:rPr>
        <w:t>МБУК «СДК Сандатовского с.п.»</w:t>
      </w:r>
    </w:p>
    <w:tbl>
      <w:tblPr>
        <w:tblW w:w="15715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2573"/>
        <w:gridCol w:w="1130"/>
        <w:gridCol w:w="765"/>
        <w:gridCol w:w="765"/>
        <w:gridCol w:w="765"/>
        <w:gridCol w:w="765"/>
        <w:gridCol w:w="766"/>
        <w:gridCol w:w="693"/>
        <w:gridCol w:w="73"/>
        <w:gridCol w:w="766"/>
        <w:gridCol w:w="767"/>
        <w:gridCol w:w="766"/>
        <w:gridCol w:w="38"/>
        <w:gridCol w:w="720"/>
        <w:gridCol w:w="9"/>
        <w:gridCol w:w="765"/>
        <w:gridCol w:w="765"/>
        <w:gridCol w:w="766"/>
        <w:gridCol w:w="765"/>
        <w:gridCol w:w="746"/>
      </w:tblGrid>
      <w:tr w:rsidR="002C2B1C" w:rsidRPr="00596710" w:rsidTr="00196132">
        <w:tc>
          <w:tcPr>
            <w:tcW w:w="547" w:type="dxa"/>
            <w:vMerge w:val="restart"/>
          </w:tcPr>
          <w:p w:rsidR="002C2B1C" w:rsidRPr="00596710" w:rsidRDefault="002C2B1C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710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573" w:type="dxa"/>
            <w:vMerge w:val="restart"/>
          </w:tcPr>
          <w:p w:rsidR="002C2B1C" w:rsidRPr="00596710" w:rsidRDefault="002C2B1C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710">
              <w:rPr>
                <w:rFonts w:ascii="Times New Roman" w:hAnsi="Times New Roman"/>
                <w:sz w:val="18"/>
                <w:szCs w:val="18"/>
              </w:rPr>
              <w:t>Категория персонала</w:t>
            </w:r>
          </w:p>
        </w:tc>
        <w:tc>
          <w:tcPr>
            <w:tcW w:w="1130" w:type="dxa"/>
            <w:vMerge w:val="restart"/>
          </w:tcPr>
          <w:p w:rsidR="002C2B1C" w:rsidRPr="00596710" w:rsidRDefault="002C2B1C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71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826" w:type="dxa"/>
            <w:gridSpan w:val="5"/>
          </w:tcPr>
          <w:p w:rsidR="002C2B1C" w:rsidRPr="00596710" w:rsidRDefault="002C2B1C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710">
              <w:rPr>
                <w:rFonts w:ascii="Times New Roman" w:hAnsi="Times New Roman"/>
                <w:sz w:val="18"/>
                <w:szCs w:val="18"/>
              </w:rPr>
              <w:t>Средний возраст</w:t>
            </w:r>
          </w:p>
        </w:tc>
        <w:tc>
          <w:tcPr>
            <w:tcW w:w="3823" w:type="dxa"/>
            <w:gridSpan w:val="7"/>
          </w:tcPr>
          <w:p w:rsidR="002C2B1C" w:rsidRPr="00596710" w:rsidRDefault="002C2B1C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710">
              <w:rPr>
                <w:rFonts w:ascii="Times New Roman" w:hAnsi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3816" w:type="dxa"/>
            <w:gridSpan w:val="6"/>
          </w:tcPr>
          <w:p w:rsidR="002C2B1C" w:rsidRPr="00596710" w:rsidRDefault="002C2B1C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710">
              <w:rPr>
                <w:rFonts w:ascii="Times New Roman" w:hAnsi="Times New Roman"/>
                <w:sz w:val="18"/>
                <w:szCs w:val="18"/>
              </w:rPr>
              <w:t>Стаж работы</w:t>
            </w:r>
          </w:p>
        </w:tc>
      </w:tr>
      <w:tr w:rsidR="002C2B1C" w:rsidRPr="00596710" w:rsidTr="00196132">
        <w:tc>
          <w:tcPr>
            <w:tcW w:w="547" w:type="dxa"/>
            <w:vMerge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3" w:type="dxa"/>
            <w:vMerge/>
            <w:vAlign w:val="center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710">
              <w:rPr>
                <w:rFonts w:ascii="Times New Roman" w:hAnsi="Times New Roman"/>
                <w:sz w:val="18"/>
                <w:szCs w:val="18"/>
              </w:rPr>
              <w:t>до 30 лет</w:t>
            </w: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710">
              <w:rPr>
                <w:rFonts w:ascii="Times New Roman" w:hAnsi="Times New Roman"/>
                <w:sz w:val="18"/>
                <w:szCs w:val="18"/>
              </w:rPr>
              <w:t>30-39 лет</w:t>
            </w: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710">
              <w:rPr>
                <w:rFonts w:ascii="Times New Roman" w:hAnsi="Times New Roman"/>
                <w:sz w:val="18"/>
                <w:szCs w:val="18"/>
              </w:rPr>
              <w:t>40-49 лет</w:t>
            </w: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710">
              <w:rPr>
                <w:rFonts w:ascii="Times New Roman" w:hAnsi="Times New Roman"/>
                <w:sz w:val="18"/>
                <w:szCs w:val="18"/>
              </w:rPr>
              <w:t>50-59 лет</w:t>
            </w: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710">
              <w:rPr>
                <w:rFonts w:ascii="Times New Roman" w:hAnsi="Times New Roman"/>
                <w:sz w:val="18"/>
                <w:szCs w:val="18"/>
              </w:rPr>
              <w:t>свыше 60</w:t>
            </w:r>
          </w:p>
        </w:tc>
        <w:tc>
          <w:tcPr>
            <w:tcW w:w="69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6710">
              <w:rPr>
                <w:rFonts w:ascii="Times New Roman" w:hAnsi="Times New Roman"/>
                <w:sz w:val="18"/>
                <w:szCs w:val="18"/>
              </w:rPr>
              <w:t>высш.</w:t>
            </w:r>
          </w:p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6710">
              <w:rPr>
                <w:rFonts w:ascii="Times New Roman" w:hAnsi="Times New Roman"/>
                <w:sz w:val="18"/>
                <w:szCs w:val="18"/>
              </w:rPr>
              <w:t>проф.</w:t>
            </w:r>
          </w:p>
        </w:tc>
        <w:tc>
          <w:tcPr>
            <w:tcW w:w="839" w:type="dxa"/>
            <w:gridSpan w:val="2"/>
          </w:tcPr>
          <w:p w:rsidR="002C2B1C" w:rsidRPr="00596710" w:rsidRDefault="002C2B1C" w:rsidP="00196132">
            <w:pPr>
              <w:spacing w:after="0" w:line="240" w:lineRule="auto"/>
              <w:ind w:right="-5"/>
              <w:rPr>
                <w:rFonts w:ascii="Times New Roman" w:hAnsi="Times New Roman"/>
                <w:sz w:val="18"/>
                <w:szCs w:val="18"/>
              </w:rPr>
            </w:pPr>
            <w:r w:rsidRPr="00596710">
              <w:rPr>
                <w:rFonts w:ascii="Times New Roman" w:hAnsi="Times New Roman"/>
                <w:sz w:val="18"/>
                <w:szCs w:val="18"/>
              </w:rPr>
              <w:t>выс</w:t>
            </w:r>
            <w:r w:rsidRPr="00596710">
              <w:rPr>
                <w:rFonts w:ascii="Times New Roman" w:hAnsi="Times New Roman"/>
                <w:sz w:val="18"/>
                <w:szCs w:val="18"/>
              </w:rPr>
              <w:t>ш</w:t>
            </w:r>
            <w:r w:rsidRPr="00596710">
              <w:rPr>
                <w:rFonts w:ascii="Times New Roman" w:hAnsi="Times New Roman"/>
                <w:sz w:val="18"/>
                <w:szCs w:val="18"/>
              </w:rPr>
              <w:t>непроф.</w:t>
            </w:r>
          </w:p>
        </w:tc>
        <w:tc>
          <w:tcPr>
            <w:tcW w:w="767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6710">
              <w:rPr>
                <w:rFonts w:ascii="Times New Roman" w:hAnsi="Times New Roman"/>
                <w:sz w:val="18"/>
                <w:szCs w:val="18"/>
              </w:rPr>
              <w:t>средн. спец. проф.</w:t>
            </w:r>
          </w:p>
        </w:tc>
        <w:tc>
          <w:tcPr>
            <w:tcW w:w="804" w:type="dxa"/>
            <w:gridSpan w:val="2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6710">
              <w:rPr>
                <w:rFonts w:ascii="Times New Roman" w:hAnsi="Times New Roman"/>
                <w:sz w:val="18"/>
                <w:szCs w:val="18"/>
              </w:rPr>
              <w:t>сред.спецн</w:t>
            </w:r>
            <w:r w:rsidRPr="00596710">
              <w:rPr>
                <w:rFonts w:ascii="Times New Roman" w:hAnsi="Times New Roman"/>
                <w:sz w:val="18"/>
                <w:szCs w:val="18"/>
              </w:rPr>
              <w:t>е</w:t>
            </w:r>
            <w:r w:rsidRPr="00596710">
              <w:rPr>
                <w:rFonts w:ascii="Times New Roman" w:hAnsi="Times New Roman"/>
                <w:sz w:val="18"/>
                <w:szCs w:val="18"/>
              </w:rPr>
              <w:t>проф</w:t>
            </w:r>
          </w:p>
        </w:tc>
        <w:tc>
          <w:tcPr>
            <w:tcW w:w="729" w:type="dxa"/>
            <w:gridSpan w:val="2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6710">
              <w:rPr>
                <w:rFonts w:ascii="Times New Roman" w:hAnsi="Times New Roman"/>
                <w:sz w:val="18"/>
                <w:szCs w:val="18"/>
              </w:rPr>
              <w:t>без проф обр.</w:t>
            </w: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6710">
              <w:rPr>
                <w:rFonts w:ascii="Times New Roman" w:hAnsi="Times New Roman"/>
                <w:sz w:val="18"/>
                <w:szCs w:val="1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596710">
                <w:rPr>
                  <w:rFonts w:ascii="Times New Roman" w:hAnsi="Times New Roman"/>
                  <w:sz w:val="18"/>
                  <w:szCs w:val="18"/>
                </w:rPr>
                <w:t>1 г</w:t>
              </w:r>
            </w:smartTag>
            <w:r w:rsidRPr="0059671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6710">
              <w:rPr>
                <w:rFonts w:ascii="Times New Roman" w:hAnsi="Times New Roman"/>
                <w:sz w:val="18"/>
                <w:szCs w:val="18"/>
              </w:rPr>
              <w:t>1-5 лет</w:t>
            </w: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6710">
              <w:rPr>
                <w:rFonts w:ascii="Times New Roman" w:hAnsi="Times New Roman"/>
                <w:sz w:val="18"/>
                <w:szCs w:val="18"/>
              </w:rPr>
              <w:t>6-10 лет</w:t>
            </w: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6710">
              <w:rPr>
                <w:rFonts w:ascii="Times New Roman" w:hAnsi="Times New Roman"/>
                <w:sz w:val="18"/>
                <w:szCs w:val="18"/>
              </w:rPr>
              <w:t>11-20 лет</w:t>
            </w:r>
          </w:p>
        </w:tc>
        <w:tc>
          <w:tcPr>
            <w:tcW w:w="74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6710">
              <w:rPr>
                <w:rFonts w:ascii="Times New Roman" w:hAnsi="Times New Roman"/>
                <w:sz w:val="18"/>
                <w:szCs w:val="18"/>
              </w:rPr>
              <w:t>свыше 20 лет</w:t>
            </w: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3" w:type="dxa"/>
            <w:vAlign w:val="center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gridSpan w:val="2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gridSpan w:val="2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2B1C" w:rsidRPr="00596710" w:rsidTr="00196132">
        <w:tc>
          <w:tcPr>
            <w:tcW w:w="15715" w:type="dxa"/>
            <w:gridSpan w:val="21"/>
          </w:tcPr>
          <w:p w:rsidR="002C2B1C" w:rsidRPr="00596710" w:rsidRDefault="002C2B1C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/>
                <w:sz w:val="20"/>
                <w:szCs w:val="20"/>
              </w:rPr>
              <w:t>Должности административно-управленческий персонал</w:t>
            </w: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130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130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130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Бухгалтер</w:t>
            </w:r>
          </w:p>
        </w:tc>
        <w:tc>
          <w:tcPr>
            <w:tcW w:w="1130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Главный инженер</w:t>
            </w:r>
          </w:p>
        </w:tc>
        <w:tc>
          <w:tcPr>
            <w:tcW w:w="1130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710">
              <w:rPr>
                <w:rFonts w:ascii="Times New Roman" w:hAnsi="Times New Roman"/>
                <w:b/>
              </w:rPr>
              <w:t>Прочие</w:t>
            </w:r>
          </w:p>
        </w:tc>
        <w:tc>
          <w:tcPr>
            <w:tcW w:w="1130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710">
              <w:rPr>
                <w:rFonts w:ascii="Times New Roman" w:hAnsi="Times New Roman"/>
                <w:b/>
              </w:rPr>
              <w:t>Итого администрати</w:t>
            </w:r>
            <w:r w:rsidRPr="00596710">
              <w:rPr>
                <w:rFonts w:ascii="Times New Roman" w:hAnsi="Times New Roman"/>
                <w:b/>
              </w:rPr>
              <w:t>в</w:t>
            </w:r>
            <w:r w:rsidRPr="00596710">
              <w:rPr>
                <w:rFonts w:ascii="Times New Roman" w:hAnsi="Times New Roman"/>
                <w:b/>
              </w:rPr>
              <w:t>но-управленческий персонал (стр. 1 – 6)</w:t>
            </w:r>
          </w:p>
        </w:tc>
        <w:tc>
          <w:tcPr>
            <w:tcW w:w="1130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2B1C" w:rsidRPr="00596710" w:rsidTr="00196132">
        <w:tc>
          <w:tcPr>
            <w:tcW w:w="15715" w:type="dxa"/>
            <w:gridSpan w:val="21"/>
          </w:tcPr>
          <w:p w:rsidR="002C2B1C" w:rsidRPr="00596710" w:rsidRDefault="002C2B1C" w:rsidP="001961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  <w:b/>
              </w:rPr>
              <w:t>Должности основного персонала</w:t>
            </w:r>
          </w:p>
        </w:tc>
      </w:tr>
      <w:tr w:rsidR="002C2B1C" w:rsidRPr="00596710" w:rsidTr="00196132">
        <w:tc>
          <w:tcPr>
            <w:tcW w:w="547" w:type="dxa"/>
          </w:tcPr>
          <w:p w:rsidR="002C2B1C" w:rsidRPr="00596710" w:rsidRDefault="002C2B1C" w:rsidP="00196132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</w:tcPr>
          <w:p w:rsidR="002C2B1C" w:rsidRPr="00596710" w:rsidRDefault="002C2B1C" w:rsidP="00196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710">
              <w:rPr>
                <w:rFonts w:ascii="Times New Roman" w:hAnsi="Times New Roman"/>
                <w:b/>
                <w:sz w:val="24"/>
                <w:szCs w:val="24"/>
              </w:rPr>
              <w:t>Руководители</w:t>
            </w: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Директор (Заведующий СДК)</w:t>
            </w:r>
          </w:p>
        </w:tc>
        <w:tc>
          <w:tcPr>
            <w:tcW w:w="1130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Директор(Заведующий СК)</w:t>
            </w:r>
          </w:p>
        </w:tc>
        <w:tc>
          <w:tcPr>
            <w:tcW w:w="1130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Заведующий автоклубом</w:t>
            </w:r>
          </w:p>
        </w:tc>
        <w:tc>
          <w:tcPr>
            <w:tcW w:w="1130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Заведующий отделом (сектором)</w:t>
            </w:r>
          </w:p>
        </w:tc>
        <w:tc>
          <w:tcPr>
            <w:tcW w:w="1130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Руководитель кружка, любительского объед</w:t>
            </w:r>
            <w:r w:rsidRPr="00596710">
              <w:rPr>
                <w:rFonts w:ascii="Times New Roman" w:hAnsi="Times New Roman"/>
              </w:rPr>
              <w:t>и</w:t>
            </w:r>
            <w:r w:rsidRPr="00596710">
              <w:rPr>
                <w:rFonts w:ascii="Times New Roman" w:hAnsi="Times New Roman"/>
              </w:rPr>
              <w:t>нения, студии, клуба по интересам</w:t>
            </w:r>
          </w:p>
        </w:tc>
        <w:tc>
          <w:tcPr>
            <w:tcW w:w="1130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Заведующий художес</w:t>
            </w:r>
            <w:r w:rsidRPr="00596710">
              <w:rPr>
                <w:rFonts w:ascii="Times New Roman" w:hAnsi="Times New Roman"/>
              </w:rPr>
              <w:t>т</w:t>
            </w:r>
            <w:r w:rsidRPr="00596710">
              <w:rPr>
                <w:rFonts w:ascii="Times New Roman" w:hAnsi="Times New Roman"/>
              </w:rPr>
              <w:t>венно-постановочной частью</w:t>
            </w:r>
          </w:p>
        </w:tc>
        <w:tc>
          <w:tcPr>
            <w:tcW w:w="1130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710">
              <w:rPr>
                <w:rFonts w:ascii="Times New Roman" w:hAnsi="Times New Roman"/>
                <w:b/>
              </w:rPr>
              <w:t>Прочие</w:t>
            </w:r>
          </w:p>
        </w:tc>
        <w:tc>
          <w:tcPr>
            <w:tcW w:w="1130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710">
              <w:rPr>
                <w:rFonts w:ascii="Times New Roman" w:hAnsi="Times New Roman"/>
                <w:b/>
              </w:rPr>
              <w:t>Итого руководители (стр. 8-14)</w:t>
            </w:r>
          </w:p>
        </w:tc>
        <w:tc>
          <w:tcPr>
            <w:tcW w:w="1130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196132">
            <w:pPr>
              <w:pStyle w:val="ListParagraph"/>
              <w:spacing w:after="0" w:line="240" w:lineRule="auto"/>
              <w:ind w:left="297"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</w:tcPr>
          <w:p w:rsidR="002C2B1C" w:rsidRPr="00596710" w:rsidRDefault="002C2B1C" w:rsidP="00196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710">
              <w:rPr>
                <w:rFonts w:ascii="Times New Roman" w:hAnsi="Times New Roman"/>
                <w:b/>
                <w:sz w:val="24"/>
                <w:szCs w:val="24"/>
              </w:rPr>
              <w:t>Художественно-артистический персонал</w:t>
            </w: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Художественный рук</w:t>
            </w:r>
            <w:r w:rsidRPr="00596710">
              <w:rPr>
                <w:rFonts w:ascii="Times New Roman" w:hAnsi="Times New Roman"/>
              </w:rPr>
              <w:t>о</w:t>
            </w:r>
            <w:r w:rsidRPr="00596710">
              <w:rPr>
                <w:rFonts w:ascii="Times New Roman" w:hAnsi="Times New Roman"/>
              </w:rPr>
              <w:t>водитель</w:t>
            </w:r>
          </w:p>
        </w:tc>
        <w:tc>
          <w:tcPr>
            <w:tcW w:w="1130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Концертмейстер</w:t>
            </w:r>
          </w:p>
        </w:tc>
        <w:tc>
          <w:tcPr>
            <w:tcW w:w="1130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Аккомпаниатор-концертмейстер</w:t>
            </w:r>
          </w:p>
        </w:tc>
        <w:tc>
          <w:tcPr>
            <w:tcW w:w="1130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710">
              <w:rPr>
                <w:rFonts w:ascii="Times New Roman" w:hAnsi="Times New Roman"/>
              </w:rPr>
              <w:t>Артист</w:t>
            </w:r>
          </w:p>
        </w:tc>
        <w:tc>
          <w:tcPr>
            <w:tcW w:w="1130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710">
              <w:rPr>
                <w:rFonts w:ascii="Times New Roman" w:hAnsi="Times New Roman"/>
                <w:b/>
              </w:rPr>
              <w:t>Прочие</w:t>
            </w:r>
          </w:p>
        </w:tc>
        <w:tc>
          <w:tcPr>
            <w:tcW w:w="1130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710">
              <w:rPr>
                <w:rFonts w:ascii="Times New Roman" w:hAnsi="Times New Roman"/>
                <w:b/>
              </w:rPr>
              <w:t>Итого художественно-артистический перс</w:t>
            </w:r>
            <w:r w:rsidRPr="00596710">
              <w:rPr>
                <w:rFonts w:ascii="Times New Roman" w:hAnsi="Times New Roman"/>
                <w:b/>
              </w:rPr>
              <w:t>о</w:t>
            </w:r>
            <w:r w:rsidRPr="00596710">
              <w:rPr>
                <w:rFonts w:ascii="Times New Roman" w:hAnsi="Times New Roman"/>
                <w:b/>
              </w:rPr>
              <w:t>нал</w:t>
            </w:r>
          </w:p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710">
              <w:rPr>
                <w:rFonts w:ascii="Times New Roman" w:hAnsi="Times New Roman"/>
                <w:b/>
              </w:rPr>
              <w:t>(стр. 16-20)</w:t>
            </w:r>
          </w:p>
        </w:tc>
        <w:tc>
          <w:tcPr>
            <w:tcW w:w="1130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596710" w:rsidRDefault="002C2B1C" w:rsidP="00196132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</w:tcPr>
          <w:p w:rsidR="002C2B1C" w:rsidRPr="00596710" w:rsidRDefault="002C2B1C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b/>
                <w:sz w:val="24"/>
                <w:szCs w:val="24"/>
              </w:rPr>
              <w:t>Специалисты</w:t>
            </w: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Режиссер массовых представлений</w:t>
            </w:r>
          </w:p>
        </w:tc>
        <w:tc>
          <w:tcPr>
            <w:tcW w:w="1130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Режиссер любительск</w:t>
            </w:r>
            <w:r w:rsidRPr="00596710">
              <w:rPr>
                <w:rFonts w:ascii="Times New Roman" w:hAnsi="Times New Roman"/>
              </w:rPr>
              <w:t>о</w:t>
            </w:r>
            <w:r w:rsidRPr="00596710">
              <w:rPr>
                <w:rFonts w:ascii="Times New Roman" w:hAnsi="Times New Roman"/>
              </w:rPr>
              <w:t>го театра (студии)</w:t>
            </w:r>
          </w:p>
        </w:tc>
        <w:tc>
          <w:tcPr>
            <w:tcW w:w="1130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Дирижер</w:t>
            </w:r>
          </w:p>
        </w:tc>
        <w:tc>
          <w:tcPr>
            <w:tcW w:w="1130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Балетмейстер</w:t>
            </w:r>
          </w:p>
        </w:tc>
        <w:tc>
          <w:tcPr>
            <w:tcW w:w="1130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Хормейстер</w:t>
            </w:r>
          </w:p>
        </w:tc>
        <w:tc>
          <w:tcPr>
            <w:tcW w:w="1130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Хореограф</w:t>
            </w:r>
          </w:p>
        </w:tc>
        <w:tc>
          <w:tcPr>
            <w:tcW w:w="1130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Звукорежиссер</w:t>
            </w:r>
          </w:p>
        </w:tc>
        <w:tc>
          <w:tcPr>
            <w:tcW w:w="1130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Звукооператор</w:t>
            </w:r>
          </w:p>
        </w:tc>
        <w:tc>
          <w:tcPr>
            <w:tcW w:w="1130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gridSpan w:val="3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4C34EA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Светооператор</w:t>
            </w:r>
          </w:p>
        </w:tc>
        <w:tc>
          <w:tcPr>
            <w:tcW w:w="1130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Ведущий методист</w:t>
            </w:r>
          </w:p>
        </w:tc>
        <w:tc>
          <w:tcPr>
            <w:tcW w:w="1130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 xml:space="preserve">Методист (специалист по жанрам творчества) </w:t>
            </w:r>
          </w:p>
        </w:tc>
        <w:tc>
          <w:tcPr>
            <w:tcW w:w="1130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Методист (специалист по методике клубной работы)</w:t>
            </w:r>
          </w:p>
        </w:tc>
        <w:tc>
          <w:tcPr>
            <w:tcW w:w="1130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Менеджер по культу</w:t>
            </w:r>
            <w:r w:rsidRPr="00596710">
              <w:rPr>
                <w:rFonts w:ascii="Times New Roman" w:hAnsi="Times New Roman"/>
              </w:rPr>
              <w:t>р</w:t>
            </w:r>
            <w:r w:rsidRPr="00596710">
              <w:rPr>
                <w:rFonts w:ascii="Times New Roman" w:hAnsi="Times New Roman"/>
              </w:rPr>
              <w:t>но-массовому досугу</w:t>
            </w:r>
          </w:p>
        </w:tc>
        <w:tc>
          <w:tcPr>
            <w:tcW w:w="1130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Художник-постановщик</w:t>
            </w:r>
          </w:p>
        </w:tc>
        <w:tc>
          <w:tcPr>
            <w:tcW w:w="1130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Художники всех спец</w:t>
            </w:r>
            <w:r w:rsidRPr="00596710">
              <w:rPr>
                <w:rFonts w:ascii="Times New Roman" w:hAnsi="Times New Roman"/>
              </w:rPr>
              <w:t>и</w:t>
            </w:r>
            <w:r w:rsidRPr="00596710">
              <w:rPr>
                <w:rFonts w:ascii="Times New Roman" w:hAnsi="Times New Roman"/>
              </w:rPr>
              <w:t>альностей</w:t>
            </w:r>
          </w:p>
        </w:tc>
        <w:tc>
          <w:tcPr>
            <w:tcW w:w="1130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Культорганизатор</w:t>
            </w:r>
          </w:p>
        </w:tc>
        <w:tc>
          <w:tcPr>
            <w:tcW w:w="1130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gridSpan w:val="3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Аккомпаниатор</w:t>
            </w:r>
          </w:p>
        </w:tc>
        <w:tc>
          <w:tcPr>
            <w:tcW w:w="1130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Ведущий дискотеки</w:t>
            </w:r>
          </w:p>
        </w:tc>
        <w:tc>
          <w:tcPr>
            <w:tcW w:w="1130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Библиотекарь</w:t>
            </w:r>
          </w:p>
        </w:tc>
        <w:tc>
          <w:tcPr>
            <w:tcW w:w="1130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Хранитель фондов</w:t>
            </w:r>
          </w:p>
        </w:tc>
        <w:tc>
          <w:tcPr>
            <w:tcW w:w="1130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Редактор</w:t>
            </w:r>
          </w:p>
        </w:tc>
        <w:tc>
          <w:tcPr>
            <w:tcW w:w="1130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27FD5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710">
              <w:rPr>
                <w:rFonts w:ascii="Times New Roman" w:hAnsi="Times New Roman"/>
                <w:b/>
              </w:rPr>
              <w:t>Прочие</w:t>
            </w:r>
          </w:p>
        </w:tc>
        <w:tc>
          <w:tcPr>
            <w:tcW w:w="1130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87346A" w:rsidRDefault="002C2B1C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710">
              <w:rPr>
                <w:rFonts w:ascii="Times New Roman" w:hAnsi="Times New Roman"/>
                <w:b/>
              </w:rPr>
              <w:t>Итого специалистов (стр. 22-43)</w:t>
            </w:r>
          </w:p>
        </w:tc>
        <w:tc>
          <w:tcPr>
            <w:tcW w:w="1130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0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0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0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7" w:type="dxa"/>
            <w:gridSpan w:val="3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0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196132">
            <w:pPr>
              <w:pStyle w:val="ListParagraph"/>
              <w:spacing w:after="0" w:line="240" w:lineRule="auto"/>
              <w:ind w:left="297"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</w:tcPr>
          <w:p w:rsidR="002C2B1C" w:rsidRPr="00596710" w:rsidRDefault="002C2B1C" w:rsidP="00196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710">
              <w:rPr>
                <w:rFonts w:ascii="Times New Roman" w:hAnsi="Times New Roman"/>
                <w:b/>
                <w:sz w:val="24"/>
                <w:szCs w:val="24"/>
              </w:rPr>
              <w:t>Служащие</w:t>
            </w: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Кассир билетный</w:t>
            </w:r>
          </w:p>
        </w:tc>
        <w:tc>
          <w:tcPr>
            <w:tcW w:w="1130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Контролер билетов</w:t>
            </w:r>
          </w:p>
        </w:tc>
        <w:tc>
          <w:tcPr>
            <w:tcW w:w="1130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710">
              <w:rPr>
                <w:rFonts w:ascii="Times New Roman" w:hAnsi="Times New Roman"/>
                <w:b/>
              </w:rPr>
              <w:t>Прочие</w:t>
            </w:r>
          </w:p>
        </w:tc>
        <w:tc>
          <w:tcPr>
            <w:tcW w:w="1130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710">
              <w:rPr>
                <w:rFonts w:ascii="Times New Roman" w:hAnsi="Times New Roman"/>
                <w:b/>
              </w:rPr>
              <w:t>Итого служащих (стр.45-47)</w:t>
            </w:r>
          </w:p>
        </w:tc>
        <w:tc>
          <w:tcPr>
            <w:tcW w:w="1130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196132">
            <w:pPr>
              <w:pStyle w:val="ListParagraph"/>
              <w:spacing w:after="0" w:line="240" w:lineRule="auto"/>
              <w:ind w:left="297"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</w:tcPr>
          <w:p w:rsidR="002C2B1C" w:rsidRPr="00596710" w:rsidRDefault="002C2B1C" w:rsidP="00196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710">
              <w:rPr>
                <w:rFonts w:ascii="Times New Roman" w:hAnsi="Times New Roman"/>
                <w:b/>
                <w:sz w:val="24"/>
                <w:szCs w:val="24"/>
              </w:rPr>
              <w:t>Профессии рабочих</w:t>
            </w: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Костюмер</w:t>
            </w:r>
          </w:p>
        </w:tc>
        <w:tc>
          <w:tcPr>
            <w:tcW w:w="1130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Машинист сцены</w:t>
            </w:r>
          </w:p>
        </w:tc>
        <w:tc>
          <w:tcPr>
            <w:tcW w:w="1130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Монтировщик сцены</w:t>
            </w:r>
          </w:p>
        </w:tc>
        <w:tc>
          <w:tcPr>
            <w:tcW w:w="1130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Механик по обслужив</w:t>
            </w:r>
            <w:r w:rsidRPr="00596710">
              <w:rPr>
                <w:rFonts w:ascii="Times New Roman" w:hAnsi="Times New Roman"/>
              </w:rPr>
              <w:t>а</w:t>
            </w:r>
            <w:r w:rsidRPr="00596710">
              <w:rPr>
                <w:rFonts w:ascii="Times New Roman" w:hAnsi="Times New Roman"/>
              </w:rPr>
              <w:t>нию звуковой техники</w:t>
            </w:r>
          </w:p>
        </w:tc>
        <w:tc>
          <w:tcPr>
            <w:tcW w:w="1130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 xml:space="preserve">Осветитель </w:t>
            </w:r>
          </w:p>
        </w:tc>
        <w:tc>
          <w:tcPr>
            <w:tcW w:w="1130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710">
              <w:rPr>
                <w:rFonts w:ascii="Times New Roman" w:hAnsi="Times New Roman"/>
                <w:b/>
              </w:rPr>
              <w:t>Прочие</w:t>
            </w:r>
          </w:p>
        </w:tc>
        <w:tc>
          <w:tcPr>
            <w:tcW w:w="1130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710">
              <w:rPr>
                <w:rFonts w:ascii="Times New Roman" w:hAnsi="Times New Roman"/>
                <w:b/>
              </w:rPr>
              <w:t>Итого рабочих (стр.49-54)</w:t>
            </w:r>
          </w:p>
        </w:tc>
        <w:tc>
          <w:tcPr>
            <w:tcW w:w="1130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710">
              <w:rPr>
                <w:rFonts w:ascii="Times New Roman" w:hAnsi="Times New Roman"/>
                <w:b/>
              </w:rPr>
              <w:t>Итого основной перс</w:t>
            </w:r>
            <w:r w:rsidRPr="00596710">
              <w:rPr>
                <w:rFonts w:ascii="Times New Roman" w:hAnsi="Times New Roman"/>
                <w:b/>
              </w:rPr>
              <w:t>о</w:t>
            </w:r>
            <w:r w:rsidRPr="00596710">
              <w:rPr>
                <w:rFonts w:ascii="Times New Roman" w:hAnsi="Times New Roman"/>
                <w:b/>
              </w:rPr>
              <w:t>нал (сумма строк 15, 21, 44, 48, 55)</w:t>
            </w:r>
          </w:p>
        </w:tc>
        <w:tc>
          <w:tcPr>
            <w:tcW w:w="1130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0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65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0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65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6" w:type="dxa"/>
            <w:gridSpan w:val="2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0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0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7" w:type="dxa"/>
            <w:gridSpan w:val="3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0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46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196132">
            <w:pPr>
              <w:pStyle w:val="ListParagraph"/>
              <w:spacing w:after="0" w:line="240" w:lineRule="auto"/>
              <w:ind w:left="297"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</w:tcPr>
          <w:p w:rsidR="002C2B1C" w:rsidRPr="00596710" w:rsidRDefault="002C2B1C" w:rsidP="00196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710">
              <w:rPr>
                <w:rFonts w:ascii="Times New Roman" w:hAnsi="Times New Roman"/>
                <w:b/>
                <w:sz w:val="24"/>
                <w:szCs w:val="24"/>
              </w:rPr>
              <w:t>Вспомогательный персонал</w:t>
            </w: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Вахтер</w:t>
            </w:r>
          </w:p>
        </w:tc>
        <w:tc>
          <w:tcPr>
            <w:tcW w:w="1130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Водитель (при наличии транспорта)</w:t>
            </w:r>
          </w:p>
        </w:tc>
        <w:tc>
          <w:tcPr>
            <w:tcW w:w="1130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Гардеробщик</w:t>
            </w:r>
          </w:p>
        </w:tc>
        <w:tc>
          <w:tcPr>
            <w:tcW w:w="1130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Дворник</w:t>
            </w:r>
          </w:p>
        </w:tc>
        <w:tc>
          <w:tcPr>
            <w:tcW w:w="1130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Рабочий по текущему ремонту и обслужив</w:t>
            </w:r>
            <w:r w:rsidRPr="00596710">
              <w:rPr>
                <w:rFonts w:ascii="Times New Roman" w:hAnsi="Times New Roman"/>
              </w:rPr>
              <w:t>а</w:t>
            </w:r>
            <w:r w:rsidRPr="00596710">
              <w:rPr>
                <w:rFonts w:ascii="Times New Roman" w:hAnsi="Times New Roman"/>
              </w:rPr>
              <w:t>нию зданий</w:t>
            </w:r>
          </w:p>
        </w:tc>
        <w:tc>
          <w:tcPr>
            <w:tcW w:w="1130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Слесарь-сантехник</w:t>
            </w:r>
          </w:p>
        </w:tc>
        <w:tc>
          <w:tcPr>
            <w:tcW w:w="1130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Уборщик помещений</w:t>
            </w:r>
          </w:p>
        </w:tc>
        <w:tc>
          <w:tcPr>
            <w:tcW w:w="1130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Сотрудник службы безопасности</w:t>
            </w:r>
          </w:p>
        </w:tc>
        <w:tc>
          <w:tcPr>
            <w:tcW w:w="1130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Сторож</w:t>
            </w:r>
          </w:p>
        </w:tc>
        <w:tc>
          <w:tcPr>
            <w:tcW w:w="1130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710">
              <w:rPr>
                <w:rFonts w:ascii="Times New Roman" w:hAnsi="Times New Roman"/>
                <w:b/>
              </w:rPr>
              <w:t>Прочие</w:t>
            </w:r>
          </w:p>
        </w:tc>
        <w:tc>
          <w:tcPr>
            <w:tcW w:w="1130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710">
              <w:rPr>
                <w:rFonts w:ascii="Times New Roman" w:hAnsi="Times New Roman"/>
                <w:b/>
              </w:rPr>
              <w:t>Итого вспомогател</w:t>
            </w:r>
            <w:r w:rsidRPr="00596710">
              <w:rPr>
                <w:rFonts w:ascii="Times New Roman" w:hAnsi="Times New Roman"/>
                <w:b/>
              </w:rPr>
              <w:t>ь</w:t>
            </w:r>
            <w:r w:rsidRPr="00596710">
              <w:rPr>
                <w:rFonts w:ascii="Times New Roman" w:hAnsi="Times New Roman"/>
                <w:b/>
              </w:rPr>
              <w:t>ный персонал (стр. 57-66)</w:t>
            </w:r>
          </w:p>
        </w:tc>
        <w:tc>
          <w:tcPr>
            <w:tcW w:w="1130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2B1C" w:rsidRPr="00596710" w:rsidTr="00196132">
        <w:tc>
          <w:tcPr>
            <w:tcW w:w="547" w:type="dxa"/>
          </w:tcPr>
          <w:p w:rsidR="002C2B1C" w:rsidRPr="00DD6953" w:rsidRDefault="002C2B1C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2C2B1C" w:rsidRPr="00596710" w:rsidRDefault="002C2B1C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710">
              <w:rPr>
                <w:rFonts w:ascii="Times New Roman" w:hAnsi="Times New Roman"/>
                <w:b/>
              </w:rPr>
              <w:t>Итого (сумма строк 7, 56, 67)</w:t>
            </w:r>
          </w:p>
        </w:tc>
        <w:tc>
          <w:tcPr>
            <w:tcW w:w="1130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0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65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65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6" w:type="dxa"/>
            <w:gridSpan w:val="2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66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7" w:type="dxa"/>
            <w:gridSpan w:val="3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0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46" w:type="dxa"/>
          </w:tcPr>
          <w:p w:rsidR="002C2B1C" w:rsidRPr="00091203" w:rsidRDefault="002C2B1C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2C2B1C" w:rsidRDefault="002C2B1C" w:rsidP="005B660C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2C2B1C" w:rsidRDefault="002C2B1C" w:rsidP="005B660C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2C2B1C" w:rsidRDefault="002C2B1C" w:rsidP="005B660C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2C2B1C" w:rsidRDefault="002C2B1C" w:rsidP="002762AA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МБУК «СДК Сандатовского с.п.»                                                          О.С.Дышлевая</w:t>
      </w:r>
    </w:p>
    <w:p w:rsidR="002C2B1C" w:rsidRDefault="002C2B1C" w:rsidP="005B660C">
      <w:pPr>
        <w:spacing w:after="0" w:line="240" w:lineRule="auto"/>
        <w:ind w:left="1134"/>
        <w:rPr>
          <w:rFonts w:ascii="Times New Roman" w:hAnsi="Times New Roman"/>
          <w:sz w:val="24"/>
          <w:szCs w:val="24"/>
          <w:vertAlign w:val="superscript"/>
        </w:rPr>
      </w:pPr>
    </w:p>
    <w:p w:rsidR="002C2B1C" w:rsidRDefault="002C2B1C" w:rsidP="005B660C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vertAlign w:val="superscript"/>
        </w:rPr>
      </w:pPr>
    </w:p>
    <w:p w:rsidR="002C2B1C" w:rsidRDefault="002C2B1C" w:rsidP="005B660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C2B1C" w:rsidRDefault="002C2B1C" w:rsidP="005B660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C2B1C" w:rsidRDefault="002C2B1C" w:rsidP="005B660C"/>
    <w:p w:rsidR="002C2B1C" w:rsidRDefault="002C2B1C" w:rsidP="005B660C"/>
    <w:p w:rsidR="002C2B1C" w:rsidRDefault="002C2B1C" w:rsidP="005B660C"/>
    <w:p w:rsidR="002C2B1C" w:rsidRDefault="002C2B1C" w:rsidP="005B660C"/>
    <w:p w:rsidR="002C2B1C" w:rsidRDefault="002C2B1C" w:rsidP="005B660C"/>
    <w:p w:rsidR="002C2B1C" w:rsidRDefault="002C2B1C" w:rsidP="00DD695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C2B1C" w:rsidRDefault="002C2B1C" w:rsidP="00DD695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C2B1C" w:rsidRDefault="002C2B1C" w:rsidP="00FB214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C2B1C" w:rsidRDefault="002C2B1C" w:rsidP="00FB214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C2B1C" w:rsidRDefault="002C2B1C" w:rsidP="00FB214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C2B1C" w:rsidRDefault="002C2B1C" w:rsidP="00FB214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C2B1C" w:rsidRPr="00DD6953" w:rsidRDefault="002C2B1C" w:rsidP="00DD6953">
      <w:pPr>
        <w:spacing w:after="0" w:line="240" w:lineRule="auto"/>
        <w:jc w:val="right"/>
        <w:rPr>
          <w:rFonts w:ascii="Times New Roman" w:hAnsi="Times New Roman"/>
        </w:rPr>
      </w:pPr>
      <w:r w:rsidRPr="00DD6953">
        <w:rPr>
          <w:rFonts w:ascii="Times New Roman" w:hAnsi="Times New Roman"/>
        </w:rPr>
        <w:t xml:space="preserve">Приложение № 13 </w:t>
      </w:r>
    </w:p>
    <w:p w:rsidR="002C2B1C" w:rsidRPr="00DD6953" w:rsidRDefault="002C2B1C" w:rsidP="00C06DEB">
      <w:pPr>
        <w:spacing w:after="0" w:line="240" w:lineRule="auto"/>
        <w:ind w:left="7788" w:firstLine="708"/>
        <w:jc w:val="right"/>
        <w:rPr>
          <w:rFonts w:ascii="Times New Roman" w:hAnsi="Times New Roman"/>
        </w:rPr>
      </w:pPr>
      <w:r w:rsidRPr="00DD6953">
        <w:rPr>
          <w:rFonts w:ascii="Times New Roman" w:hAnsi="Times New Roman"/>
        </w:rPr>
        <w:t xml:space="preserve">к перечню предоставляемых документов за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</w:rPr>
          <w:t>2019 г</w:t>
        </w:r>
      </w:smartTag>
      <w:r>
        <w:rPr>
          <w:rFonts w:ascii="Times New Roman" w:hAnsi="Times New Roman"/>
        </w:rPr>
        <w:t>.</w:t>
      </w:r>
    </w:p>
    <w:p w:rsidR="002C2B1C" w:rsidRDefault="002C2B1C" w:rsidP="008B6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B1C" w:rsidRPr="00121BCC" w:rsidRDefault="002C2B1C" w:rsidP="00121B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работе МБУК «СДК Сандатовского с.п</w:t>
      </w:r>
    </w:p>
    <w:p w:rsidR="002C2B1C" w:rsidRPr="0083234A" w:rsidRDefault="002C2B1C" w:rsidP="008B6766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83234A">
        <w:rPr>
          <w:rFonts w:ascii="Times New Roman" w:hAnsi="Times New Roman"/>
          <w:b/>
          <w:sz w:val="28"/>
          <w:szCs w:val="28"/>
        </w:rPr>
        <w:t>по профилактике асоциальных явлений (пропаганда здорового образа жизни, повышение антинаркотической орие</w:t>
      </w:r>
      <w:r w:rsidRPr="0083234A">
        <w:rPr>
          <w:rFonts w:ascii="Times New Roman" w:hAnsi="Times New Roman"/>
          <w:b/>
          <w:sz w:val="28"/>
          <w:szCs w:val="28"/>
        </w:rPr>
        <w:t>н</w:t>
      </w:r>
      <w:r w:rsidRPr="0083234A">
        <w:rPr>
          <w:rFonts w:ascii="Times New Roman" w:hAnsi="Times New Roman"/>
          <w:b/>
          <w:sz w:val="28"/>
          <w:szCs w:val="28"/>
        </w:rPr>
        <w:t xml:space="preserve">тации) </w:t>
      </w:r>
    </w:p>
    <w:p w:rsidR="002C2B1C" w:rsidRPr="00F03968" w:rsidRDefault="002C2B1C" w:rsidP="008B67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-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9"/>
        <w:gridCol w:w="1239"/>
        <w:gridCol w:w="1239"/>
        <w:gridCol w:w="1239"/>
        <w:gridCol w:w="1239"/>
        <w:gridCol w:w="1063"/>
        <w:gridCol w:w="1063"/>
        <w:gridCol w:w="1063"/>
        <w:gridCol w:w="1063"/>
        <w:gridCol w:w="1134"/>
        <w:gridCol w:w="1134"/>
        <w:gridCol w:w="1134"/>
        <w:gridCol w:w="1134"/>
      </w:tblGrid>
      <w:tr w:rsidR="002C2B1C" w:rsidRPr="00596710" w:rsidTr="00344C3B">
        <w:tc>
          <w:tcPr>
            <w:tcW w:w="1849" w:type="dxa"/>
            <w:vMerge w:val="restart"/>
          </w:tcPr>
          <w:p w:rsidR="002C2B1C" w:rsidRPr="00596710" w:rsidRDefault="002C2B1C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6710">
              <w:rPr>
                <w:rFonts w:ascii="Times New Roman" w:hAnsi="Times New Roman"/>
                <w:sz w:val="16"/>
                <w:szCs w:val="16"/>
              </w:rPr>
              <w:t>Наименование учре</w:t>
            </w:r>
            <w:r w:rsidRPr="00596710">
              <w:rPr>
                <w:rFonts w:ascii="Times New Roman" w:hAnsi="Times New Roman"/>
                <w:sz w:val="16"/>
                <w:szCs w:val="16"/>
              </w:rPr>
              <w:t>ж</w:t>
            </w:r>
            <w:r w:rsidRPr="00596710">
              <w:rPr>
                <w:rFonts w:ascii="Times New Roman" w:hAnsi="Times New Roman"/>
                <w:sz w:val="16"/>
                <w:szCs w:val="16"/>
              </w:rPr>
              <w:t>дения (юр. лицо)</w:t>
            </w:r>
          </w:p>
        </w:tc>
        <w:tc>
          <w:tcPr>
            <w:tcW w:w="1239" w:type="dxa"/>
            <w:vMerge w:val="restart"/>
          </w:tcPr>
          <w:p w:rsidR="002C2B1C" w:rsidRPr="00596710" w:rsidRDefault="002C2B1C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6710">
              <w:rPr>
                <w:rFonts w:ascii="Times New Roman" w:hAnsi="Times New Roman"/>
                <w:sz w:val="16"/>
                <w:szCs w:val="16"/>
              </w:rPr>
              <w:t>Кол-во стру</w:t>
            </w:r>
            <w:r w:rsidRPr="00596710">
              <w:rPr>
                <w:rFonts w:ascii="Times New Roman" w:hAnsi="Times New Roman"/>
                <w:sz w:val="16"/>
                <w:szCs w:val="16"/>
              </w:rPr>
              <w:t>к</w:t>
            </w:r>
            <w:r w:rsidRPr="00596710">
              <w:rPr>
                <w:rFonts w:ascii="Times New Roman" w:hAnsi="Times New Roman"/>
                <w:sz w:val="16"/>
                <w:szCs w:val="16"/>
              </w:rPr>
              <w:t>турных по</w:t>
            </w:r>
            <w:r w:rsidRPr="00596710">
              <w:rPr>
                <w:rFonts w:ascii="Times New Roman" w:hAnsi="Times New Roman"/>
                <w:sz w:val="16"/>
                <w:szCs w:val="16"/>
              </w:rPr>
              <w:t>д</w:t>
            </w:r>
            <w:r w:rsidRPr="00596710">
              <w:rPr>
                <w:rFonts w:ascii="Times New Roman" w:hAnsi="Times New Roman"/>
                <w:sz w:val="16"/>
                <w:szCs w:val="16"/>
              </w:rPr>
              <w:t>разделений (сет.ед.)</w:t>
            </w:r>
          </w:p>
        </w:tc>
        <w:tc>
          <w:tcPr>
            <w:tcW w:w="1239" w:type="dxa"/>
            <w:vMerge w:val="restart"/>
          </w:tcPr>
          <w:p w:rsidR="002C2B1C" w:rsidRPr="00596710" w:rsidRDefault="002C2B1C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6710">
              <w:rPr>
                <w:rFonts w:ascii="Times New Roman" w:hAnsi="Times New Roman"/>
                <w:sz w:val="16"/>
                <w:szCs w:val="16"/>
              </w:rPr>
              <w:t>Кол-во жит</w:t>
            </w:r>
            <w:r w:rsidRPr="00596710">
              <w:rPr>
                <w:rFonts w:ascii="Times New Roman" w:hAnsi="Times New Roman"/>
                <w:sz w:val="16"/>
                <w:szCs w:val="16"/>
              </w:rPr>
              <w:t>е</w:t>
            </w:r>
            <w:r w:rsidRPr="00596710">
              <w:rPr>
                <w:rFonts w:ascii="Times New Roman" w:hAnsi="Times New Roman"/>
                <w:sz w:val="16"/>
                <w:szCs w:val="16"/>
              </w:rPr>
              <w:t>лей</w:t>
            </w:r>
          </w:p>
          <w:p w:rsidR="002C2B1C" w:rsidRPr="00596710" w:rsidRDefault="002C2B1C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6710">
              <w:rPr>
                <w:rFonts w:ascii="Times New Roman" w:hAnsi="Times New Roman"/>
                <w:sz w:val="16"/>
                <w:szCs w:val="16"/>
              </w:rPr>
              <w:t xml:space="preserve">в поселении </w:t>
            </w:r>
          </w:p>
        </w:tc>
        <w:tc>
          <w:tcPr>
            <w:tcW w:w="1239" w:type="dxa"/>
            <w:vMerge w:val="restart"/>
          </w:tcPr>
          <w:p w:rsidR="002C2B1C" w:rsidRPr="00596710" w:rsidRDefault="002C2B1C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6710">
              <w:rPr>
                <w:rFonts w:ascii="Times New Roman" w:hAnsi="Times New Roman"/>
                <w:sz w:val="16"/>
                <w:szCs w:val="16"/>
              </w:rPr>
              <w:t>Кол-во мол</w:t>
            </w:r>
            <w:r w:rsidRPr="00596710">
              <w:rPr>
                <w:rFonts w:ascii="Times New Roman" w:hAnsi="Times New Roman"/>
                <w:sz w:val="16"/>
                <w:szCs w:val="16"/>
              </w:rPr>
              <w:t>о</w:t>
            </w:r>
            <w:r w:rsidRPr="00596710">
              <w:rPr>
                <w:rFonts w:ascii="Times New Roman" w:hAnsi="Times New Roman"/>
                <w:sz w:val="16"/>
                <w:szCs w:val="16"/>
              </w:rPr>
              <w:t>дежи</w:t>
            </w:r>
          </w:p>
          <w:p w:rsidR="002C2B1C" w:rsidRPr="00596710" w:rsidRDefault="002C2B1C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6710">
              <w:rPr>
                <w:rFonts w:ascii="Times New Roman" w:hAnsi="Times New Roman"/>
                <w:sz w:val="16"/>
                <w:szCs w:val="16"/>
              </w:rPr>
              <w:t xml:space="preserve"> от 15 до 24 лет</w:t>
            </w:r>
          </w:p>
        </w:tc>
        <w:tc>
          <w:tcPr>
            <w:tcW w:w="1239" w:type="dxa"/>
            <w:vMerge w:val="restart"/>
          </w:tcPr>
          <w:p w:rsidR="002C2B1C" w:rsidRPr="00596710" w:rsidRDefault="002C2B1C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6710">
              <w:rPr>
                <w:rFonts w:ascii="Times New Roman" w:hAnsi="Times New Roman"/>
                <w:sz w:val="16"/>
                <w:szCs w:val="16"/>
              </w:rPr>
              <w:t>Наличие ка</w:t>
            </w:r>
            <w:r w:rsidRPr="00596710">
              <w:rPr>
                <w:rFonts w:ascii="Times New Roman" w:hAnsi="Times New Roman"/>
                <w:sz w:val="16"/>
                <w:szCs w:val="16"/>
              </w:rPr>
              <w:t>р</w:t>
            </w:r>
            <w:r w:rsidRPr="00596710">
              <w:rPr>
                <w:rFonts w:ascii="Times New Roman" w:hAnsi="Times New Roman"/>
                <w:sz w:val="16"/>
                <w:szCs w:val="16"/>
              </w:rPr>
              <w:t xml:space="preserve">тотеки </w:t>
            </w:r>
          </w:p>
          <w:p w:rsidR="002C2B1C" w:rsidRPr="00596710" w:rsidRDefault="002C2B1C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6710">
              <w:rPr>
                <w:rFonts w:ascii="Times New Roman" w:hAnsi="Times New Roman"/>
                <w:sz w:val="16"/>
                <w:szCs w:val="16"/>
              </w:rPr>
              <w:t>(эл. базы)</w:t>
            </w:r>
          </w:p>
          <w:p w:rsidR="002C2B1C" w:rsidRPr="00596710" w:rsidRDefault="002C2B1C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6710">
              <w:rPr>
                <w:rFonts w:ascii="Times New Roman" w:hAnsi="Times New Roman"/>
                <w:sz w:val="16"/>
                <w:szCs w:val="16"/>
              </w:rPr>
              <w:t>трудных по</w:t>
            </w:r>
            <w:r w:rsidRPr="00596710">
              <w:rPr>
                <w:rFonts w:ascii="Times New Roman" w:hAnsi="Times New Roman"/>
                <w:sz w:val="16"/>
                <w:szCs w:val="16"/>
              </w:rPr>
              <w:t>д</w:t>
            </w:r>
            <w:r w:rsidRPr="00596710">
              <w:rPr>
                <w:rFonts w:ascii="Times New Roman" w:hAnsi="Times New Roman"/>
                <w:sz w:val="16"/>
                <w:szCs w:val="16"/>
              </w:rPr>
              <w:t>ростков, число ед. учета</w:t>
            </w:r>
          </w:p>
        </w:tc>
        <w:tc>
          <w:tcPr>
            <w:tcW w:w="2126" w:type="dxa"/>
            <w:gridSpan w:val="2"/>
          </w:tcPr>
          <w:p w:rsidR="002C2B1C" w:rsidRPr="00596710" w:rsidRDefault="002C2B1C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6710">
              <w:rPr>
                <w:rFonts w:ascii="Times New Roman" w:hAnsi="Times New Roman"/>
                <w:sz w:val="16"/>
                <w:szCs w:val="16"/>
              </w:rPr>
              <w:t>Клуб.формирования для молодежи*</w:t>
            </w:r>
          </w:p>
          <w:p w:rsidR="002C2B1C" w:rsidRPr="00596710" w:rsidRDefault="002C2B1C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6710">
              <w:rPr>
                <w:rFonts w:ascii="Times New Roman" w:hAnsi="Times New Roman"/>
                <w:sz w:val="16"/>
                <w:szCs w:val="16"/>
              </w:rPr>
              <w:t>(по данному направлению)</w:t>
            </w:r>
          </w:p>
        </w:tc>
        <w:tc>
          <w:tcPr>
            <w:tcW w:w="2126" w:type="dxa"/>
            <w:gridSpan w:val="2"/>
          </w:tcPr>
          <w:p w:rsidR="002C2B1C" w:rsidRPr="00596710" w:rsidRDefault="002C2B1C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6710">
              <w:rPr>
                <w:rFonts w:ascii="Times New Roman" w:hAnsi="Times New Roman"/>
                <w:sz w:val="16"/>
                <w:szCs w:val="16"/>
              </w:rPr>
              <w:t>Проведенные мероприятия</w:t>
            </w:r>
          </w:p>
          <w:p w:rsidR="002C2B1C" w:rsidRPr="00596710" w:rsidRDefault="002C2B1C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6710">
              <w:rPr>
                <w:rFonts w:ascii="Times New Roman" w:hAnsi="Times New Roman"/>
                <w:sz w:val="16"/>
                <w:szCs w:val="16"/>
              </w:rPr>
              <w:t>по данной теме</w:t>
            </w:r>
          </w:p>
        </w:tc>
        <w:tc>
          <w:tcPr>
            <w:tcW w:w="4536" w:type="dxa"/>
            <w:gridSpan w:val="4"/>
          </w:tcPr>
          <w:p w:rsidR="002C2B1C" w:rsidRPr="00596710" w:rsidRDefault="002C2B1C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96710">
              <w:rPr>
                <w:rFonts w:ascii="Times New Roman" w:hAnsi="Times New Roman"/>
                <w:sz w:val="16"/>
                <w:szCs w:val="16"/>
              </w:rPr>
              <w:t>Формы проведенных мероприятий</w:t>
            </w:r>
          </w:p>
        </w:tc>
      </w:tr>
      <w:tr w:rsidR="002C2B1C" w:rsidRPr="00596710" w:rsidTr="00344C3B">
        <w:tc>
          <w:tcPr>
            <w:tcW w:w="1849" w:type="dxa"/>
            <w:vMerge/>
          </w:tcPr>
          <w:p w:rsidR="002C2B1C" w:rsidRPr="00596710" w:rsidRDefault="002C2B1C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9" w:type="dxa"/>
            <w:vMerge/>
          </w:tcPr>
          <w:p w:rsidR="002C2B1C" w:rsidRPr="00596710" w:rsidRDefault="002C2B1C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9" w:type="dxa"/>
            <w:vMerge/>
          </w:tcPr>
          <w:p w:rsidR="002C2B1C" w:rsidRPr="00596710" w:rsidRDefault="002C2B1C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9" w:type="dxa"/>
            <w:vMerge/>
          </w:tcPr>
          <w:p w:rsidR="002C2B1C" w:rsidRPr="00596710" w:rsidRDefault="002C2B1C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9" w:type="dxa"/>
            <w:vMerge/>
          </w:tcPr>
          <w:p w:rsidR="002C2B1C" w:rsidRPr="00596710" w:rsidRDefault="002C2B1C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C2B1C" w:rsidRPr="00596710" w:rsidRDefault="002C2B1C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6710">
              <w:rPr>
                <w:rFonts w:ascii="Times New Roman" w:hAnsi="Times New Roman"/>
                <w:sz w:val="16"/>
                <w:szCs w:val="16"/>
              </w:rPr>
              <w:t xml:space="preserve">Число форм. </w:t>
            </w:r>
          </w:p>
        </w:tc>
        <w:tc>
          <w:tcPr>
            <w:tcW w:w="1063" w:type="dxa"/>
          </w:tcPr>
          <w:p w:rsidR="002C2B1C" w:rsidRPr="00596710" w:rsidRDefault="002C2B1C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6710">
              <w:rPr>
                <w:rFonts w:ascii="Times New Roman" w:hAnsi="Times New Roman"/>
                <w:sz w:val="16"/>
                <w:szCs w:val="16"/>
              </w:rPr>
              <w:t>Кол-во участников</w:t>
            </w:r>
          </w:p>
        </w:tc>
        <w:tc>
          <w:tcPr>
            <w:tcW w:w="1063" w:type="dxa"/>
          </w:tcPr>
          <w:p w:rsidR="002C2B1C" w:rsidRPr="00596710" w:rsidRDefault="002C2B1C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6710">
              <w:rPr>
                <w:rFonts w:ascii="Times New Roman" w:hAnsi="Times New Roman"/>
                <w:sz w:val="16"/>
                <w:szCs w:val="16"/>
              </w:rPr>
              <w:t xml:space="preserve">Кол-во </w:t>
            </w:r>
          </w:p>
          <w:p w:rsidR="002C2B1C" w:rsidRPr="00596710" w:rsidRDefault="002C2B1C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6710">
              <w:rPr>
                <w:rFonts w:ascii="Times New Roman" w:hAnsi="Times New Roman"/>
                <w:sz w:val="16"/>
                <w:szCs w:val="16"/>
              </w:rPr>
              <w:t>мер-тий</w:t>
            </w:r>
          </w:p>
        </w:tc>
        <w:tc>
          <w:tcPr>
            <w:tcW w:w="1063" w:type="dxa"/>
          </w:tcPr>
          <w:p w:rsidR="002C2B1C" w:rsidRPr="00596710" w:rsidRDefault="002C2B1C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6710">
              <w:rPr>
                <w:rFonts w:ascii="Times New Roman" w:hAnsi="Times New Roman"/>
                <w:sz w:val="16"/>
                <w:szCs w:val="16"/>
              </w:rPr>
              <w:t>Кол-во участников</w:t>
            </w:r>
          </w:p>
        </w:tc>
        <w:tc>
          <w:tcPr>
            <w:tcW w:w="1134" w:type="dxa"/>
          </w:tcPr>
          <w:p w:rsidR="002C2B1C" w:rsidRPr="00596710" w:rsidRDefault="002C2B1C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6710">
              <w:rPr>
                <w:rFonts w:ascii="Times New Roman" w:hAnsi="Times New Roman"/>
                <w:sz w:val="16"/>
                <w:szCs w:val="16"/>
              </w:rPr>
              <w:t>Акции **</w:t>
            </w:r>
          </w:p>
        </w:tc>
        <w:tc>
          <w:tcPr>
            <w:tcW w:w="1134" w:type="dxa"/>
          </w:tcPr>
          <w:p w:rsidR="002C2B1C" w:rsidRPr="00596710" w:rsidRDefault="002C2B1C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6710">
              <w:rPr>
                <w:rFonts w:ascii="Times New Roman" w:hAnsi="Times New Roman"/>
                <w:sz w:val="16"/>
                <w:szCs w:val="16"/>
              </w:rPr>
              <w:t>Фестивали ***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2B1C" w:rsidRPr="00596710" w:rsidRDefault="002C2B1C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6710">
              <w:rPr>
                <w:rFonts w:ascii="Times New Roman" w:hAnsi="Times New Roman"/>
                <w:sz w:val="16"/>
                <w:szCs w:val="16"/>
              </w:rPr>
              <w:t>Информ. - просвет меропр.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2B1C" w:rsidRPr="00596710" w:rsidRDefault="002C2B1C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6710">
              <w:rPr>
                <w:rFonts w:ascii="Times New Roman" w:hAnsi="Times New Roman"/>
                <w:sz w:val="16"/>
                <w:szCs w:val="16"/>
              </w:rPr>
              <w:t>Иные м</w:t>
            </w:r>
            <w:r w:rsidRPr="00596710">
              <w:rPr>
                <w:rFonts w:ascii="Times New Roman" w:hAnsi="Times New Roman"/>
                <w:sz w:val="16"/>
                <w:szCs w:val="16"/>
              </w:rPr>
              <w:t>е</w:t>
            </w:r>
            <w:r w:rsidRPr="00596710">
              <w:rPr>
                <w:rFonts w:ascii="Times New Roman" w:hAnsi="Times New Roman"/>
                <w:sz w:val="16"/>
                <w:szCs w:val="16"/>
              </w:rPr>
              <w:t>ропр.****</w:t>
            </w:r>
          </w:p>
        </w:tc>
      </w:tr>
      <w:tr w:rsidR="002C2B1C" w:rsidRPr="00596710" w:rsidTr="00344C3B">
        <w:tc>
          <w:tcPr>
            <w:tcW w:w="1849" w:type="dxa"/>
          </w:tcPr>
          <w:p w:rsidR="002C2B1C" w:rsidRPr="00C3404C" w:rsidRDefault="002C2B1C" w:rsidP="008B6766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</w:tcPr>
          <w:p w:rsidR="002C2B1C" w:rsidRPr="00C3404C" w:rsidRDefault="002C2B1C" w:rsidP="008B6766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</w:tcPr>
          <w:p w:rsidR="002C2B1C" w:rsidRPr="00C3404C" w:rsidRDefault="002C2B1C" w:rsidP="008B6766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</w:tcPr>
          <w:p w:rsidR="002C2B1C" w:rsidRPr="00C3404C" w:rsidRDefault="002C2B1C" w:rsidP="008B6766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</w:tcPr>
          <w:p w:rsidR="002C2B1C" w:rsidRPr="00C3404C" w:rsidRDefault="002C2B1C" w:rsidP="008B6766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2C2B1C" w:rsidRPr="00C3404C" w:rsidRDefault="002C2B1C" w:rsidP="008B6766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2C2B1C" w:rsidRPr="00C3404C" w:rsidRDefault="002C2B1C" w:rsidP="008B6766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</w:tcPr>
          <w:p w:rsidR="002C2B1C" w:rsidRPr="00C3404C" w:rsidRDefault="002C2B1C" w:rsidP="008B6766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</w:tcPr>
          <w:p w:rsidR="002C2B1C" w:rsidRPr="00C3404C" w:rsidRDefault="002C2B1C" w:rsidP="008B6766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C2B1C" w:rsidRPr="00C3404C" w:rsidRDefault="002C2B1C" w:rsidP="008B6766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C2B1C" w:rsidRPr="00C3404C" w:rsidRDefault="002C2B1C" w:rsidP="008B6766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2B1C" w:rsidRPr="00C3404C" w:rsidRDefault="002C2B1C" w:rsidP="008B6766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2B1C" w:rsidRPr="00C3404C" w:rsidRDefault="002C2B1C" w:rsidP="008B6766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2B1C" w:rsidRPr="00596710" w:rsidTr="00344C3B">
        <w:tc>
          <w:tcPr>
            <w:tcW w:w="1849" w:type="dxa"/>
          </w:tcPr>
          <w:p w:rsidR="002C2B1C" w:rsidRPr="00596710" w:rsidRDefault="002C2B1C" w:rsidP="00121BC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596710">
              <w:rPr>
                <w:rFonts w:ascii="Times New Roman" w:hAnsi="Times New Roman"/>
                <w:b/>
              </w:rPr>
              <w:t>МБУК «СДК</w:t>
            </w:r>
          </w:p>
          <w:p w:rsidR="002C2B1C" w:rsidRPr="00596710" w:rsidRDefault="002C2B1C" w:rsidP="00121B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710">
              <w:rPr>
                <w:rFonts w:ascii="Times New Roman" w:hAnsi="Times New Roman"/>
                <w:b/>
              </w:rPr>
              <w:t>Сандатовского с.п.»</w:t>
            </w:r>
          </w:p>
        </w:tc>
        <w:tc>
          <w:tcPr>
            <w:tcW w:w="1239" w:type="dxa"/>
          </w:tcPr>
          <w:p w:rsidR="002C2B1C" w:rsidRPr="00596710" w:rsidRDefault="002C2B1C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2C2B1C" w:rsidRPr="00596710" w:rsidRDefault="002C2B1C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2C2B1C" w:rsidRPr="00596710" w:rsidRDefault="002C2B1C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2C2B1C" w:rsidRPr="00596710" w:rsidRDefault="002C2B1C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2C2B1C" w:rsidRPr="00596710" w:rsidRDefault="002C2B1C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2C2B1C" w:rsidRPr="00596710" w:rsidRDefault="002C2B1C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2C2B1C" w:rsidRPr="00596710" w:rsidRDefault="002C2B1C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2C2B1C" w:rsidRPr="00596710" w:rsidRDefault="002C2B1C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C2B1C" w:rsidRPr="00596710" w:rsidRDefault="002C2B1C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C2B1C" w:rsidRPr="00596710" w:rsidRDefault="002C2B1C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2B1C" w:rsidRPr="00596710" w:rsidRDefault="002C2B1C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2B1C" w:rsidRPr="00596710" w:rsidRDefault="002C2B1C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2B1C" w:rsidRPr="00596710" w:rsidTr="00344C3B">
        <w:tc>
          <w:tcPr>
            <w:tcW w:w="1849" w:type="dxa"/>
          </w:tcPr>
          <w:p w:rsidR="002C2B1C" w:rsidRPr="00596710" w:rsidRDefault="002C2B1C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710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39" w:type="dxa"/>
          </w:tcPr>
          <w:p w:rsidR="002C2B1C" w:rsidRPr="00596710" w:rsidRDefault="002C2B1C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71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2C2B1C" w:rsidRPr="00596710" w:rsidRDefault="002C2B1C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710">
              <w:rPr>
                <w:rFonts w:ascii="Times New Roman" w:hAnsi="Times New Roman"/>
                <w:b/>
                <w:sz w:val="28"/>
                <w:szCs w:val="28"/>
              </w:rPr>
              <w:t>5000</w:t>
            </w:r>
          </w:p>
        </w:tc>
        <w:tc>
          <w:tcPr>
            <w:tcW w:w="1239" w:type="dxa"/>
          </w:tcPr>
          <w:p w:rsidR="002C2B1C" w:rsidRPr="00596710" w:rsidRDefault="002C2B1C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710">
              <w:rPr>
                <w:rFonts w:ascii="Times New Roman" w:hAnsi="Times New Roman"/>
                <w:b/>
                <w:sz w:val="28"/>
                <w:szCs w:val="28"/>
              </w:rPr>
              <w:t>450</w:t>
            </w:r>
          </w:p>
        </w:tc>
        <w:tc>
          <w:tcPr>
            <w:tcW w:w="1239" w:type="dxa"/>
          </w:tcPr>
          <w:p w:rsidR="002C2B1C" w:rsidRPr="00596710" w:rsidRDefault="002C2B1C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1/3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2C2B1C" w:rsidRPr="00596710" w:rsidRDefault="002C2B1C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71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2C2B1C" w:rsidRPr="00596710" w:rsidRDefault="002C2B1C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71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2C2B1C" w:rsidRPr="00596710" w:rsidRDefault="002C2B1C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063" w:type="dxa"/>
          </w:tcPr>
          <w:p w:rsidR="002C2B1C" w:rsidRPr="00596710" w:rsidRDefault="002C2B1C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9236</w:t>
            </w:r>
          </w:p>
        </w:tc>
        <w:tc>
          <w:tcPr>
            <w:tcW w:w="1134" w:type="dxa"/>
          </w:tcPr>
          <w:p w:rsidR="002C2B1C" w:rsidRPr="00596710" w:rsidRDefault="002C2B1C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71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C2B1C" w:rsidRPr="00596710" w:rsidRDefault="002C2B1C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2B1C" w:rsidRPr="00596710" w:rsidRDefault="002C2B1C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2B1C" w:rsidRPr="00596710" w:rsidRDefault="002C2B1C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  <w:bookmarkStart w:id="0" w:name="_GoBack"/>
            <w:bookmarkEnd w:id="0"/>
          </w:p>
        </w:tc>
      </w:tr>
    </w:tbl>
    <w:p w:rsidR="002C2B1C" w:rsidRDefault="002C2B1C" w:rsidP="002D7767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color w:val="FF0000"/>
          <w:lang w:val="en-US"/>
        </w:rPr>
      </w:pPr>
    </w:p>
    <w:p w:rsidR="002C2B1C" w:rsidRDefault="002C2B1C" w:rsidP="008B6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B1C" w:rsidRPr="001B7414" w:rsidRDefault="002C2B1C" w:rsidP="00121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Клубные формирования для молодёжи: </w:t>
      </w:r>
      <w:r w:rsidRPr="001B7414">
        <w:rPr>
          <w:rFonts w:ascii="Times New Roman" w:hAnsi="Times New Roman"/>
          <w:sz w:val="28"/>
          <w:szCs w:val="28"/>
        </w:rPr>
        <w:t xml:space="preserve">Молодёжный футбольный клуб </w:t>
      </w:r>
      <w:r>
        <w:rPr>
          <w:rFonts w:ascii="Times New Roman" w:hAnsi="Times New Roman"/>
          <w:sz w:val="28"/>
          <w:szCs w:val="28"/>
        </w:rPr>
        <w:t>– игра в футбол.</w:t>
      </w:r>
    </w:p>
    <w:p w:rsidR="002C2B1C" w:rsidRDefault="002C2B1C" w:rsidP="008B6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B1C" w:rsidRDefault="002C2B1C" w:rsidP="008B6766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2C2B1C" w:rsidRDefault="002C2B1C" w:rsidP="008B6766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2C2B1C" w:rsidRDefault="002C2B1C" w:rsidP="002762AA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МБУК «СДК Сандатовского с.п.»                                           О.С.Дышлевая</w:t>
      </w:r>
    </w:p>
    <w:p w:rsidR="002C2B1C" w:rsidRDefault="002C2B1C" w:rsidP="002762AA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121BCC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2C2B1C" w:rsidRDefault="002C2B1C" w:rsidP="00121BCC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2C2B1C" w:rsidRDefault="002C2B1C" w:rsidP="00121BCC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2C2B1C" w:rsidRDefault="002C2B1C" w:rsidP="00121BCC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2C2B1C" w:rsidRDefault="002C2B1C" w:rsidP="00121BCC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2C2B1C" w:rsidRDefault="002C2B1C" w:rsidP="00121BCC">
      <w:pPr>
        <w:spacing w:after="0" w:line="240" w:lineRule="auto"/>
        <w:ind w:left="1134"/>
        <w:rPr>
          <w:rFonts w:ascii="Times New Roman" w:hAnsi="Times New Roman"/>
        </w:rPr>
      </w:pPr>
    </w:p>
    <w:p w:rsidR="002C2B1C" w:rsidRDefault="002C2B1C" w:rsidP="00121BCC">
      <w:pPr>
        <w:spacing w:after="0" w:line="240" w:lineRule="auto"/>
        <w:ind w:left="1134"/>
        <w:rPr>
          <w:rFonts w:ascii="Times New Roman" w:hAnsi="Times New Roman"/>
        </w:rPr>
      </w:pPr>
    </w:p>
    <w:p w:rsidR="002C2B1C" w:rsidRDefault="002C2B1C" w:rsidP="00121BCC">
      <w:pPr>
        <w:spacing w:after="0" w:line="240" w:lineRule="auto"/>
        <w:ind w:left="1134"/>
        <w:rPr>
          <w:rFonts w:ascii="Times New Roman" w:hAnsi="Times New Roman"/>
          <w:sz w:val="24"/>
          <w:szCs w:val="24"/>
          <w:vertAlign w:val="superscript"/>
        </w:rPr>
      </w:pPr>
    </w:p>
    <w:p w:rsidR="002C2B1C" w:rsidRPr="00DD6953" w:rsidRDefault="002C2B1C" w:rsidP="00DD695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DD6953">
        <w:rPr>
          <w:rFonts w:ascii="Times New Roman" w:hAnsi="Times New Roman"/>
        </w:rPr>
        <w:t xml:space="preserve">риложение №14 </w:t>
      </w:r>
    </w:p>
    <w:p w:rsidR="002C2B1C" w:rsidRPr="00DD6953" w:rsidRDefault="002C2B1C" w:rsidP="00DD6953">
      <w:pPr>
        <w:spacing w:after="0" w:line="240" w:lineRule="auto"/>
        <w:jc w:val="right"/>
        <w:rPr>
          <w:rFonts w:ascii="Times New Roman" w:hAnsi="Times New Roman"/>
        </w:rPr>
      </w:pPr>
      <w:r w:rsidRPr="00DD6953">
        <w:rPr>
          <w:rFonts w:ascii="Times New Roman" w:hAnsi="Times New Roman"/>
        </w:rPr>
        <w:t>к перечню предоставляемых документов за 201</w:t>
      </w:r>
      <w:r>
        <w:rPr>
          <w:rFonts w:ascii="Times New Roman" w:hAnsi="Times New Roman"/>
        </w:rPr>
        <w:t>9</w:t>
      </w:r>
      <w:r w:rsidRPr="00DD6953">
        <w:rPr>
          <w:rFonts w:ascii="Times New Roman" w:hAnsi="Times New Roman"/>
        </w:rPr>
        <w:t xml:space="preserve"> год</w:t>
      </w:r>
    </w:p>
    <w:p w:rsidR="002C2B1C" w:rsidRPr="00DD6953" w:rsidRDefault="002C2B1C" w:rsidP="009E30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2B1C" w:rsidRPr="00400567" w:rsidRDefault="002C2B1C" w:rsidP="00C06D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567">
        <w:rPr>
          <w:rFonts w:ascii="Times New Roman" w:hAnsi="Times New Roman"/>
          <w:b/>
          <w:sz w:val="28"/>
          <w:szCs w:val="28"/>
        </w:rPr>
        <w:t>Информация о  работе  учреждений клубного типа по патриотическому воспитанию населения</w:t>
      </w:r>
    </w:p>
    <w:p w:rsidR="002C2B1C" w:rsidRPr="00106810" w:rsidRDefault="002C2B1C" w:rsidP="00106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6810">
        <w:rPr>
          <w:rFonts w:ascii="Times New Roman" w:hAnsi="Times New Roman"/>
          <w:b/>
          <w:sz w:val="24"/>
          <w:szCs w:val="24"/>
        </w:rPr>
        <w:t>МБУК «СДК Сандатовского с.п.»</w:t>
      </w:r>
    </w:p>
    <w:p w:rsidR="002C2B1C" w:rsidRPr="00DD6953" w:rsidRDefault="002C2B1C" w:rsidP="00C06D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176" w:type="dxa"/>
        <w:tblLayout w:type="fixed"/>
        <w:tblLook w:val="00A0"/>
      </w:tblPr>
      <w:tblGrid>
        <w:gridCol w:w="851"/>
        <w:gridCol w:w="1843"/>
        <w:gridCol w:w="1169"/>
        <w:gridCol w:w="1170"/>
        <w:gridCol w:w="1169"/>
        <w:gridCol w:w="1170"/>
        <w:gridCol w:w="1299"/>
        <w:gridCol w:w="1299"/>
        <w:gridCol w:w="1300"/>
        <w:gridCol w:w="1299"/>
        <w:gridCol w:w="1299"/>
        <w:gridCol w:w="1300"/>
      </w:tblGrid>
      <w:tr w:rsidR="002C2B1C" w:rsidRPr="00596710" w:rsidTr="008B6766">
        <w:trPr>
          <w:trHeight w:val="3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территория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2B1C" w:rsidRPr="00596710" w:rsidRDefault="002C2B1C" w:rsidP="008B6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Количество клубов по интересам</w:t>
            </w:r>
          </w:p>
          <w:p w:rsidR="002C2B1C" w:rsidRPr="00596710" w:rsidRDefault="002C2B1C" w:rsidP="008B6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и любительских объединений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8B6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музеев и уголков*</w:t>
            </w:r>
          </w:p>
        </w:tc>
      </w:tr>
      <w:tr w:rsidR="002C2B1C" w:rsidRPr="00596710" w:rsidTr="008B6766">
        <w:trPr>
          <w:trHeight w:val="3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B1C" w:rsidRPr="00596710" w:rsidRDefault="002C2B1C" w:rsidP="00DD69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историко-патриотические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краеведческие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боевой и трудовой славы</w:t>
            </w:r>
          </w:p>
        </w:tc>
      </w:tr>
      <w:tr w:rsidR="002C2B1C" w:rsidRPr="00596710" w:rsidTr="008B6766">
        <w:trPr>
          <w:cantSplit/>
          <w:trHeight w:val="3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1C" w:rsidRPr="00596710" w:rsidRDefault="002C2B1C" w:rsidP="00DD69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уч-ков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4F71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в т.ч.</w:t>
            </w: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для детей до </w:t>
            </w:r>
            <w:smartTag w:uri="urn:schemas-microsoft-com:office:smarttags" w:element="metricconverter">
              <w:smartTagPr>
                <w:attr w:name="ProductID" w:val="14 л"/>
              </w:smartTagPr>
              <w:r w:rsidRPr="00596710">
                <w:rPr>
                  <w:rFonts w:ascii="Times New Roman" w:hAnsi="Times New Roman"/>
                  <w:bCs/>
                  <w:sz w:val="20"/>
                  <w:szCs w:val="20"/>
                </w:rPr>
                <w:t>14 л</w:t>
              </w:r>
            </w:smartTag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 xml:space="preserve">уч-ков детей до </w:t>
            </w:r>
            <w:smartTag w:uri="urn:schemas-microsoft-com:office:smarttags" w:element="metricconverter">
              <w:smartTagPr>
                <w:attr w:name="ProductID" w:val="14 л"/>
              </w:smartTagPr>
              <w:r w:rsidRPr="00596710">
                <w:rPr>
                  <w:rFonts w:ascii="Times New Roman" w:hAnsi="Times New Roman"/>
                  <w:bCs/>
                  <w:sz w:val="20"/>
                  <w:szCs w:val="20"/>
                </w:rPr>
                <w:t>14 л</w:t>
              </w:r>
            </w:smartTag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посетителей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посетителей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посетителей</w:t>
            </w:r>
          </w:p>
        </w:tc>
      </w:tr>
      <w:tr w:rsidR="002C2B1C" w:rsidRPr="00596710" w:rsidTr="008B6766">
        <w:trPr>
          <w:cantSplit/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C" w:rsidRPr="00400567" w:rsidRDefault="002C2B1C" w:rsidP="008B67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C" w:rsidRPr="00400567" w:rsidRDefault="002C2B1C" w:rsidP="008B67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400567" w:rsidRDefault="002C2B1C" w:rsidP="008B67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400567" w:rsidRDefault="002C2B1C" w:rsidP="008B67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400567" w:rsidRDefault="002C2B1C" w:rsidP="008B67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400567" w:rsidRDefault="002C2B1C" w:rsidP="008B67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400567" w:rsidRDefault="002C2B1C" w:rsidP="008B67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400567" w:rsidRDefault="002C2B1C" w:rsidP="008B67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400567" w:rsidRDefault="002C2B1C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400567" w:rsidRDefault="002C2B1C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400567" w:rsidRDefault="002C2B1C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400567" w:rsidRDefault="002C2B1C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2C2B1C" w:rsidRPr="00596710" w:rsidTr="008B6766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1C" w:rsidRPr="00596710" w:rsidRDefault="002C2B1C" w:rsidP="00DD69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МБУК  «СДК Сандатовского с.п.»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2B1C" w:rsidRPr="00596710" w:rsidTr="008B6766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1C" w:rsidRPr="00596710" w:rsidRDefault="002C2B1C" w:rsidP="00DD69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</w:tbl>
    <w:p w:rsidR="002C2B1C" w:rsidRPr="00400567" w:rsidRDefault="002C2B1C" w:rsidP="00DD6953">
      <w:pPr>
        <w:ind w:left="-142"/>
        <w:rPr>
          <w:rFonts w:ascii="Times New Roman" w:hAnsi="Times New Roman"/>
          <w:sz w:val="20"/>
          <w:szCs w:val="20"/>
        </w:rPr>
      </w:pPr>
    </w:p>
    <w:tbl>
      <w:tblPr>
        <w:tblW w:w="15168" w:type="dxa"/>
        <w:tblInd w:w="-176" w:type="dxa"/>
        <w:tblLayout w:type="fixed"/>
        <w:tblLook w:val="00A0"/>
      </w:tblPr>
      <w:tblGrid>
        <w:gridCol w:w="284"/>
        <w:gridCol w:w="1276"/>
        <w:gridCol w:w="1276"/>
        <w:gridCol w:w="1233"/>
        <w:gridCol w:w="1233"/>
        <w:gridCol w:w="1233"/>
        <w:gridCol w:w="1233"/>
        <w:gridCol w:w="1234"/>
        <w:gridCol w:w="1233"/>
        <w:gridCol w:w="1233"/>
        <w:gridCol w:w="1233"/>
        <w:gridCol w:w="1233"/>
        <w:gridCol w:w="1234"/>
      </w:tblGrid>
      <w:tr w:rsidR="002C2B1C" w:rsidRPr="00596710" w:rsidTr="008B6766">
        <w:trPr>
          <w:trHeight w:val="3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C06D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Количество культурно-массовых мероприятий</w:t>
            </w:r>
          </w:p>
        </w:tc>
        <w:tc>
          <w:tcPr>
            <w:tcW w:w="123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из них:</w:t>
            </w:r>
          </w:p>
        </w:tc>
      </w:tr>
      <w:tr w:rsidR="002C2B1C" w:rsidRPr="00596710" w:rsidTr="008B6766">
        <w:trPr>
          <w:trHeight w:val="38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B1C" w:rsidRPr="00596710" w:rsidRDefault="002C2B1C" w:rsidP="00DD69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посетит</w:t>
            </w: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лей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 xml:space="preserve">Праздники 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Фестивали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Конкурсы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Выставки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Прочие</w:t>
            </w:r>
          </w:p>
        </w:tc>
      </w:tr>
      <w:tr w:rsidR="002C2B1C" w:rsidRPr="00596710" w:rsidTr="00400567">
        <w:trPr>
          <w:cantSplit/>
          <w:trHeight w:val="36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1C" w:rsidRPr="00596710" w:rsidRDefault="002C2B1C" w:rsidP="00DD69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C2B1C" w:rsidRPr="00596710" w:rsidRDefault="002C2B1C" w:rsidP="00DD69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C2B1C" w:rsidRPr="00596710" w:rsidRDefault="002C2B1C" w:rsidP="00DD69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C06D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посетит</w:t>
            </w: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лей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посетит</w:t>
            </w: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лей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посетит</w:t>
            </w: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лей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посетит</w:t>
            </w: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лей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посетит</w:t>
            </w: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96710">
              <w:rPr>
                <w:rFonts w:ascii="Times New Roman" w:hAnsi="Times New Roman"/>
                <w:bCs/>
                <w:sz w:val="20"/>
                <w:szCs w:val="20"/>
              </w:rPr>
              <w:t>лей</w:t>
            </w:r>
          </w:p>
        </w:tc>
      </w:tr>
      <w:tr w:rsidR="002C2B1C" w:rsidRPr="00596710" w:rsidTr="008B6766">
        <w:trPr>
          <w:trHeight w:val="1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1C" w:rsidRPr="00596710" w:rsidRDefault="002C2B1C" w:rsidP="00DD69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400567" w:rsidRDefault="002C2B1C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400567" w:rsidRDefault="002C2B1C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400567" w:rsidRDefault="002C2B1C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400567" w:rsidRDefault="002C2B1C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400567" w:rsidRDefault="002C2B1C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400567" w:rsidRDefault="002C2B1C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400567" w:rsidRDefault="002C2B1C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400567" w:rsidRDefault="002C2B1C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400567" w:rsidRDefault="002C2B1C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400567" w:rsidRDefault="002C2B1C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400567" w:rsidRDefault="002C2B1C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400567" w:rsidRDefault="002C2B1C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2C2B1C" w:rsidRPr="00596710" w:rsidTr="008B6766">
        <w:trPr>
          <w:trHeight w:val="2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1C" w:rsidRPr="00596710" w:rsidRDefault="002C2B1C" w:rsidP="00DD695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C2B1C" w:rsidRPr="00596710" w:rsidTr="008B6766">
        <w:trPr>
          <w:trHeight w:val="2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1C" w:rsidRPr="00596710" w:rsidRDefault="002C2B1C" w:rsidP="00DD695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15158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10127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1415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2732</w:t>
            </w:r>
          </w:p>
        </w:tc>
      </w:tr>
    </w:tbl>
    <w:p w:rsidR="002C2B1C" w:rsidRDefault="002C2B1C" w:rsidP="008B6766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2C2B1C" w:rsidRDefault="002C2B1C" w:rsidP="008B6766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2C2B1C" w:rsidRDefault="002C2B1C" w:rsidP="008B6766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2C2B1C" w:rsidRDefault="002C2B1C" w:rsidP="008B6766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2C2B1C" w:rsidRDefault="002C2B1C" w:rsidP="002762AA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МБУК «СДК Сандатовского с.п.»                                                      О.С.Дышлевая</w:t>
      </w:r>
    </w:p>
    <w:p w:rsidR="002C2B1C" w:rsidRDefault="002C2B1C" w:rsidP="002762AA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2C2B1C" w:rsidRPr="00DD6953" w:rsidRDefault="002C2B1C" w:rsidP="00DD6953">
      <w:pPr>
        <w:spacing w:after="0" w:line="240" w:lineRule="auto"/>
        <w:rPr>
          <w:rFonts w:ascii="Times New Roman" w:hAnsi="Times New Roman"/>
        </w:rPr>
      </w:pPr>
    </w:p>
    <w:p w:rsidR="002C2B1C" w:rsidRDefault="002C2B1C" w:rsidP="00DD6953">
      <w:pPr>
        <w:spacing w:after="0" w:line="240" w:lineRule="auto"/>
        <w:jc w:val="right"/>
        <w:rPr>
          <w:rFonts w:ascii="Times New Roman" w:hAnsi="Times New Roman"/>
        </w:rPr>
      </w:pPr>
    </w:p>
    <w:p w:rsidR="002C2B1C" w:rsidRPr="00DD6953" w:rsidRDefault="002C2B1C" w:rsidP="00DD695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DD6953">
        <w:rPr>
          <w:rFonts w:ascii="Times New Roman" w:hAnsi="Times New Roman"/>
        </w:rPr>
        <w:t>риложение №16</w:t>
      </w:r>
    </w:p>
    <w:p w:rsidR="002C2B1C" w:rsidRPr="00DD6953" w:rsidRDefault="002C2B1C" w:rsidP="00DD6953">
      <w:pPr>
        <w:spacing w:after="0" w:line="240" w:lineRule="auto"/>
        <w:jc w:val="right"/>
        <w:rPr>
          <w:rFonts w:ascii="Times New Roman" w:hAnsi="Times New Roman"/>
        </w:rPr>
      </w:pPr>
      <w:r w:rsidRPr="00DD6953">
        <w:rPr>
          <w:rFonts w:ascii="Times New Roman" w:hAnsi="Times New Roman"/>
        </w:rPr>
        <w:t>к перечню предоставляемых документов за 201</w:t>
      </w:r>
      <w:r>
        <w:rPr>
          <w:rFonts w:ascii="Times New Roman" w:hAnsi="Times New Roman"/>
        </w:rPr>
        <w:t>9</w:t>
      </w:r>
      <w:r w:rsidRPr="00DD6953">
        <w:rPr>
          <w:rFonts w:ascii="Times New Roman" w:hAnsi="Times New Roman"/>
        </w:rPr>
        <w:t xml:space="preserve"> год</w:t>
      </w:r>
    </w:p>
    <w:p w:rsidR="002C2B1C" w:rsidRPr="00DD6953" w:rsidRDefault="002C2B1C" w:rsidP="00DD69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B1C" w:rsidRPr="00121BCC" w:rsidRDefault="002C2B1C" w:rsidP="00121B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567">
        <w:rPr>
          <w:rFonts w:ascii="Times New Roman" w:hAnsi="Times New Roman"/>
          <w:b/>
          <w:sz w:val="28"/>
          <w:szCs w:val="28"/>
        </w:rPr>
        <w:t xml:space="preserve">Информация о работе с семьей </w:t>
      </w:r>
      <w:r>
        <w:rPr>
          <w:rFonts w:ascii="Times New Roman" w:hAnsi="Times New Roman"/>
          <w:b/>
          <w:sz w:val="28"/>
          <w:szCs w:val="28"/>
        </w:rPr>
        <w:t>МБУК «СДК Сандатовского с.п.»</w:t>
      </w:r>
    </w:p>
    <w:p w:rsidR="002C2B1C" w:rsidRPr="00DD6953" w:rsidRDefault="002C2B1C" w:rsidP="00DD69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984"/>
        <w:gridCol w:w="1276"/>
        <w:gridCol w:w="1276"/>
        <w:gridCol w:w="1346"/>
        <w:gridCol w:w="1347"/>
        <w:gridCol w:w="1417"/>
        <w:gridCol w:w="1418"/>
        <w:gridCol w:w="1417"/>
        <w:gridCol w:w="1417"/>
        <w:gridCol w:w="1418"/>
      </w:tblGrid>
      <w:tr w:rsidR="002C2B1C" w:rsidRPr="00596710" w:rsidTr="00DD6953">
        <w:trPr>
          <w:trHeight w:val="1270"/>
        </w:trPr>
        <w:tc>
          <w:tcPr>
            <w:tcW w:w="568" w:type="dxa"/>
            <w:vMerge w:val="restart"/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№</w:t>
            </w:r>
          </w:p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п/п</w:t>
            </w:r>
          </w:p>
        </w:tc>
        <w:tc>
          <w:tcPr>
            <w:tcW w:w="1984" w:type="dxa"/>
            <w:vMerge w:val="restart"/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 xml:space="preserve">Наименование учреждения </w:t>
            </w:r>
          </w:p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(юр.лица)</w:t>
            </w:r>
          </w:p>
        </w:tc>
        <w:tc>
          <w:tcPr>
            <w:tcW w:w="2552" w:type="dxa"/>
            <w:gridSpan w:val="2"/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Семейные клубы, с</w:t>
            </w:r>
            <w:r w:rsidRPr="00596710">
              <w:rPr>
                <w:rFonts w:ascii="Times New Roman" w:hAnsi="Times New Roman"/>
              </w:rPr>
              <w:t>е</w:t>
            </w:r>
            <w:r w:rsidRPr="00596710">
              <w:rPr>
                <w:rFonts w:ascii="Times New Roman" w:hAnsi="Times New Roman"/>
              </w:rPr>
              <w:t>мейные творческие ко</w:t>
            </w:r>
            <w:r w:rsidRPr="00596710">
              <w:rPr>
                <w:rFonts w:ascii="Times New Roman" w:hAnsi="Times New Roman"/>
              </w:rPr>
              <w:t>л</w:t>
            </w:r>
            <w:r w:rsidRPr="00596710">
              <w:rPr>
                <w:rFonts w:ascii="Times New Roman" w:hAnsi="Times New Roman"/>
              </w:rPr>
              <w:t>лективы,</w:t>
            </w:r>
          </w:p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Всего</w:t>
            </w:r>
            <w:r w:rsidRPr="00596710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2693" w:type="dxa"/>
            <w:gridSpan w:val="2"/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В том числе клубных формирований для мол</w:t>
            </w:r>
            <w:r w:rsidRPr="00596710">
              <w:rPr>
                <w:rFonts w:ascii="Times New Roman" w:hAnsi="Times New Roman"/>
              </w:rPr>
              <w:t>о</w:t>
            </w:r>
            <w:r w:rsidRPr="00596710">
              <w:rPr>
                <w:rFonts w:ascii="Times New Roman" w:hAnsi="Times New Roman"/>
              </w:rPr>
              <w:t>дых семей</w:t>
            </w:r>
          </w:p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( до 30 лет)</w:t>
            </w:r>
          </w:p>
        </w:tc>
        <w:tc>
          <w:tcPr>
            <w:tcW w:w="2835" w:type="dxa"/>
            <w:gridSpan w:val="2"/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Проведенные мероприятия по данному направлению</w:t>
            </w:r>
          </w:p>
        </w:tc>
        <w:tc>
          <w:tcPr>
            <w:tcW w:w="4252" w:type="dxa"/>
            <w:gridSpan w:val="3"/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710">
              <w:rPr>
                <w:rFonts w:ascii="Times New Roman" w:hAnsi="Times New Roman"/>
              </w:rPr>
              <w:t>Формы проведенных мероприятий**</w:t>
            </w:r>
          </w:p>
        </w:tc>
      </w:tr>
      <w:tr w:rsidR="002C2B1C" w:rsidRPr="00596710" w:rsidTr="00DD6953">
        <w:tc>
          <w:tcPr>
            <w:tcW w:w="568" w:type="dxa"/>
            <w:vMerge/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Кол-во кл</w:t>
            </w:r>
            <w:r w:rsidRPr="00596710">
              <w:rPr>
                <w:rFonts w:ascii="Times New Roman" w:hAnsi="Times New Roman"/>
                <w:sz w:val="20"/>
                <w:szCs w:val="20"/>
              </w:rPr>
              <w:t>у</w:t>
            </w:r>
            <w:r w:rsidRPr="00596710">
              <w:rPr>
                <w:rFonts w:ascii="Times New Roman" w:hAnsi="Times New Roman"/>
                <w:sz w:val="20"/>
                <w:szCs w:val="20"/>
              </w:rPr>
              <w:t>бов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Кол-во уч</w:t>
            </w:r>
            <w:r w:rsidRPr="00596710">
              <w:rPr>
                <w:rFonts w:ascii="Times New Roman" w:hAnsi="Times New Roman"/>
                <w:sz w:val="20"/>
                <w:szCs w:val="20"/>
              </w:rPr>
              <w:t>а</w:t>
            </w:r>
            <w:r w:rsidRPr="00596710">
              <w:rPr>
                <w:rFonts w:ascii="Times New Roman" w:hAnsi="Times New Roman"/>
                <w:sz w:val="20"/>
                <w:szCs w:val="20"/>
              </w:rPr>
              <w:t>стников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Кол-во фо</w:t>
            </w:r>
            <w:r w:rsidRPr="00596710">
              <w:rPr>
                <w:rFonts w:ascii="Times New Roman" w:hAnsi="Times New Roman"/>
                <w:sz w:val="20"/>
                <w:szCs w:val="20"/>
              </w:rPr>
              <w:t>р</w:t>
            </w:r>
            <w:r w:rsidRPr="00596710">
              <w:rPr>
                <w:rFonts w:ascii="Times New Roman" w:hAnsi="Times New Roman"/>
                <w:sz w:val="20"/>
                <w:szCs w:val="20"/>
              </w:rPr>
              <w:t>мирований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Кол-во уч</w:t>
            </w:r>
            <w:r w:rsidRPr="00596710">
              <w:rPr>
                <w:rFonts w:ascii="Times New Roman" w:hAnsi="Times New Roman"/>
                <w:sz w:val="20"/>
                <w:szCs w:val="20"/>
              </w:rPr>
              <w:t>а</w:t>
            </w:r>
            <w:r w:rsidRPr="00596710">
              <w:rPr>
                <w:rFonts w:ascii="Times New Roman" w:hAnsi="Times New Roman"/>
                <w:sz w:val="20"/>
                <w:szCs w:val="20"/>
              </w:rPr>
              <w:t>стников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Кол-во мер</w:t>
            </w:r>
            <w:r w:rsidRPr="00596710">
              <w:rPr>
                <w:rFonts w:ascii="Times New Roman" w:hAnsi="Times New Roman"/>
                <w:sz w:val="20"/>
                <w:szCs w:val="20"/>
              </w:rPr>
              <w:t>о</w:t>
            </w:r>
            <w:r w:rsidRPr="00596710">
              <w:rPr>
                <w:rFonts w:ascii="Times New Roman" w:hAnsi="Times New Roman"/>
                <w:sz w:val="20"/>
                <w:szCs w:val="20"/>
              </w:rPr>
              <w:t>приятий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Кол-во уч</w:t>
            </w:r>
            <w:r w:rsidRPr="00596710">
              <w:rPr>
                <w:rFonts w:ascii="Times New Roman" w:hAnsi="Times New Roman"/>
                <w:sz w:val="20"/>
                <w:szCs w:val="20"/>
              </w:rPr>
              <w:t>а</w:t>
            </w:r>
            <w:r w:rsidRPr="00596710">
              <w:rPr>
                <w:rFonts w:ascii="Times New Roman" w:hAnsi="Times New Roman"/>
                <w:sz w:val="20"/>
                <w:szCs w:val="20"/>
              </w:rPr>
              <w:t>стников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Культурно-досуговые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Информац</w:t>
            </w:r>
            <w:r w:rsidRPr="00596710">
              <w:rPr>
                <w:rFonts w:ascii="Times New Roman" w:hAnsi="Times New Roman"/>
                <w:sz w:val="20"/>
                <w:szCs w:val="20"/>
              </w:rPr>
              <w:t>и</w:t>
            </w:r>
            <w:r w:rsidRPr="00596710">
              <w:rPr>
                <w:rFonts w:ascii="Times New Roman" w:hAnsi="Times New Roman"/>
                <w:sz w:val="20"/>
                <w:szCs w:val="20"/>
              </w:rPr>
              <w:t>онно-просвет</w:t>
            </w:r>
            <w:r w:rsidRPr="00596710">
              <w:rPr>
                <w:rFonts w:ascii="Times New Roman" w:hAnsi="Times New Roman"/>
                <w:sz w:val="20"/>
                <w:szCs w:val="20"/>
              </w:rPr>
              <w:t>и</w:t>
            </w:r>
            <w:r w:rsidRPr="00596710">
              <w:rPr>
                <w:rFonts w:ascii="Times New Roman" w:hAnsi="Times New Roman"/>
                <w:sz w:val="20"/>
                <w:szCs w:val="20"/>
              </w:rPr>
              <w:t>тельские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710">
              <w:rPr>
                <w:rFonts w:ascii="Times New Roman" w:hAnsi="Times New Roman"/>
                <w:sz w:val="20"/>
                <w:szCs w:val="20"/>
              </w:rPr>
              <w:t>Иные***</w:t>
            </w:r>
          </w:p>
        </w:tc>
      </w:tr>
      <w:tr w:rsidR="002C2B1C" w:rsidRPr="00596710" w:rsidTr="00DD6953">
        <w:tc>
          <w:tcPr>
            <w:tcW w:w="568" w:type="dxa"/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96710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984" w:type="dxa"/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96710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96710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96710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96710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96710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96710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96710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96710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96710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96710"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</w:p>
        </w:tc>
      </w:tr>
      <w:tr w:rsidR="002C2B1C" w:rsidRPr="00596710" w:rsidTr="00DD6953">
        <w:tc>
          <w:tcPr>
            <w:tcW w:w="568" w:type="dxa"/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>МБУК «СДК Сандатовского с.п.»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11583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C2B1C" w:rsidRPr="00596710" w:rsidRDefault="002C2B1C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C2B1C" w:rsidRPr="00DD6953" w:rsidRDefault="002C2B1C" w:rsidP="00DD69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2B1C" w:rsidRPr="00DD6953" w:rsidRDefault="002C2B1C" w:rsidP="00DD6953">
      <w:pPr>
        <w:spacing w:after="0" w:line="240" w:lineRule="auto"/>
        <w:rPr>
          <w:rFonts w:ascii="Times New Roman" w:hAnsi="Times New Roman"/>
        </w:rPr>
      </w:pPr>
    </w:p>
    <w:p w:rsidR="002C2B1C" w:rsidRPr="00DD6953" w:rsidRDefault="002C2B1C" w:rsidP="00DD6953">
      <w:pPr>
        <w:rPr>
          <w:rFonts w:ascii="Times New Roman" w:hAnsi="Times New Roman"/>
        </w:rPr>
      </w:pPr>
    </w:p>
    <w:p w:rsidR="002C2B1C" w:rsidRPr="00DD6953" w:rsidRDefault="002C2B1C" w:rsidP="00DD6953">
      <w:pPr>
        <w:rPr>
          <w:rFonts w:ascii="Times New Roman" w:hAnsi="Times New Roman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762AA">
        <w:rPr>
          <w:rFonts w:ascii="Times New Roman" w:hAnsi="Times New Roman"/>
          <w:sz w:val="24"/>
          <w:szCs w:val="24"/>
        </w:rPr>
        <w:t>Директор МБУК «СДК Сандатовского с.п.»                               О.С.Дышлевая</w:t>
      </w: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20" w:type="dxa"/>
        <w:tblInd w:w="93" w:type="dxa"/>
        <w:tblLook w:val="0000"/>
      </w:tblPr>
      <w:tblGrid>
        <w:gridCol w:w="1500"/>
        <w:gridCol w:w="9020"/>
      </w:tblGrid>
      <w:tr w:rsidR="002C2B1C" w:rsidRPr="00227DBB" w:rsidTr="00227DBB">
        <w:trPr>
          <w:trHeight w:val="322"/>
        </w:trPr>
        <w:tc>
          <w:tcPr>
            <w:tcW w:w="10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noWrap/>
            <w:vAlign w:val="bottom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МБУК "СДК Сандатовского с.п.: перечень мероприятий к ПРИЛОЖЕНИЮ 13</w:t>
            </w:r>
          </w:p>
        </w:tc>
      </w:tr>
      <w:tr w:rsidR="002C2B1C" w:rsidRPr="00227DBB" w:rsidTr="00227DBB">
        <w:trPr>
          <w:trHeight w:val="322"/>
        </w:trPr>
        <w:tc>
          <w:tcPr>
            <w:tcW w:w="10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C2B1C" w:rsidRPr="00227DBB" w:rsidTr="00227DBB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B1C" w:rsidRPr="00227DBB" w:rsidRDefault="002C2B1C" w:rsidP="00227D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B1C" w:rsidRPr="00227DBB" w:rsidRDefault="002C2B1C" w:rsidP="00227D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C2B1C" w:rsidRPr="00227DBB" w:rsidTr="00227DBB">
        <w:trPr>
          <w:trHeight w:val="600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</w:tr>
      <w:tr w:rsidR="002C2B1C" w:rsidRPr="00227DBB" w:rsidTr="00227DBB">
        <w:trPr>
          <w:trHeight w:val="52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sz w:val="24"/>
                <w:szCs w:val="24"/>
                <w:lang w:eastAsia="ru-RU"/>
              </w:rPr>
              <w:t>11.01.2019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Соревнования по футболу</w:t>
            </w:r>
          </w:p>
        </w:tc>
      </w:tr>
      <w:tr w:rsidR="002C2B1C" w:rsidRPr="00227DBB" w:rsidTr="00227DBB">
        <w:trPr>
          <w:trHeight w:val="54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sz w:val="24"/>
                <w:szCs w:val="24"/>
                <w:lang w:eastAsia="ru-RU"/>
              </w:rPr>
              <w:t>15.01.2019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Спортивно-игровая программа для детей  и подростков "В сугробах радости и смеха"</w:t>
            </w:r>
          </w:p>
        </w:tc>
      </w:tr>
      <w:tr w:rsidR="002C2B1C" w:rsidRPr="00227DBB" w:rsidTr="00227DBB">
        <w:trPr>
          <w:trHeight w:val="51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sz w:val="24"/>
                <w:szCs w:val="24"/>
                <w:lang w:eastAsia="ru-RU"/>
              </w:rPr>
              <w:t>17.01.2019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Спортивные игры и эстафеты "Вперед! К победе"</w:t>
            </w:r>
          </w:p>
        </w:tc>
      </w:tr>
      <w:tr w:rsidR="002C2B1C" w:rsidRPr="00227DBB" w:rsidTr="00227DBB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Соревнования по футболу</w:t>
            </w:r>
          </w:p>
        </w:tc>
      </w:tr>
      <w:tr w:rsidR="002C2B1C" w:rsidRPr="00227DBB" w:rsidTr="00227DBB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sz w:val="24"/>
                <w:szCs w:val="24"/>
                <w:lang w:eastAsia="ru-RU"/>
              </w:rPr>
              <w:t>19.01.2019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игровая программа"Спорт-микс"</w:t>
            </w:r>
          </w:p>
        </w:tc>
      </w:tr>
      <w:tr w:rsidR="002C2B1C" w:rsidRPr="00227DBB" w:rsidTr="00227DBB">
        <w:trPr>
          <w:trHeight w:val="45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sz w:val="24"/>
                <w:szCs w:val="24"/>
                <w:lang w:eastAsia="ru-RU"/>
              </w:rPr>
              <w:t>02.02.2019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sz w:val="24"/>
                <w:szCs w:val="24"/>
                <w:lang w:eastAsia="ru-RU"/>
              </w:rPr>
              <w:t>Спортвная игровая программа "Правилам движения - наше уважение"</w:t>
            </w:r>
          </w:p>
        </w:tc>
      </w:tr>
      <w:tr w:rsidR="002C2B1C" w:rsidRPr="00227DBB" w:rsidTr="00227DBB">
        <w:trPr>
          <w:trHeight w:val="51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08.02.2019</w:t>
            </w: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Соревнования по футболу</w:t>
            </w:r>
          </w:p>
        </w:tc>
      </w:tr>
      <w:tr w:rsidR="002C2B1C" w:rsidRPr="00227DBB" w:rsidTr="00227DBB">
        <w:trPr>
          <w:trHeight w:val="54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19.02.2019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Спортивные игры и эстафеты "Веселые старты"</w:t>
            </w:r>
          </w:p>
        </w:tc>
      </w:tr>
      <w:tr w:rsidR="002C2B1C" w:rsidRPr="00227DBB" w:rsidTr="00227DBB">
        <w:trPr>
          <w:trHeight w:val="43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21.02.2019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Спортивная  игровая программа "Русские геройские забавы с Ильёй Муромцем"</w:t>
            </w:r>
          </w:p>
        </w:tc>
      </w:tr>
      <w:tr w:rsidR="002C2B1C" w:rsidRPr="00227DBB" w:rsidTr="00227DBB">
        <w:trPr>
          <w:trHeight w:val="42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23.02.2019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Соревнования по футболу</w:t>
            </w:r>
          </w:p>
        </w:tc>
      </w:tr>
      <w:tr w:rsidR="002C2B1C" w:rsidRPr="00227DBB" w:rsidTr="00227DBB">
        <w:trPr>
          <w:trHeight w:val="52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15.03.2019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Соревнования по волейболу</w:t>
            </w:r>
          </w:p>
        </w:tc>
      </w:tr>
      <w:tr w:rsidR="002C2B1C" w:rsidRPr="00227DBB" w:rsidTr="00227DBB">
        <w:trPr>
          <w:trHeight w:val="5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16.03.2019</w:t>
            </w: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Спортивные соревнования "В гостях у весны"</w:t>
            </w:r>
          </w:p>
        </w:tc>
      </w:tr>
      <w:tr w:rsidR="002C2B1C" w:rsidRPr="00227DBB" w:rsidTr="00227DBB">
        <w:trPr>
          <w:trHeight w:val="6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Соревнования по баскетболу</w:t>
            </w:r>
          </w:p>
        </w:tc>
      </w:tr>
      <w:tr w:rsidR="002C2B1C" w:rsidRPr="00227DBB" w:rsidTr="00227DBB">
        <w:trPr>
          <w:trHeight w:val="51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29.03.2019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Спортивная игровая программа "Твой друг спорт"</w:t>
            </w:r>
          </w:p>
        </w:tc>
      </w:tr>
      <w:tr w:rsidR="002C2B1C" w:rsidRPr="00227DBB" w:rsidTr="00227DBB">
        <w:trPr>
          <w:trHeight w:val="57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05.04.2019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Спортивная игровая программа "За здоровьем наперегонки""</w:t>
            </w:r>
          </w:p>
        </w:tc>
      </w:tr>
      <w:tr w:rsidR="002C2B1C" w:rsidRPr="00227DBB" w:rsidTr="00227DBB">
        <w:trPr>
          <w:trHeight w:val="55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Соревнования по футболу</w:t>
            </w:r>
          </w:p>
        </w:tc>
      </w:tr>
      <w:tr w:rsidR="002C2B1C" w:rsidRPr="00227DBB" w:rsidTr="00227DBB">
        <w:trPr>
          <w:trHeight w:val="58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Соревнования по волейболу</w:t>
            </w:r>
          </w:p>
        </w:tc>
      </w:tr>
      <w:tr w:rsidR="002C2B1C" w:rsidRPr="00227DBB" w:rsidTr="00227DBB">
        <w:trPr>
          <w:trHeight w:val="46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27.04.2019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 программа по ПДД "Красный свет- играть нельзя!"</w:t>
            </w:r>
          </w:p>
        </w:tc>
      </w:tr>
      <w:tr w:rsidR="002C2B1C" w:rsidRPr="00227DBB" w:rsidTr="00227DBB">
        <w:trPr>
          <w:trHeight w:val="58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04.05.2019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Спортивно-игровая программа "Неразлучные друзья: спорт, мой друг и я!"</w:t>
            </w:r>
          </w:p>
        </w:tc>
      </w:tr>
      <w:tr w:rsidR="002C2B1C" w:rsidRPr="00227DBB" w:rsidTr="00227DBB">
        <w:trPr>
          <w:trHeight w:val="49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17.05.2019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Соревнования по баскетболу</w:t>
            </w:r>
          </w:p>
        </w:tc>
      </w:tr>
      <w:tr w:rsidR="002C2B1C" w:rsidRPr="00227DBB" w:rsidTr="00227DBB">
        <w:trPr>
          <w:trHeight w:val="52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Соревнования по волейболу</w:t>
            </w:r>
          </w:p>
        </w:tc>
      </w:tr>
      <w:tr w:rsidR="002C2B1C" w:rsidRPr="00227DBB" w:rsidTr="00227DBB">
        <w:trPr>
          <w:trHeight w:val="46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Велоэстафета по размеченной трассе "Соблюдая знаки"</w:t>
            </w:r>
          </w:p>
        </w:tc>
      </w:tr>
      <w:tr w:rsidR="002C2B1C" w:rsidRPr="00227DBB" w:rsidTr="00227DBB">
        <w:trPr>
          <w:trHeight w:val="45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18.06.2019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Спортивная игровая программа "Клуб веселых спортсменов"</w:t>
            </w:r>
          </w:p>
        </w:tc>
      </w:tr>
      <w:tr w:rsidR="002C2B1C" w:rsidRPr="00227DBB" w:rsidTr="00227DBB">
        <w:trPr>
          <w:trHeight w:val="6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Спортивная игровая программа "Веселые старты с мистером Здоровячком"</w:t>
            </w:r>
          </w:p>
        </w:tc>
      </w:tr>
      <w:tr w:rsidR="002C2B1C" w:rsidRPr="00227DBB" w:rsidTr="00227DBB">
        <w:trPr>
          <w:trHeight w:val="49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11.07.2019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Спортивные эстафеты "Преград не боимся"</w:t>
            </w:r>
          </w:p>
        </w:tc>
      </w:tr>
      <w:tr w:rsidR="002C2B1C" w:rsidRPr="00227DBB" w:rsidTr="00227DBB">
        <w:trPr>
          <w:trHeight w:val="46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14.07.2019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Соревнования по футболу</w:t>
            </w:r>
          </w:p>
        </w:tc>
      </w:tr>
      <w:tr w:rsidR="002C2B1C" w:rsidRPr="00227DBB" w:rsidTr="00227DBB">
        <w:trPr>
          <w:trHeight w:val="52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23.07.2019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Спортивная игровая программа "На улице-не в комнате, о том ребята помните"</w:t>
            </w:r>
          </w:p>
        </w:tc>
      </w:tr>
      <w:tr w:rsidR="002C2B1C" w:rsidRPr="00227DBB" w:rsidTr="00227DBB">
        <w:trPr>
          <w:trHeight w:val="52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28.07.2019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Соревнования по футболу</w:t>
            </w:r>
          </w:p>
        </w:tc>
      </w:tr>
      <w:tr w:rsidR="002C2B1C" w:rsidRPr="00227DBB" w:rsidTr="00227DBB">
        <w:trPr>
          <w:trHeight w:val="54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31.07.2019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Спортивная программа "Ай, да мы!"</w:t>
            </w:r>
          </w:p>
        </w:tc>
      </w:tr>
      <w:tr w:rsidR="002C2B1C" w:rsidRPr="00227DBB" w:rsidTr="00227DBB">
        <w:trPr>
          <w:trHeight w:val="40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07.08.2019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Спортивная игровая программа "Спорт любить, сильным быть"</w:t>
            </w:r>
          </w:p>
        </w:tc>
      </w:tr>
      <w:tr w:rsidR="002C2B1C" w:rsidRPr="00227DBB" w:rsidTr="00227DBB">
        <w:trPr>
          <w:trHeight w:val="42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09.08.2019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Спортивная программа "Веселиться нам не лень"</w:t>
            </w:r>
          </w:p>
        </w:tc>
      </w:tr>
      <w:tr w:rsidR="002C2B1C" w:rsidRPr="00227DBB" w:rsidTr="00227DBB">
        <w:trPr>
          <w:trHeight w:val="51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11.08.2019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Соревнования по футболу</w:t>
            </w:r>
          </w:p>
        </w:tc>
      </w:tr>
      <w:tr w:rsidR="002C2B1C" w:rsidRPr="00227DBB" w:rsidTr="00227DBB">
        <w:trPr>
          <w:trHeight w:val="4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14.08.2019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Конкурсная спортивная программа по ПДД "Мы едем, едем, едем..."</w:t>
            </w:r>
          </w:p>
        </w:tc>
      </w:tr>
      <w:tr w:rsidR="002C2B1C" w:rsidRPr="00227DBB" w:rsidTr="00227DBB">
        <w:trPr>
          <w:trHeight w:val="52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25.08.2019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Соревнования по волейболу</w:t>
            </w:r>
          </w:p>
        </w:tc>
      </w:tr>
      <w:tr w:rsidR="002C2B1C" w:rsidRPr="00227DBB" w:rsidTr="00227DBB">
        <w:trPr>
          <w:trHeight w:val="4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13.09.2019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Соревнования по футболу</w:t>
            </w:r>
          </w:p>
        </w:tc>
      </w:tr>
      <w:tr w:rsidR="002C2B1C" w:rsidRPr="00227DBB" w:rsidTr="00227DBB">
        <w:trPr>
          <w:trHeight w:val="51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21.09.2019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Спортивная программа "И сильнее и быстрее"</w:t>
            </w:r>
          </w:p>
        </w:tc>
      </w:tr>
      <w:tr w:rsidR="002C2B1C" w:rsidRPr="00227DBB" w:rsidTr="00227DBB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Спортивная игровая программа "Настроение на Ура"</w:t>
            </w:r>
          </w:p>
        </w:tc>
      </w:tr>
      <w:tr w:rsidR="002C2B1C" w:rsidRPr="00227DBB" w:rsidTr="00227DBB">
        <w:trPr>
          <w:trHeight w:val="4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27DBB">
              <w:rPr>
                <w:color w:val="000000"/>
                <w:lang w:eastAsia="ru-RU"/>
              </w:rPr>
              <w:t>27.09.2019</w:t>
            </w: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Соревнования по футболу</w:t>
            </w:r>
          </w:p>
        </w:tc>
      </w:tr>
      <w:tr w:rsidR="002C2B1C" w:rsidRPr="00227DBB" w:rsidTr="00227DBB">
        <w:trPr>
          <w:trHeight w:val="55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28.09.2019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Спортивная программа к Всемирному дню туризма "Туристическим маршрутом"</w:t>
            </w:r>
          </w:p>
        </w:tc>
      </w:tr>
      <w:tr w:rsidR="002C2B1C" w:rsidRPr="00227DBB" w:rsidTr="00227DBB">
        <w:trPr>
          <w:trHeight w:val="46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11.10.2019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Спортивная игровая программа "Спорт-микс"</w:t>
            </w:r>
          </w:p>
        </w:tc>
      </w:tr>
      <w:tr w:rsidR="002C2B1C" w:rsidRPr="00227DBB" w:rsidTr="00227DBB">
        <w:trPr>
          <w:trHeight w:val="46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11.10.2019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Спортивная игровая программа по ПДД "В гостях у Светофорика"</w:t>
            </w:r>
          </w:p>
        </w:tc>
      </w:tr>
      <w:tr w:rsidR="002C2B1C" w:rsidRPr="00227DBB" w:rsidTr="00227DBB">
        <w:trPr>
          <w:trHeight w:val="55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11.10.2019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Соревнования по волейболу</w:t>
            </w:r>
          </w:p>
        </w:tc>
      </w:tr>
      <w:tr w:rsidR="002C2B1C" w:rsidRPr="00227DBB" w:rsidTr="00227DBB">
        <w:trPr>
          <w:trHeight w:val="4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24.10.2019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 программа "Растения здоровья"</w:t>
            </w:r>
          </w:p>
        </w:tc>
      </w:tr>
      <w:tr w:rsidR="002C2B1C" w:rsidRPr="00227DBB" w:rsidTr="00227DBB">
        <w:trPr>
          <w:trHeight w:val="57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Спортивные соревнования по дзюдо</w:t>
            </w:r>
          </w:p>
        </w:tc>
      </w:tr>
      <w:tr w:rsidR="002C2B1C" w:rsidRPr="00227DBB" w:rsidTr="00227DBB">
        <w:trPr>
          <w:trHeight w:val="54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30.10.2019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Спортивная игровая программа "Дружная команда пожарных"</w:t>
            </w:r>
          </w:p>
        </w:tc>
      </w:tr>
      <w:tr w:rsidR="002C2B1C" w:rsidRPr="00227DBB" w:rsidTr="00227DBB">
        <w:trPr>
          <w:trHeight w:val="55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01.11.2019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Спортивная игровая программа "О, сорт, ты мир"</w:t>
            </w:r>
          </w:p>
        </w:tc>
      </w:tr>
      <w:tr w:rsidR="002C2B1C" w:rsidRPr="00227DBB" w:rsidTr="00227DBB">
        <w:trPr>
          <w:trHeight w:val="54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01.11.2019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Спортивная игровая программа "Весёлая физкультура"</w:t>
            </w:r>
          </w:p>
        </w:tc>
      </w:tr>
      <w:tr w:rsidR="002C2B1C" w:rsidRPr="00227DBB" w:rsidTr="00227DBB">
        <w:trPr>
          <w:trHeight w:val="52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15.11.2019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Сортивные соревнования по баскетболу</w:t>
            </w:r>
          </w:p>
        </w:tc>
      </w:tr>
      <w:tr w:rsidR="002C2B1C" w:rsidRPr="00227DBB" w:rsidTr="00227DBB">
        <w:trPr>
          <w:trHeight w:val="54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28.11.2019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Спортивные соревнования по дзюдо</w:t>
            </w:r>
          </w:p>
        </w:tc>
      </w:tr>
      <w:tr w:rsidR="002C2B1C" w:rsidRPr="00227DBB" w:rsidTr="00227DBB">
        <w:trPr>
          <w:trHeight w:val="4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13.12.2019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Спортивные соревнования по футболу</w:t>
            </w:r>
          </w:p>
        </w:tc>
      </w:tr>
      <w:tr w:rsidR="002C2B1C" w:rsidRPr="00227DBB" w:rsidTr="00227DBB">
        <w:trPr>
          <w:trHeight w:val="54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14.12.2019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 программа по ПДД "Зелёный огонёк"</w:t>
            </w:r>
          </w:p>
        </w:tc>
      </w:tr>
      <w:tr w:rsidR="002C2B1C" w:rsidRPr="00227DBB" w:rsidTr="00227DBB">
        <w:trPr>
          <w:trHeight w:val="54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18.12.2019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Спортивные игры и эстафеты "Вместе весело шагать по спортивным тропам"</w:t>
            </w:r>
          </w:p>
        </w:tc>
      </w:tr>
      <w:tr w:rsidR="002C2B1C" w:rsidRPr="00227DBB" w:rsidTr="00227DBB">
        <w:trPr>
          <w:trHeight w:val="52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27.12.2019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1C" w:rsidRPr="00227DBB" w:rsidRDefault="002C2B1C" w:rsidP="00227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Спортивные соревнования по волейболу</w:t>
            </w:r>
          </w:p>
        </w:tc>
      </w:tr>
    </w:tbl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9B3C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762AA">
        <w:rPr>
          <w:rFonts w:ascii="Times New Roman" w:hAnsi="Times New Roman"/>
          <w:sz w:val="24"/>
          <w:szCs w:val="24"/>
        </w:rPr>
        <w:t>Директор МБУК «СДК Сандатовского с.п.»                               О.С.Дышлевая</w:t>
      </w: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20" w:type="dxa"/>
        <w:tblInd w:w="93" w:type="dxa"/>
        <w:tblLook w:val="0000"/>
      </w:tblPr>
      <w:tblGrid>
        <w:gridCol w:w="799"/>
        <w:gridCol w:w="6172"/>
        <w:gridCol w:w="3652"/>
        <w:gridCol w:w="3834"/>
        <w:gridCol w:w="236"/>
      </w:tblGrid>
      <w:tr w:rsidR="002C2B1C" w:rsidRPr="00227DBB" w:rsidTr="00227DBB">
        <w:trPr>
          <w:trHeight w:val="480"/>
        </w:trPr>
        <w:tc>
          <w:tcPr>
            <w:tcW w:w="1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7DB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Перечень мероприятий для инвалидов, проведенных МБУК "СДК Сандатовского с.п." в 2019 году</w:t>
            </w:r>
          </w:p>
        </w:tc>
      </w:tr>
      <w:tr w:rsidR="002C2B1C" w:rsidRPr="00227DBB" w:rsidTr="00227DBB">
        <w:trPr>
          <w:trHeight w:val="27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B1C" w:rsidRPr="00227DBB" w:rsidRDefault="002C2B1C" w:rsidP="00227DB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B1C" w:rsidRPr="00227DBB" w:rsidRDefault="002C2B1C" w:rsidP="00227DB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2B1C" w:rsidRPr="00227DBB" w:rsidRDefault="002C2B1C" w:rsidP="00227DB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227DBB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B1C" w:rsidRPr="00227DBB" w:rsidRDefault="002C2B1C" w:rsidP="00227DB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B1C" w:rsidRPr="00227DBB" w:rsidRDefault="002C2B1C" w:rsidP="00227DB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2C2B1C" w:rsidRPr="00227DBB" w:rsidTr="00227DBB">
        <w:trPr>
          <w:trHeight w:val="645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C2B1C" w:rsidRPr="00227DBB" w:rsidRDefault="002C2B1C" w:rsidP="00227D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6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2B1C" w:rsidRPr="00227DBB" w:rsidRDefault="002C2B1C" w:rsidP="00227D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и  название мероприятия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C2B1C" w:rsidRPr="00227DBB" w:rsidRDefault="002C2B1C" w:rsidP="00227D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B1C" w:rsidRPr="00227DBB" w:rsidRDefault="002C2B1C" w:rsidP="00227DB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2C2B1C" w:rsidRPr="00227DBB" w:rsidTr="00227DBB">
        <w:trPr>
          <w:trHeight w:val="39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C2B1C" w:rsidRPr="00227DBB" w:rsidRDefault="002C2B1C" w:rsidP="0022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B1C" w:rsidRPr="00227DBB" w:rsidRDefault="002C2B1C" w:rsidP="0022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sz w:val="24"/>
                <w:szCs w:val="24"/>
                <w:lang w:eastAsia="ru-RU"/>
              </w:rPr>
              <w:t>Огонек для ветеранов и детей ВОв "Фронтовики, наден</w:t>
            </w:r>
            <w:r w:rsidRPr="00227DB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227DBB">
              <w:rPr>
                <w:rFonts w:ascii="Times New Roman" w:hAnsi="Times New Roman"/>
                <w:sz w:val="24"/>
                <w:szCs w:val="24"/>
                <w:lang w:eastAsia="ru-RU"/>
              </w:rPr>
              <w:t>те ордена"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sz w:val="24"/>
                <w:szCs w:val="24"/>
                <w:lang w:eastAsia="ru-RU"/>
              </w:rPr>
              <w:t>06.05.2019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Инвалиды и пожилые, лица с ОВЗ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B1C" w:rsidRPr="00227DBB" w:rsidRDefault="002C2B1C" w:rsidP="00227DB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2C2B1C" w:rsidRPr="00227DBB" w:rsidTr="00227DBB">
        <w:trPr>
          <w:trHeight w:val="64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C2B1C" w:rsidRPr="00227DBB" w:rsidRDefault="002C2B1C" w:rsidP="0022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B1C" w:rsidRPr="00227DBB" w:rsidRDefault="002C2B1C" w:rsidP="0022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sz w:val="24"/>
                <w:szCs w:val="24"/>
                <w:lang w:eastAsia="ru-RU"/>
              </w:rPr>
              <w:t>Огонек для участников хора  "Душевная встреча"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sz w:val="24"/>
                <w:szCs w:val="24"/>
                <w:lang w:eastAsia="ru-RU"/>
              </w:rPr>
              <w:t>11.09.2019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и пожилые, лица с ОВЗ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B1C" w:rsidRPr="00227DBB" w:rsidRDefault="002C2B1C" w:rsidP="00227DB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2C2B1C" w:rsidRPr="00227DBB" w:rsidTr="00227DBB">
        <w:trPr>
          <w:trHeight w:val="72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C2B1C" w:rsidRPr="00227DBB" w:rsidRDefault="002C2B1C" w:rsidP="0022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B1C" w:rsidRPr="00227DBB" w:rsidRDefault="002C2B1C" w:rsidP="0022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sz w:val="24"/>
                <w:szCs w:val="24"/>
                <w:lang w:eastAsia="ru-RU"/>
              </w:rPr>
              <w:t>Огонек ко Дню пожилого человека "Мои года-мое бога</w:t>
            </w:r>
            <w:r w:rsidRPr="00227DB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27DBB">
              <w:rPr>
                <w:rFonts w:ascii="Times New Roman" w:hAnsi="Times New Roman"/>
                <w:sz w:val="24"/>
                <w:szCs w:val="24"/>
                <w:lang w:eastAsia="ru-RU"/>
              </w:rPr>
              <w:t>ство"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и пожилые, лица с ОВЗ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B1C" w:rsidRPr="00227DBB" w:rsidRDefault="002C2B1C" w:rsidP="00227DB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2C2B1C" w:rsidRPr="00227DBB" w:rsidTr="00227DBB">
        <w:trPr>
          <w:trHeight w:val="66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C2B1C" w:rsidRPr="00227DBB" w:rsidRDefault="002C2B1C" w:rsidP="0022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B1C" w:rsidRPr="00227DBB" w:rsidRDefault="002C2B1C" w:rsidP="0022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sz w:val="24"/>
                <w:szCs w:val="24"/>
                <w:lang w:eastAsia="ru-RU"/>
              </w:rPr>
              <w:t>Огонек ко Дню пожилого челолвека "Пусть будет теплой осень жизни"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sz w:val="24"/>
                <w:szCs w:val="24"/>
                <w:lang w:eastAsia="ru-RU"/>
              </w:rPr>
              <w:t>02.10.2019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и пожилые, лица с ОВЗ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B1C" w:rsidRPr="00227DBB" w:rsidRDefault="002C2B1C" w:rsidP="00227DB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2C2B1C" w:rsidRPr="00227DBB" w:rsidTr="00227DBB">
        <w:trPr>
          <w:trHeight w:val="43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C2B1C" w:rsidRPr="00227DBB" w:rsidRDefault="002C2B1C" w:rsidP="0022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C2B1C" w:rsidRPr="00227DBB" w:rsidRDefault="002C2B1C" w:rsidP="0022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sz w:val="24"/>
                <w:szCs w:val="24"/>
                <w:lang w:eastAsia="ru-RU"/>
              </w:rPr>
              <w:t>Час нравственности ко Дню инвалидов "Рука помощи"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sz w:val="24"/>
                <w:szCs w:val="24"/>
                <w:lang w:eastAsia="ru-RU"/>
              </w:rPr>
              <w:t>04.12.2019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C2B1C" w:rsidRPr="00227DBB" w:rsidRDefault="002C2B1C" w:rsidP="0022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DBB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и пожилые, лица с ОВЗ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B1C" w:rsidRPr="00227DBB" w:rsidRDefault="002C2B1C" w:rsidP="00227DB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</w:tbl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9B3C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762AA">
        <w:rPr>
          <w:rFonts w:ascii="Times New Roman" w:hAnsi="Times New Roman"/>
          <w:sz w:val="24"/>
          <w:szCs w:val="24"/>
        </w:rPr>
        <w:t>Директор МБУК «СДК Сандатовского с.п.»                               О.С.Дышлевая</w:t>
      </w: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40" w:type="dxa"/>
        <w:tblInd w:w="93" w:type="dxa"/>
        <w:tblLook w:val="0000"/>
      </w:tblPr>
      <w:tblGrid>
        <w:gridCol w:w="4560"/>
        <w:gridCol w:w="5980"/>
      </w:tblGrid>
      <w:tr w:rsidR="002C2B1C" w:rsidRPr="009B3C6B" w:rsidTr="009B3C6B">
        <w:trPr>
          <w:trHeight w:val="405"/>
        </w:trPr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2C2B1C" w:rsidRPr="009B3C6B" w:rsidRDefault="002C2B1C" w:rsidP="009B3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93300"/>
                <w:sz w:val="32"/>
                <w:szCs w:val="32"/>
                <w:lang w:eastAsia="ru-RU"/>
              </w:rPr>
            </w:pPr>
            <w:r w:rsidRPr="009B3C6B">
              <w:rPr>
                <w:rFonts w:ascii="Times New Roman" w:hAnsi="Times New Roman"/>
                <w:b/>
                <w:bCs/>
                <w:color w:val="993300"/>
                <w:sz w:val="32"/>
                <w:szCs w:val="32"/>
                <w:lang w:eastAsia="ru-RU"/>
              </w:rPr>
              <w:t>2019 год</w:t>
            </w:r>
          </w:p>
        </w:tc>
      </w:tr>
      <w:tr w:rsidR="002C2B1C" w:rsidRPr="009B3C6B" w:rsidTr="009B3C6B">
        <w:trPr>
          <w:trHeight w:val="322"/>
        </w:trPr>
        <w:tc>
          <w:tcPr>
            <w:tcW w:w="10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noWrap/>
            <w:vAlign w:val="bottom"/>
          </w:tcPr>
          <w:p w:rsidR="002C2B1C" w:rsidRPr="009B3C6B" w:rsidRDefault="002C2B1C" w:rsidP="009B3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3C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МБУК  "СДК Сандатовского с.п." перечень формирований к ПРИЛОЖЕНИЮ 16</w:t>
            </w:r>
          </w:p>
        </w:tc>
      </w:tr>
      <w:tr w:rsidR="002C2B1C" w:rsidRPr="009B3C6B" w:rsidTr="009B3C6B">
        <w:trPr>
          <w:trHeight w:val="322"/>
        </w:trPr>
        <w:tc>
          <w:tcPr>
            <w:tcW w:w="10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B1C" w:rsidRPr="009B3C6B" w:rsidRDefault="002C2B1C" w:rsidP="009B3C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C2B1C" w:rsidRPr="009B3C6B" w:rsidTr="009B3C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B1C" w:rsidRPr="009B3C6B" w:rsidRDefault="002C2B1C" w:rsidP="009B3C6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B1C" w:rsidRPr="009B3C6B" w:rsidRDefault="002C2B1C" w:rsidP="009B3C6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C2B1C" w:rsidRPr="009B3C6B" w:rsidTr="009B3C6B">
        <w:trPr>
          <w:trHeight w:val="6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1C" w:rsidRPr="009B3C6B" w:rsidRDefault="002C2B1C" w:rsidP="009B3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3C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Формирование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B1C" w:rsidRPr="009B3C6B" w:rsidRDefault="002C2B1C" w:rsidP="009B3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3C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</w:tr>
      <w:tr w:rsidR="002C2B1C" w:rsidRPr="009B3C6B" w:rsidTr="009B3C6B">
        <w:trPr>
          <w:trHeight w:val="79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1C" w:rsidRPr="009B3C6B" w:rsidRDefault="002C2B1C" w:rsidP="009B3C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C6B">
              <w:rPr>
                <w:rFonts w:ascii="Times New Roman" w:hAnsi="Times New Roman"/>
                <w:sz w:val="28"/>
                <w:szCs w:val="28"/>
                <w:lang w:eastAsia="ru-RU"/>
              </w:rPr>
              <w:t>Ансамбль народных инструментов "Гармония"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B1C" w:rsidRPr="009B3C6B" w:rsidRDefault="002C2B1C" w:rsidP="009B3C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C6B">
              <w:rPr>
                <w:rFonts w:ascii="Times New Roman" w:hAnsi="Times New Roman"/>
                <w:sz w:val="28"/>
                <w:szCs w:val="28"/>
                <w:lang w:eastAsia="ru-RU"/>
              </w:rPr>
              <w:t>игра на народных инструментах</w:t>
            </w:r>
          </w:p>
        </w:tc>
      </w:tr>
      <w:tr w:rsidR="002C2B1C" w:rsidRPr="009B3C6B" w:rsidTr="009B3C6B">
        <w:trPr>
          <w:trHeight w:val="75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B1C" w:rsidRPr="009B3C6B" w:rsidRDefault="002C2B1C" w:rsidP="009B3C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C6B">
              <w:rPr>
                <w:rFonts w:ascii="Times New Roman" w:hAnsi="Times New Roman"/>
                <w:sz w:val="28"/>
                <w:szCs w:val="28"/>
                <w:lang w:eastAsia="ru-RU"/>
              </w:rPr>
              <w:t>Детская группа "Акварелька"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1C" w:rsidRPr="009B3C6B" w:rsidRDefault="002C2B1C" w:rsidP="009B3C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C6B">
              <w:rPr>
                <w:rFonts w:ascii="Times New Roman" w:hAnsi="Times New Roman"/>
                <w:sz w:val="28"/>
                <w:szCs w:val="28"/>
                <w:lang w:eastAsia="ru-RU"/>
              </w:rPr>
              <w:t>самодеятельный вокально-хореографический коллектив</w:t>
            </w:r>
          </w:p>
        </w:tc>
      </w:tr>
      <w:tr w:rsidR="002C2B1C" w:rsidRPr="009B3C6B" w:rsidTr="009B3C6B">
        <w:trPr>
          <w:trHeight w:val="7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1C" w:rsidRPr="009B3C6B" w:rsidRDefault="002C2B1C" w:rsidP="009B3C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B1C" w:rsidRPr="009B3C6B" w:rsidRDefault="002C2B1C" w:rsidP="009B3C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B1C" w:rsidRDefault="002C2B1C" w:rsidP="009B3C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762AA">
        <w:rPr>
          <w:rFonts w:ascii="Times New Roman" w:hAnsi="Times New Roman"/>
          <w:sz w:val="24"/>
          <w:szCs w:val="24"/>
        </w:rPr>
        <w:t>Директор МБУК «СДК Сандатовского с.п.»                               О.С.Дышлевая</w:t>
      </w:r>
    </w:p>
    <w:p w:rsidR="002C2B1C" w:rsidRPr="002762AA" w:rsidRDefault="002C2B1C" w:rsidP="006B28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2C2B1C" w:rsidRPr="002762AA" w:rsidSect="006B284B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B1C" w:rsidRDefault="002C2B1C" w:rsidP="00853207">
      <w:pPr>
        <w:spacing w:after="0" w:line="240" w:lineRule="auto"/>
      </w:pPr>
      <w:r>
        <w:separator/>
      </w:r>
    </w:p>
  </w:endnote>
  <w:endnote w:type="continuationSeparator" w:id="1">
    <w:p w:rsidR="002C2B1C" w:rsidRDefault="002C2B1C" w:rsidP="0085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B1C" w:rsidRDefault="002C2B1C">
    <w:pPr>
      <w:pStyle w:val="Footer"/>
      <w:jc w:val="center"/>
    </w:pPr>
    <w:fldSimple w:instr="PAGE   \* MERGEFORMAT">
      <w:r>
        <w:rPr>
          <w:noProof/>
        </w:rPr>
        <w:t>23</w:t>
      </w:r>
    </w:fldSimple>
  </w:p>
  <w:p w:rsidR="002C2B1C" w:rsidRDefault="002C2B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B1C" w:rsidRDefault="002C2B1C" w:rsidP="00853207">
      <w:pPr>
        <w:spacing w:after="0" w:line="240" w:lineRule="auto"/>
      </w:pPr>
      <w:r>
        <w:separator/>
      </w:r>
    </w:p>
  </w:footnote>
  <w:footnote w:type="continuationSeparator" w:id="1">
    <w:p w:rsidR="002C2B1C" w:rsidRDefault="002C2B1C" w:rsidP="00853207">
      <w:pPr>
        <w:spacing w:after="0" w:line="240" w:lineRule="auto"/>
      </w:pPr>
      <w:r>
        <w:continuationSeparator/>
      </w:r>
    </w:p>
  </w:footnote>
  <w:footnote w:id="2">
    <w:p w:rsidR="002C2B1C" w:rsidRDefault="002C2B1C" w:rsidP="0029320E">
      <w:pPr>
        <w:pStyle w:val="FootnoteTex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361E1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C21A6B"/>
    <w:multiLevelType w:val="hybridMultilevel"/>
    <w:tmpl w:val="06DC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240E96"/>
    <w:multiLevelType w:val="hybridMultilevel"/>
    <w:tmpl w:val="A6F8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B33AAA"/>
    <w:multiLevelType w:val="hybridMultilevel"/>
    <w:tmpl w:val="A12E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1F737E"/>
    <w:multiLevelType w:val="hybridMultilevel"/>
    <w:tmpl w:val="0E621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126131"/>
    <w:multiLevelType w:val="hybridMultilevel"/>
    <w:tmpl w:val="AE42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877D36"/>
    <w:multiLevelType w:val="hybridMultilevel"/>
    <w:tmpl w:val="37D67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2E4860"/>
    <w:multiLevelType w:val="hybridMultilevel"/>
    <w:tmpl w:val="8AAC8A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5131441"/>
    <w:multiLevelType w:val="hybridMultilevel"/>
    <w:tmpl w:val="F8A20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066003"/>
    <w:multiLevelType w:val="singleLevel"/>
    <w:tmpl w:val="401E497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>
    <w:nsid w:val="2EB936B5"/>
    <w:multiLevelType w:val="hybridMultilevel"/>
    <w:tmpl w:val="37D67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D63B57"/>
    <w:multiLevelType w:val="hybridMultilevel"/>
    <w:tmpl w:val="6BA4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6A423F"/>
    <w:multiLevelType w:val="hybridMultilevel"/>
    <w:tmpl w:val="59E29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4758445D"/>
    <w:multiLevelType w:val="hybridMultilevel"/>
    <w:tmpl w:val="062AC418"/>
    <w:lvl w:ilvl="0" w:tplc="D0EC76B2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101B2"/>
    <w:multiLevelType w:val="hybridMultilevel"/>
    <w:tmpl w:val="6FBE310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53691A7A"/>
    <w:multiLevelType w:val="hybridMultilevel"/>
    <w:tmpl w:val="8AAC8A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442339E"/>
    <w:multiLevelType w:val="hybridMultilevel"/>
    <w:tmpl w:val="EE56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E66173"/>
    <w:multiLevelType w:val="hybridMultilevel"/>
    <w:tmpl w:val="7616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3A47DD"/>
    <w:multiLevelType w:val="hybridMultilevel"/>
    <w:tmpl w:val="4EDCC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5E7194"/>
    <w:multiLevelType w:val="singleLevel"/>
    <w:tmpl w:val="0AB06CD0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1">
    <w:nsid w:val="75F92BCD"/>
    <w:multiLevelType w:val="hybridMultilevel"/>
    <w:tmpl w:val="2124D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EE42AF"/>
    <w:multiLevelType w:val="hybridMultilevel"/>
    <w:tmpl w:val="E38C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3">
    <w:abstractNumId w:val="20"/>
    <w:lvlOverride w:ilvl="0">
      <w:startOverride w:val="3"/>
    </w:lvlOverride>
  </w:num>
  <w:num w:numId="4">
    <w:abstractNumId w:val="18"/>
  </w:num>
  <w:num w:numId="5">
    <w:abstractNumId w:val="1"/>
  </w:num>
  <w:num w:numId="6">
    <w:abstractNumId w:val="4"/>
  </w:num>
  <w:num w:numId="7">
    <w:abstractNumId w:val="22"/>
  </w:num>
  <w:num w:numId="8">
    <w:abstractNumId w:val="11"/>
  </w:num>
  <w:num w:numId="9">
    <w:abstractNumId w:val="15"/>
  </w:num>
  <w:num w:numId="10">
    <w:abstractNumId w:val="3"/>
  </w:num>
  <w:num w:numId="11">
    <w:abstractNumId w:val="17"/>
  </w:num>
  <w:num w:numId="12">
    <w:abstractNumId w:val="2"/>
  </w:num>
  <w:num w:numId="13">
    <w:abstractNumId w:val="19"/>
  </w:num>
  <w:num w:numId="14">
    <w:abstractNumId w:val="12"/>
  </w:num>
  <w:num w:numId="15">
    <w:abstractNumId w:val="8"/>
  </w:num>
  <w:num w:numId="16">
    <w:abstractNumId w:val="21"/>
  </w:num>
  <w:num w:numId="17">
    <w:abstractNumId w:val="10"/>
  </w:num>
  <w:num w:numId="18">
    <w:abstractNumId w:val="6"/>
  </w:num>
  <w:num w:numId="19">
    <w:abstractNumId w:val="7"/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E25"/>
    <w:rsid w:val="000050CC"/>
    <w:rsid w:val="00010217"/>
    <w:rsid w:val="000116AD"/>
    <w:rsid w:val="00014006"/>
    <w:rsid w:val="00017234"/>
    <w:rsid w:val="0002137C"/>
    <w:rsid w:val="00024FC3"/>
    <w:rsid w:val="00027653"/>
    <w:rsid w:val="00051464"/>
    <w:rsid w:val="00051CBA"/>
    <w:rsid w:val="00051E9B"/>
    <w:rsid w:val="0005230F"/>
    <w:rsid w:val="00064262"/>
    <w:rsid w:val="00065548"/>
    <w:rsid w:val="00065A7C"/>
    <w:rsid w:val="00076DC2"/>
    <w:rsid w:val="00081675"/>
    <w:rsid w:val="0008298B"/>
    <w:rsid w:val="00082F96"/>
    <w:rsid w:val="00086A86"/>
    <w:rsid w:val="00091203"/>
    <w:rsid w:val="000943FE"/>
    <w:rsid w:val="000A11BD"/>
    <w:rsid w:val="000A2108"/>
    <w:rsid w:val="000B00EE"/>
    <w:rsid w:val="000B018E"/>
    <w:rsid w:val="000B52D9"/>
    <w:rsid w:val="000C6467"/>
    <w:rsid w:val="000C6E69"/>
    <w:rsid w:val="000D4A47"/>
    <w:rsid w:val="000E1662"/>
    <w:rsid w:val="000F74B5"/>
    <w:rsid w:val="00101865"/>
    <w:rsid w:val="00101E25"/>
    <w:rsid w:val="00106810"/>
    <w:rsid w:val="001069EF"/>
    <w:rsid w:val="00111A5D"/>
    <w:rsid w:val="001178F6"/>
    <w:rsid w:val="00121BCC"/>
    <w:rsid w:val="00124AAC"/>
    <w:rsid w:val="00126C6C"/>
    <w:rsid w:val="00136F33"/>
    <w:rsid w:val="00144705"/>
    <w:rsid w:val="001515FE"/>
    <w:rsid w:val="00164396"/>
    <w:rsid w:val="001746A1"/>
    <w:rsid w:val="001827F2"/>
    <w:rsid w:val="0018388F"/>
    <w:rsid w:val="001947BB"/>
    <w:rsid w:val="00195EF8"/>
    <w:rsid w:val="00195F14"/>
    <w:rsid w:val="00196132"/>
    <w:rsid w:val="001A0D05"/>
    <w:rsid w:val="001A3174"/>
    <w:rsid w:val="001B7414"/>
    <w:rsid w:val="001B7C65"/>
    <w:rsid w:val="001C6E0A"/>
    <w:rsid w:val="001D0650"/>
    <w:rsid w:val="001E06F3"/>
    <w:rsid w:val="001E7960"/>
    <w:rsid w:val="001F198C"/>
    <w:rsid w:val="0020375F"/>
    <w:rsid w:val="00203F73"/>
    <w:rsid w:val="00204DF4"/>
    <w:rsid w:val="002104FE"/>
    <w:rsid w:val="0021054F"/>
    <w:rsid w:val="00212090"/>
    <w:rsid w:val="00215BFD"/>
    <w:rsid w:val="00221C06"/>
    <w:rsid w:val="0022322D"/>
    <w:rsid w:val="00227DBB"/>
    <w:rsid w:val="00231AFB"/>
    <w:rsid w:val="00245283"/>
    <w:rsid w:val="0027436B"/>
    <w:rsid w:val="00275C73"/>
    <w:rsid w:val="002762AA"/>
    <w:rsid w:val="0028562F"/>
    <w:rsid w:val="00285BD6"/>
    <w:rsid w:val="00287643"/>
    <w:rsid w:val="00287779"/>
    <w:rsid w:val="00290E54"/>
    <w:rsid w:val="00291DF0"/>
    <w:rsid w:val="0029320E"/>
    <w:rsid w:val="002951AE"/>
    <w:rsid w:val="0029560E"/>
    <w:rsid w:val="002A3AF7"/>
    <w:rsid w:val="002A5C44"/>
    <w:rsid w:val="002A6AD6"/>
    <w:rsid w:val="002B402A"/>
    <w:rsid w:val="002B6C98"/>
    <w:rsid w:val="002C0999"/>
    <w:rsid w:val="002C2B1C"/>
    <w:rsid w:val="002D2468"/>
    <w:rsid w:val="002D7767"/>
    <w:rsid w:val="002F2E40"/>
    <w:rsid w:val="00311412"/>
    <w:rsid w:val="003119AA"/>
    <w:rsid w:val="00316EB6"/>
    <w:rsid w:val="00323ACF"/>
    <w:rsid w:val="00323D75"/>
    <w:rsid w:val="00326C0C"/>
    <w:rsid w:val="00333790"/>
    <w:rsid w:val="003406AF"/>
    <w:rsid w:val="00340A2E"/>
    <w:rsid w:val="00344C3B"/>
    <w:rsid w:val="00347DDA"/>
    <w:rsid w:val="0035259D"/>
    <w:rsid w:val="003555F0"/>
    <w:rsid w:val="0036325C"/>
    <w:rsid w:val="00364136"/>
    <w:rsid w:val="00377892"/>
    <w:rsid w:val="003823AE"/>
    <w:rsid w:val="00382BB3"/>
    <w:rsid w:val="00383E6C"/>
    <w:rsid w:val="00387619"/>
    <w:rsid w:val="00390AF0"/>
    <w:rsid w:val="003915C0"/>
    <w:rsid w:val="00396F5D"/>
    <w:rsid w:val="00397586"/>
    <w:rsid w:val="003A1CA7"/>
    <w:rsid w:val="003A516D"/>
    <w:rsid w:val="003A5686"/>
    <w:rsid w:val="003A5C55"/>
    <w:rsid w:val="003B077E"/>
    <w:rsid w:val="003B7B9A"/>
    <w:rsid w:val="003C00C4"/>
    <w:rsid w:val="003C575A"/>
    <w:rsid w:val="003D037B"/>
    <w:rsid w:val="003D16E8"/>
    <w:rsid w:val="003D2F1B"/>
    <w:rsid w:val="003D3842"/>
    <w:rsid w:val="003D7BEC"/>
    <w:rsid w:val="003D7D71"/>
    <w:rsid w:val="003F0441"/>
    <w:rsid w:val="00400567"/>
    <w:rsid w:val="00401553"/>
    <w:rsid w:val="00402415"/>
    <w:rsid w:val="004037D6"/>
    <w:rsid w:val="004039B0"/>
    <w:rsid w:val="00407583"/>
    <w:rsid w:val="004075CE"/>
    <w:rsid w:val="00415D52"/>
    <w:rsid w:val="00416BFE"/>
    <w:rsid w:val="00417513"/>
    <w:rsid w:val="004234AB"/>
    <w:rsid w:val="004330C4"/>
    <w:rsid w:val="00440064"/>
    <w:rsid w:val="0044228F"/>
    <w:rsid w:val="0044268B"/>
    <w:rsid w:val="0044705A"/>
    <w:rsid w:val="00454637"/>
    <w:rsid w:val="00461853"/>
    <w:rsid w:val="00466BAD"/>
    <w:rsid w:val="004746B6"/>
    <w:rsid w:val="00480970"/>
    <w:rsid w:val="00485091"/>
    <w:rsid w:val="00492258"/>
    <w:rsid w:val="004963D5"/>
    <w:rsid w:val="004A192D"/>
    <w:rsid w:val="004A3746"/>
    <w:rsid w:val="004B7DA9"/>
    <w:rsid w:val="004C1651"/>
    <w:rsid w:val="004C34EA"/>
    <w:rsid w:val="004D484A"/>
    <w:rsid w:val="004D655D"/>
    <w:rsid w:val="004E092A"/>
    <w:rsid w:val="004E096E"/>
    <w:rsid w:val="004E502D"/>
    <w:rsid w:val="004F71AD"/>
    <w:rsid w:val="005030F9"/>
    <w:rsid w:val="00505620"/>
    <w:rsid w:val="00506637"/>
    <w:rsid w:val="00514CDE"/>
    <w:rsid w:val="00515C22"/>
    <w:rsid w:val="0052262C"/>
    <w:rsid w:val="0052527A"/>
    <w:rsid w:val="00525BE0"/>
    <w:rsid w:val="00526F20"/>
    <w:rsid w:val="00534139"/>
    <w:rsid w:val="00534793"/>
    <w:rsid w:val="00536FAD"/>
    <w:rsid w:val="00554307"/>
    <w:rsid w:val="00557970"/>
    <w:rsid w:val="0056012A"/>
    <w:rsid w:val="005613B5"/>
    <w:rsid w:val="00561C66"/>
    <w:rsid w:val="0056212C"/>
    <w:rsid w:val="005628AC"/>
    <w:rsid w:val="00575D93"/>
    <w:rsid w:val="005831E3"/>
    <w:rsid w:val="005901C0"/>
    <w:rsid w:val="0059085B"/>
    <w:rsid w:val="00591B11"/>
    <w:rsid w:val="00595A58"/>
    <w:rsid w:val="00596710"/>
    <w:rsid w:val="005A3BEC"/>
    <w:rsid w:val="005A534A"/>
    <w:rsid w:val="005B07A9"/>
    <w:rsid w:val="005B09DC"/>
    <w:rsid w:val="005B1D5D"/>
    <w:rsid w:val="005B250F"/>
    <w:rsid w:val="005B660C"/>
    <w:rsid w:val="005D2A18"/>
    <w:rsid w:val="005D4D59"/>
    <w:rsid w:val="005E04FC"/>
    <w:rsid w:val="005E2CB3"/>
    <w:rsid w:val="005E4B82"/>
    <w:rsid w:val="005E64F2"/>
    <w:rsid w:val="005F10DE"/>
    <w:rsid w:val="005F34C3"/>
    <w:rsid w:val="005F5652"/>
    <w:rsid w:val="005F67B8"/>
    <w:rsid w:val="005F6CAA"/>
    <w:rsid w:val="0060587E"/>
    <w:rsid w:val="00606E73"/>
    <w:rsid w:val="00607034"/>
    <w:rsid w:val="00610344"/>
    <w:rsid w:val="00613F7F"/>
    <w:rsid w:val="00615291"/>
    <w:rsid w:val="00634677"/>
    <w:rsid w:val="00651097"/>
    <w:rsid w:val="00662D8D"/>
    <w:rsid w:val="00670DA8"/>
    <w:rsid w:val="006721B1"/>
    <w:rsid w:val="006728CB"/>
    <w:rsid w:val="00680EEA"/>
    <w:rsid w:val="00685B3B"/>
    <w:rsid w:val="00687252"/>
    <w:rsid w:val="00690708"/>
    <w:rsid w:val="006A1D14"/>
    <w:rsid w:val="006A363B"/>
    <w:rsid w:val="006A61DC"/>
    <w:rsid w:val="006B14F7"/>
    <w:rsid w:val="006B284B"/>
    <w:rsid w:val="006B4836"/>
    <w:rsid w:val="006B5FA4"/>
    <w:rsid w:val="006B647D"/>
    <w:rsid w:val="006C3CFA"/>
    <w:rsid w:val="006C599C"/>
    <w:rsid w:val="006D0CBA"/>
    <w:rsid w:val="006D40EC"/>
    <w:rsid w:val="006E5A0F"/>
    <w:rsid w:val="006E5DF6"/>
    <w:rsid w:val="006F15BC"/>
    <w:rsid w:val="006F2BED"/>
    <w:rsid w:val="006F6E7D"/>
    <w:rsid w:val="00712022"/>
    <w:rsid w:val="00713D3C"/>
    <w:rsid w:val="00725150"/>
    <w:rsid w:val="00735F83"/>
    <w:rsid w:val="00737FDB"/>
    <w:rsid w:val="0074044C"/>
    <w:rsid w:val="00741650"/>
    <w:rsid w:val="00747B49"/>
    <w:rsid w:val="007500EE"/>
    <w:rsid w:val="00751083"/>
    <w:rsid w:val="0075392E"/>
    <w:rsid w:val="00767BE5"/>
    <w:rsid w:val="00775EFB"/>
    <w:rsid w:val="00781D45"/>
    <w:rsid w:val="0078398E"/>
    <w:rsid w:val="00785C4A"/>
    <w:rsid w:val="00795556"/>
    <w:rsid w:val="007961AE"/>
    <w:rsid w:val="0079728E"/>
    <w:rsid w:val="007A2CB5"/>
    <w:rsid w:val="007B2017"/>
    <w:rsid w:val="007B415E"/>
    <w:rsid w:val="007C219B"/>
    <w:rsid w:val="007C3134"/>
    <w:rsid w:val="007C3971"/>
    <w:rsid w:val="007C65E9"/>
    <w:rsid w:val="007C7050"/>
    <w:rsid w:val="007D2DBD"/>
    <w:rsid w:val="007D4590"/>
    <w:rsid w:val="007E341D"/>
    <w:rsid w:val="007E528E"/>
    <w:rsid w:val="007F275E"/>
    <w:rsid w:val="007F3203"/>
    <w:rsid w:val="007F7125"/>
    <w:rsid w:val="0080055B"/>
    <w:rsid w:val="00801946"/>
    <w:rsid w:val="008034A7"/>
    <w:rsid w:val="008053D7"/>
    <w:rsid w:val="00806963"/>
    <w:rsid w:val="0081075E"/>
    <w:rsid w:val="00816BA8"/>
    <w:rsid w:val="0082253C"/>
    <w:rsid w:val="008264A8"/>
    <w:rsid w:val="008268C5"/>
    <w:rsid w:val="00827FD5"/>
    <w:rsid w:val="00830E72"/>
    <w:rsid w:val="0083234A"/>
    <w:rsid w:val="00833BBB"/>
    <w:rsid w:val="00834F95"/>
    <w:rsid w:val="00841161"/>
    <w:rsid w:val="0084159E"/>
    <w:rsid w:val="008420BC"/>
    <w:rsid w:val="00843738"/>
    <w:rsid w:val="00843DC5"/>
    <w:rsid w:val="00844A9C"/>
    <w:rsid w:val="00853207"/>
    <w:rsid w:val="008579EF"/>
    <w:rsid w:val="008641AE"/>
    <w:rsid w:val="008674D4"/>
    <w:rsid w:val="0087222C"/>
    <w:rsid w:val="0087346A"/>
    <w:rsid w:val="00884730"/>
    <w:rsid w:val="00895734"/>
    <w:rsid w:val="008A245C"/>
    <w:rsid w:val="008B1B84"/>
    <w:rsid w:val="008B4645"/>
    <w:rsid w:val="008B62DD"/>
    <w:rsid w:val="008B6766"/>
    <w:rsid w:val="008C6D0C"/>
    <w:rsid w:val="008D7823"/>
    <w:rsid w:val="008E28CA"/>
    <w:rsid w:val="008E5D6A"/>
    <w:rsid w:val="008F2E61"/>
    <w:rsid w:val="0090544E"/>
    <w:rsid w:val="00905636"/>
    <w:rsid w:val="00922F2E"/>
    <w:rsid w:val="009308ED"/>
    <w:rsid w:val="009312C2"/>
    <w:rsid w:val="009337D0"/>
    <w:rsid w:val="009355B2"/>
    <w:rsid w:val="0093600B"/>
    <w:rsid w:val="00937BCC"/>
    <w:rsid w:val="00961227"/>
    <w:rsid w:val="00967C97"/>
    <w:rsid w:val="00986EB6"/>
    <w:rsid w:val="00987B03"/>
    <w:rsid w:val="00990835"/>
    <w:rsid w:val="0099133A"/>
    <w:rsid w:val="00997A78"/>
    <w:rsid w:val="00997F24"/>
    <w:rsid w:val="009A2BD0"/>
    <w:rsid w:val="009A7ABB"/>
    <w:rsid w:val="009B3C6B"/>
    <w:rsid w:val="009B637B"/>
    <w:rsid w:val="009C46AE"/>
    <w:rsid w:val="009D4439"/>
    <w:rsid w:val="009E1842"/>
    <w:rsid w:val="009E1A85"/>
    <w:rsid w:val="009E308F"/>
    <w:rsid w:val="009E380B"/>
    <w:rsid w:val="009E3D3F"/>
    <w:rsid w:val="009F20A0"/>
    <w:rsid w:val="00A00C3E"/>
    <w:rsid w:val="00A0157B"/>
    <w:rsid w:val="00A01814"/>
    <w:rsid w:val="00A02D92"/>
    <w:rsid w:val="00A112C9"/>
    <w:rsid w:val="00A1479D"/>
    <w:rsid w:val="00A15340"/>
    <w:rsid w:val="00A2233A"/>
    <w:rsid w:val="00A266C9"/>
    <w:rsid w:val="00A302F1"/>
    <w:rsid w:val="00A41AC1"/>
    <w:rsid w:val="00A44E67"/>
    <w:rsid w:val="00A464FE"/>
    <w:rsid w:val="00A50469"/>
    <w:rsid w:val="00A5220F"/>
    <w:rsid w:val="00A6035D"/>
    <w:rsid w:val="00A63C0B"/>
    <w:rsid w:val="00A71FA8"/>
    <w:rsid w:val="00A77848"/>
    <w:rsid w:val="00A90C53"/>
    <w:rsid w:val="00A94574"/>
    <w:rsid w:val="00A9619B"/>
    <w:rsid w:val="00AA0240"/>
    <w:rsid w:val="00AA22C9"/>
    <w:rsid w:val="00AA297E"/>
    <w:rsid w:val="00AA50B2"/>
    <w:rsid w:val="00AA5982"/>
    <w:rsid w:val="00AB3C9A"/>
    <w:rsid w:val="00AC1315"/>
    <w:rsid w:val="00AC4F56"/>
    <w:rsid w:val="00AD0216"/>
    <w:rsid w:val="00AD1666"/>
    <w:rsid w:val="00AD5ABC"/>
    <w:rsid w:val="00AE646E"/>
    <w:rsid w:val="00AF1098"/>
    <w:rsid w:val="00AF57A7"/>
    <w:rsid w:val="00AF7692"/>
    <w:rsid w:val="00B02019"/>
    <w:rsid w:val="00B05103"/>
    <w:rsid w:val="00B14593"/>
    <w:rsid w:val="00B1472C"/>
    <w:rsid w:val="00B15C9B"/>
    <w:rsid w:val="00B15DE5"/>
    <w:rsid w:val="00B24932"/>
    <w:rsid w:val="00B25CEA"/>
    <w:rsid w:val="00B307F8"/>
    <w:rsid w:val="00B3097F"/>
    <w:rsid w:val="00B369B0"/>
    <w:rsid w:val="00B40AFF"/>
    <w:rsid w:val="00B44130"/>
    <w:rsid w:val="00B47E6A"/>
    <w:rsid w:val="00B52731"/>
    <w:rsid w:val="00B53A5E"/>
    <w:rsid w:val="00B632FA"/>
    <w:rsid w:val="00B700D4"/>
    <w:rsid w:val="00B70165"/>
    <w:rsid w:val="00B86FBD"/>
    <w:rsid w:val="00B937ED"/>
    <w:rsid w:val="00B96826"/>
    <w:rsid w:val="00BA3086"/>
    <w:rsid w:val="00BB63DF"/>
    <w:rsid w:val="00BC0E09"/>
    <w:rsid w:val="00BC1B6A"/>
    <w:rsid w:val="00BC7029"/>
    <w:rsid w:val="00BD16B0"/>
    <w:rsid w:val="00BD2CF2"/>
    <w:rsid w:val="00BD2DEF"/>
    <w:rsid w:val="00BD4439"/>
    <w:rsid w:val="00BD4E9A"/>
    <w:rsid w:val="00BD61E3"/>
    <w:rsid w:val="00BD6E4B"/>
    <w:rsid w:val="00BE2B2B"/>
    <w:rsid w:val="00BE2FA0"/>
    <w:rsid w:val="00BF1040"/>
    <w:rsid w:val="00BF6357"/>
    <w:rsid w:val="00C01835"/>
    <w:rsid w:val="00C027C5"/>
    <w:rsid w:val="00C06DEB"/>
    <w:rsid w:val="00C070FA"/>
    <w:rsid w:val="00C07A54"/>
    <w:rsid w:val="00C16198"/>
    <w:rsid w:val="00C201B5"/>
    <w:rsid w:val="00C2482C"/>
    <w:rsid w:val="00C25926"/>
    <w:rsid w:val="00C30BBD"/>
    <w:rsid w:val="00C3404C"/>
    <w:rsid w:val="00C34394"/>
    <w:rsid w:val="00C35122"/>
    <w:rsid w:val="00C45416"/>
    <w:rsid w:val="00C463C2"/>
    <w:rsid w:val="00C47B80"/>
    <w:rsid w:val="00C50820"/>
    <w:rsid w:val="00C51F6E"/>
    <w:rsid w:val="00C67934"/>
    <w:rsid w:val="00C76797"/>
    <w:rsid w:val="00C8288D"/>
    <w:rsid w:val="00C84306"/>
    <w:rsid w:val="00C859E5"/>
    <w:rsid w:val="00C90440"/>
    <w:rsid w:val="00C904C2"/>
    <w:rsid w:val="00C90939"/>
    <w:rsid w:val="00C92121"/>
    <w:rsid w:val="00C97742"/>
    <w:rsid w:val="00CA22D8"/>
    <w:rsid w:val="00CA4CA4"/>
    <w:rsid w:val="00CA58CB"/>
    <w:rsid w:val="00CA7C07"/>
    <w:rsid w:val="00CB783A"/>
    <w:rsid w:val="00CC1988"/>
    <w:rsid w:val="00CD097E"/>
    <w:rsid w:val="00CD1B44"/>
    <w:rsid w:val="00CD210A"/>
    <w:rsid w:val="00CD5289"/>
    <w:rsid w:val="00CE1547"/>
    <w:rsid w:val="00CE2D84"/>
    <w:rsid w:val="00CE49B0"/>
    <w:rsid w:val="00CE770F"/>
    <w:rsid w:val="00D0501C"/>
    <w:rsid w:val="00D06FBE"/>
    <w:rsid w:val="00D10C0D"/>
    <w:rsid w:val="00D16985"/>
    <w:rsid w:val="00D16E93"/>
    <w:rsid w:val="00D234B0"/>
    <w:rsid w:val="00D2413A"/>
    <w:rsid w:val="00D30A6D"/>
    <w:rsid w:val="00D30C0C"/>
    <w:rsid w:val="00D3699A"/>
    <w:rsid w:val="00D52DDF"/>
    <w:rsid w:val="00D6080D"/>
    <w:rsid w:val="00D60FE6"/>
    <w:rsid w:val="00D62FA6"/>
    <w:rsid w:val="00D6434F"/>
    <w:rsid w:val="00D67684"/>
    <w:rsid w:val="00D71BF5"/>
    <w:rsid w:val="00D77441"/>
    <w:rsid w:val="00D83D6C"/>
    <w:rsid w:val="00D87E02"/>
    <w:rsid w:val="00D960C4"/>
    <w:rsid w:val="00D974AB"/>
    <w:rsid w:val="00DA10C5"/>
    <w:rsid w:val="00DA4B85"/>
    <w:rsid w:val="00DB01AD"/>
    <w:rsid w:val="00DB210D"/>
    <w:rsid w:val="00DB3B93"/>
    <w:rsid w:val="00DB44DC"/>
    <w:rsid w:val="00DC4DDB"/>
    <w:rsid w:val="00DC5CD0"/>
    <w:rsid w:val="00DD2E64"/>
    <w:rsid w:val="00DD305A"/>
    <w:rsid w:val="00DD6953"/>
    <w:rsid w:val="00DD69AD"/>
    <w:rsid w:val="00DE1F44"/>
    <w:rsid w:val="00DE2256"/>
    <w:rsid w:val="00DE2ABB"/>
    <w:rsid w:val="00DE44B4"/>
    <w:rsid w:val="00DE4909"/>
    <w:rsid w:val="00DE55F9"/>
    <w:rsid w:val="00DF0C3D"/>
    <w:rsid w:val="00DF28BA"/>
    <w:rsid w:val="00DF3E0B"/>
    <w:rsid w:val="00DF46D3"/>
    <w:rsid w:val="00DF6920"/>
    <w:rsid w:val="00DF6D36"/>
    <w:rsid w:val="00E14FA5"/>
    <w:rsid w:val="00E166EF"/>
    <w:rsid w:val="00E24758"/>
    <w:rsid w:val="00E27D15"/>
    <w:rsid w:val="00E31008"/>
    <w:rsid w:val="00E328EC"/>
    <w:rsid w:val="00E50B5F"/>
    <w:rsid w:val="00E52432"/>
    <w:rsid w:val="00E55EE7"/>
    <w:rsid w:val="00E61A91"/>
    <w:rsid w:val="00E7038F"/>
    <w:rsid w:val="00E728A0"/>
    <w:rsid w:val="00E812D8"/>
    <w:rsid w:val="00EA2E3E"/>
    <w:rsid w:val="00EB21D8"/>
    <w:rsid w:val="00EB6C5A"/>
    <w:rsid w:val="00EC7E55"/>
    <w:rsid w:val="00ED6A5E"/>
    <w:rsid w:val="00ED6DE3"/>
    <w:rsid w:val="00EE143D"/>
    <w:rsid w:val="00EE17FB"/>
    <w:rsid w:val="00EE5A61"/>
    <w:rsid w:val="00EF7A0A"/>
    <w:rsid w:val="00F00BE0"/>
    <w:rsid w:val="00F00CF0"/>
    <w:rsid w:val="00F03968"/>
    <w:rsid w:val="00F05366"/>
    <w:rsid w:val="00F0568C"/>
    <w:rsid w:val="00F05F30"/>
    <w:rsid w:val="00F14391"/>
    <w:rsid w:val="00F30077"/>
    <w:rsid w:val="00F36850"/>
    <w:rsid w:val="00F37F0C"/>
    <w:rsid w:val="00F431CB"/>
    <w:rsid w:val="00F652B3"/>
    <w:rsid w:val="00F77485"/>
    <w:rsid w:val="00F77D84"/>
    <w:rsid w:val="00F83F64"/>
    <w:rsid w:val="00F87E90"/>
    <w:rsid w:val="00F918BC"/>
    <w:rsid w:val="00FA15C8"/>
    <w:rsid w:val="00FA4794"/>
    <w:rsid w:val="00FA618A"/>
    <w:rsid w:val="00FB0E83"/>
    <w:rsid w:val="00FB2149"/>
    <w:rsid w:val="00FB6D62"/>
    <w:rsid w:val="00FC507C"/>
    <w:rsid w:val="00FD0405"/>
    <w:rsid w:val="00FD46AA"/>
    <w:rsid w:val="00FD6D58"/>
    <w:rsid w:val="00FE160D"/>
    <w:rsid w:val="00FE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4F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695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19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695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C1988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85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32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3207"/>
    <w:rPr>
      <w:rFonts w:cs="Times New Roman"/>
    </w:rPr>
  </w:style>
  <w:style w:type="paragraph" w:customStyle="1" w:styleId="3CBD5A742C28424DA5172AD252E32316">
    <w:name w:val="3CBD5A742C28424DA5172AD252E32316"/>
    <w:uiPriority w:val="99"/>
    <w:rsid w:val="00853207"/>
    <w:pPr>
      <w:spacing w:after="200" w:line="276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5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2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054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0544E"/>
    <w:pPr>
      <w:ind w:left="720"/>
      <w:contextualSpacing/>
    </w:pPr>
    <w:rPr>
      <w:rFonts w:eastAsia="Times New Roman"/>
      <w:lang w:eastAsia="ru-RU"/>
    </w:rPr>
  </w:style>
  <w:style w:type="paragraph" w:styleId="BodyText3">
    <w:name w:val="Body Text 3"/>
    <w:basedOn w:val="Normal"/>
    <w:link w:val="BodyText3Char"/>
    <w:uiPriority w:val="99"/>
    <w:rsid w:val="00CC198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C198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Содержимое таблицы"/>
    <w:basedOn w:val="Normal"/>
    <w:uiPriority w:val="99"/>
    <w:rsid w:val="00DD695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5E4B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195EF8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87B0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87B03"/>
    <w:rPr>
      <w:rFonts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987B03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830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93600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35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51985">
              <w:marLeft w:val="30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35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2926</TotalTime>
  <Pages>23</Pages>
  <Words>2758</Words>
  <Characters>15724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000</cp:lastModifiedBy>
  <cp:revision>428</cp:revision>
  <cp:lastPrinted>2019-11-06T11:48:00Z</cp:lastPrinted>
  <dcterms:created xsi:type="dcterms:W3CDTF">2011-12-14T08:35:00Z</dcterms:created>
  <dcterms:modified xsi:type="dcterms:W3CDTF">2020-01-11T09:48:00Z</dcterms:modified>
</cp:coreProperties>
</file>