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10" w:rsidRPr="00A56B29" w:rsidRDefault="00A40E10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МБУК  «СДК Сандатовского с.п.»</w:t>
      </w:r>
    </w:p>
    <w:p w:rsidR="00A40E10" w:rsidRPr="00A56B29" w:rsidRDefault="00A40E10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>СДК с. Сандата</w:t>
      </w:r>
    </w:p>
    <w:p w:rsidR="00A40E10" w:rsidRPr="00A56B29" w:rsidRDefault="00A40E10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A40E10" w:rsidRPr="00A56B29" w:rsidRDefault="00A40E10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A40E10" w:rsidRDefault="00A40E10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март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40E10" w:rsidRDefault="00A40E10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10" w:rsidRPr="00AF2E1B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 w:rsidRPr="00AF2E1B">
        <w:rPr>
          <w:rFonts w:ascii="Times New Roman" w:hAnsi="Times New Roman"/>
          <w:b/>
          <w:sz w:val="28"/>
          <w:szCs w:val="28"/>
        </w:rPr>
        <w:t>01.03. Народное гуляние «Ай, да Масленица»</w:t>
      </w:r>
    </w:p>
    <w:p w:rsidR="00A40E10" w:rsidRPr="00E5575B" w:rsidRDefault="00A40E10" w:rsidP="00BF77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 начался в полдень.</w:t>
      </w:r>
      <w:r w:rsidRPr="00E5575B">
        <w:rPr>
          <w:rFonts w:ascii="Times New Roman" w:hAnsi="Times New Roman"/>
          <w:sz w:val="28"/>
          <w:szCs w:val="28"/>
        </w:rPr>
        <w:t xml:space="preserve"> Веселые скоморохи(Ирина Деревянко и Ольга Кашко - соцработники) зазывали на праздник и веселили публику. Организации поселения выставили столы с угощениями, чучелами Масленицы и получили в подарок Благодарственные письма и пироги. Со сцены звучали песни в исполнении Народного хора(рук. Н.Божинский), танцевальная группа "Фонтан энергии" (рук. Н.Дышлевая) порадовала танцем. Работники библиотеки провели шуточный опрос среди взрослых "Зачем я пришел на праздник" и загадали загадки. Культработники провели игры со взрослыми и детьми. Это плетение кос Масленице, жим гири, игра с блинами,снежками и бег на метлах. На празднике побывали Зима(Светлана Фоменко - библиотекарь), Масленица (Евгения Балюк - соцработник),Весна (Марина Лысакова).  В завершении масленичного гуляния сожгли чучело Масленицы. </w:t>
      </w: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600 человек.</w:t>
      </w: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DD5A85" w:rsidRDefault="00A40E10" w:rsidP="00AF2E1B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03.03.Конкурс рисунков «Мамы, мы вас Любим!»</w:t>
      </w:r>
    </w:p>
    <w:p w:rsidR="00A40E10" w:rsidRDefault="00A40E10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5A85">
        <w:rPr>
          <w:rFonts w:ascii="Times New Roman" w:hAnsi="Times New Roman"/>
          <w:sz w:val="28"/>
          <w:szCs w:val="28"/>
          <w:lang w:eastAsia="ru-RU"/>
        </w:rPr>
        <w:t>Конкурс провод</w:t>
      </w:r>
      <w:r>
        <w:rPr>
          <w:rFonts w:ascii="Times New Roman" w:hAnsi="Times New Roman"/>
          <w:sz w:val="28"/>
          <w:szCs w:val="28"/>
          <w:lang w:eastAsia="ru-RU"/>
        </w:rPr>
        <w:t>ился среди детей в возрасте от 8</w:t>
      </w:r>
      <w:r w:rsidRPr="00DD5A85">
        <w:rPr>
          <w:rFonts w:ascii="Times New Roman" w:hAnsi="Times New Roman"/>
          <w:sz w:val="28"/>
          <w:szCs w:val="28"/>
          <w:lang w:eastAsia="ru-RU"/>
        </w:rPr>
        <w:t xml:space="preserve"> до 12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Ведущая рассказала о предстоящем празднике 8 марта и предложила детям оформить выставку в фойе ДК с рисунками портрета мамы. На выставку были отобраны лучшие работы, на которых красочно, с помощью красок, маркеров были изображены женские портреты.</w:t>
      </w:r>
    </w:p>
    <w:p w:rsidR="00A40E10" w:rsidRDefault="00A40E10" w:rsidP="00AF2E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конкурсе приняли участие 67 </w:t>
      </w:r>
      <w:r w:rsidRPr="005248A9">
        <w:rPr>
          <w:rFonts w:ascii="Times New Roman" w:hAnsi="Times New Roman"/>
          <w:b/>
          <w:sz w:val="28"/>
          <w:szCs w:val="28"/>
          <w:lang w:eastAsia="ru-RU"/>
        </w:rPr>
        <w:t>человек.</w:t>
      </w: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Default="00A40E10" w:rsidP="00AF2E1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05.03.Выставка рисунков </w:t>
      </w:r>
      <w:r>
        <w:rPr>
          <w:rFonts w:ascii="Times New Roman" w:hAnsi="Times New Roman"/>
          <w:b/>
          <w:sz w:val="28"/>
          <w:szCs w:val="28"/>
        </w:rPr>
        <w:t>«Мамы, мы вас Любим!»</w:t>
      </w:r>
    </w:p>
    <w:p w:rsidR="00A40E10" w:rsidRDefault="00A40E10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Выставка была оформлена в фойе ДК. На стенде размещены детские рисунки, отобранные в ходе конкурса. </w:t>
      </w:r>
    </w:p>
    <w:p w:rsidR="00A40E10" w:rsidRDefault="00A40E10" w:rsidP="00AF2E1B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Выставку просмотрели 668</w:t>
      </w:r>
      <w:r w:rsidRPr="007E4009">
        <w:rPr>
          <w:rFonts w:ascii="Times New Roman" w:hAnsi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40E10" w:rsidRDefault="00A40E10" w:rsidP="00AF2E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BF77F2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 w:rsidRPr="00BF77F2">
        <w:rPr>
          <w:rFonts w:ascii="Times New Roman" w:hAnsi="Times New Roman"/>
          <w:b/>
          <w:sz w:val="28"/>
          <w:szCs w:val="28"/>
        </w:rPr>
        <w:t>05.03. Конкурсно-развлекательная программа «Здравствуй, Веснушка»</w:t>
      </w:r>
    </w:p>
    <w:p w:rsidR="00A40E10" w:rsidRDefault="00A40E10" w:rsidP="00BF77F2">
      <w:pPr>
        <w:spacing w:after="0" w:line="27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Программа была посвящена празднику 8 марта и проведена для девочек. </w:t>
      </w:r>
      <w:r w:rsidRPr="00BF77F2">
        <w:rPr>
          <w:rFonts w:ascii="Times New Roman" w:hAnsi="Times New Roman"/>
          <w:sz w:val="28"/>
          <w:szCs w:val="28"/>
          <w:lang w:eastAsia="ru-RU"/>
        </w:rPr>
        <w:t>Разделившись на две команды: команду «Кокетки» и команду «Звездочки», дети участвовали в конкурсах: «Прищеп</w:t>
      </w:r>
      <w:r>
        <w:rPr>
          <w:rFonts w:ascii="Times New Roman" w:hAnsi="Times New Roman"/>
          <w:sz w:val="28"/>
          <w:szCs w:val="28"/>
          <w:lang w:eastAsia="ru-RU"/>
        </w:rPr>
        <w:t xml:space="preserve">очка», «Модницы», </w:t>
      </w:r>
      <w:r w:rsidRPr="00BF77F2">
        <w:rPr>
          <w:rFonts w:ascii="Times New Roman" w:hAnsi="Times New Roman"/>
          <w:sz w:val="28"/>
          <w:szCs w:val="28"/>
          <w:lang w:eastAsia="ru-RU"/>
        </w:rPr>
        <w:t xml:space="preserve"> «Собери ромашки», «</w:t>
      </w:r>
      <w:r w:rsidRPr="00BF77F2">
        <w:rPr>
          <w:rFonts w:ascii="Times New Roman" w:hAnsi="Times New Roman"/>
          <w:bCs/>
          <w:sz w:val="28"/>
          <w:szCs w:val="28"/>
        </w:rPr>
        <w:t>Ах, какая я красивая!», «Золушка», «Косметичка», «</w:t>
      </w:r>
      <w:r w:rsidRPr="00BF77F2">
        <w:rPr>
          <w:rFonts w:ascii="Times New Roman" w:hAnsi="Times New Roman"/>
          <w:sz w:val="28"/>
          <w:szCs w:val="28"/>
        </w:rPr>
        <w:t xml:space="preserve">Запеленай ребёнка». </w:t>
      </w:r>
      <w:r w:rsidRPr="00BF77F2">
        <w:rPr>
          <w:rFonts w:ascii="Times New Roman" w:hAnsi="Times New Roman"/>
          <w:sz w:val="28"/>
          <w:szCs w:val="28"/>
          <w:lang w:eastAsia="ru-RU"/>
        </w:rPr>
        <w:t>Мероприятие прошло в веселой, дружной атмосфере, дети замечательно играли, отвечали на вопросы, веселились, поддерживали друг друга.</w:t>
      </w:r>
    </w:p>
    <w:p w:rsidR="00A40E10" w:rsidRDefault="00A40E10" w:rsidP="00BF77F2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BF77F2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85 человек.</w:t>
      </w:r>
    </w:p>
    <w:p w:rsidR="00A40E10" w:rsidRDefault="00A40E10" w:rsidP="00BF77F2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40E10" w:rsidRPr="00BF77F2" w:rsidRDefault="00A40E10" w:rsidP="00BF77F2">
      <w:pPr>
        <w:spacing w:after="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40E10" w:rsidRPr="00BF77F2" w:rsidRDefault="00A40E10" w:rsidP="00BF77F2">
      <w:pPr>
        <w:spacing w:after="150" w:line="27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A40E10" w:rsidRPr="00993DAB" w:rsidRDefault="00A40E10" w:rsidP="00D202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06.03. </w:t>
      </w:r>
      <w:r w:rsidRPr="00794145">
        <w:rPr>
          <w:rFonts w:ascii="Times New Roman" w:hAnsi="Times New Roman"/>
          <w:b/>
          <w:sz w:val="28"/>
          <w:szCs w:val="28"/>
        </w:rPr>
        <w:t>Спортивные соревнования по футболу</w:t>
      </w:r>
      <w:r w:rsidRPr="00993DAB">
        <w:rPr>
          <w:rFonts w:ascii="Times New Roman" w:hAnsi="Times New Roman"/>
          <w:sz w:val="28"/>
          <w:szCs w:val="28"/>
        </w:rPr>
        <w:t>.</w:t>
      </w:r>
      <w:r w:rsidRPr="00993DAB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40E10" w:rsidRPr="00794145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Соревнования проходили в спортзале с участием местных команд.</w:t>
      </w:r>
    </w:p>
    <w:p w:rsidR="00A40E10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 w:rsidRPr="007E4009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мероприятии присутствовало 237 </w:t>
      </w:r>
      <w:r w:rsidRPr="007E4009">
        <w:rPr>
          <w:rFonts w:ascii="Times New Roman" w:hAnsi="Times New Roman"/>
          <w:b/>
          <w:sz w:val="28"/>
          <w:szCs w:val="28"/>
        </w:rPr>
        <w:t xml:space="preserve"> человек.</w:t>
      </w:r>
    </w:p>
    <w:p w:rsidR="00A40E10" w:rsidRDefault="00A40E10" w:rsidP="00BF77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07.03. Праздничный концерт «О, женщина, тебя прекрасней нет!»</w:t>
      </w:r>
    </w:p>
    <w:p w:rsidR="00A40E10" w:rsidRDefault="00A40E10" w:rsidP="00DD5A85">
      <w:pPr>
        <w:spacing w:after="0"/>
        <w:rPr>
          <w:rFonts w:ascii="Times New Roman" w:hAnsi="Times New Roman"/>
          <w:sz w:val="28"/>
          <w:szCs w:val="28"/>
        </w:rPr>
      </w:pPr>
      <w:r w:rsidRPr="007C2184">
        <w:rPr>
          <w:rFonts w:ascii="Times New Roman" w:hAnsi="Times New Roman"/>
          <w:sz w:val="28"/>
          <w:szCs w:val="28"/>
        </w:rPr>
        <w:t>Вели концертную программу Марина Лысакова и Владимир Андрусенко(водитель молзавода).  С прекрасным весенним праздником присутствующих на мероприятии женщин и девушек  поздравил Н.И.Сероштан - глава администрации Сандатовского с.п. Коллективы и участники художественной самодеятельности подарили музыкальные номера. Песни звучали в исполнении Народного хора (рук-ль Н.Божинский), вокального ансамбля "Забава"(рук-ль О.Дышлевая). Пели солисты вокально-эстрадной группы "Калейдоскоп" Миша Минко, Катя Дышлевая, Виктория Курочкина, Любовь Мижирицкая,СветланаШвецова,Юрий Кобзарь, Жанна Шевченко, Марина Сузая, Зелимхан Исраилов и руководитель Николай Божинский. Разные возрастные группы танцевального ансамбля "Фонтан энергии", воспитанники детсада "Радуга", учащиеся ДМШ (рук-льН.Дышлевая) показали танцевальные номера.  Музыкальные композиции подарили ВИА(рук-ль Н.Божинский) и духовой оркестр (рук-ль И.Штылев). Стихами поздравила прекрасную половину человечества поэтесса Дина Корсун.</w:t>
      </w: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Pr="007C2184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00</w:t>
      </w:r>
      <w:r w:rsidRPr="007C2184">
        <w:rPr>
          <w:rFonts w:ascii="Times New Roman" w:hAnsi="Times New Roman"/>
          <w:b/>
          <w:sz w:val="28"/>
          <w:szCs w:val="28"/>
        </w:rPr>
        <w:t xml:space="preserve"> человек</w:t>
      </w: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BF77F2" w:rsidRDefault="00A40E10" w:rsidP="00DD5A85">
      <w:pPr>
        <w:spacing w:after="0"/>
        <w:rPr>
          <w:rFonts w:ascii="Times New Roman" w:hAnsi="Times New Roman"/>
          <w:i/>
          <w:sz w:val="28"/>
          <w:szCs w:val="28"/>
        </w:rPr>
      </w:pPr>
      <w:r w:rsidRPr="00FE0E0B">
        <w:rPr>
          <w:rFonts w:ascii="Times New Roman" w:hAnsi="Times New Roman"/>
          <w:b/>
          <w:sz w:val="28"/>
          <w:szCs w:val="28"/>
        </w:rPr>
        <w:t>10.03. Профилактическая беседа «На острие иглы»</w:t>
      </w:r>
      <w:r w:rsidRPr="00BF77F2">
        <w:rPr>
          <w:rFonts w:ascii="Times New Roman" w:hAnsi="Times New Roman"/>
          <w:sz w:val="28"/>
          <w:szCs w:val="28"/>
        </w:rPr>
        <w:t xml:space="preserve">для молодежи </w:t>
      </w:r>
      <w:r w:rsidRPr="00BF77F2">
        <w:rPr>
          <w:rFonts w:ascii="Times New Roman" w:hAnsi="Times New Roman"/>
          <w:i/>
          <w:sz w:val="28"/>
          <w:szCs w:val="28"/>
        </w:rPr>
        <w:t>(по профилактике наркомании).</w:t>
      </w:r>
    </w:p>
    <w:p w:rsidR="00A40E10" w:rsidRPr="00BF77F2" w:rsidRDefault="00A40E10" w:rsidP="00DD5A85">
      <w:pPr>
        <w:spacing w:after="0"/>
        <w:rPr>
          <w:rFonts w:ascii="Times New Roman" w:hAnsi="Times New Roman"/>
          <w:i/>
          <w:sz w:val="28"/>
          <w:szCs w:val="28"/>
        </w:rPr>
      </w:pPr>
      <w:r w:rsidRPr="00BF77F2">
        <w:rPr>
          <w:rFonts w:ascii="Philosopher" w:hAnsi="Philosopher"/>
          <w:sz w:val="28"/>
          <w:szCs w:val="28"/>
          <w:shd w:val="clear" w:color="auto" w:fill="FFFFFF"/>
        </w:rPr>
        <w:t>Вначале мероприятия ведущая сказала о том, что 1 Марта  Международный день борьбы с наркоманией и незаконным оборотом наркотиков, который был учреждён Генеральной Ассамблеей ООН в 1987 году. О том, что проблема наркомании была и остается. Познакомила с основными причинами употребления молодыми людьми наркотических средств, рассказала о вреде и пагубном влиянии не только тяжелых наркотических веществ, но и обычных, на первый взгляд, вредных привычках, так как начинается все именно с этого. Рассказала, как вести себя, если знакомые или друзья пристрастились к наркотикам и куда обратиться за помощью. Ребята размышляли о человеческом счастье, вели разговор о смысле жизни, о том стоит ли ради пяти минут «кайфа» ломать себе жизнь.  В процессе разговора все пришли к выводу, что здоровье,  в первую очередь, зависит от них самих и  это самое большое богатство, которым обладает человек.</w:t>
      </w:r>
    </w:p>
    <w:p w:rsidR="00A40E10" w:rsidRPr="00FE0E0B" w:rsidRDefault="00A40E10" w:rsidP="007C21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9</w:t>
      </w:r>
      <w:r w:rsidRPr="00FE0E0B">
        <w:rPr>
          <w:rFonts w:ascii="Times New Roman" w:hAnsi="Times New Roman"/>
          <w:b/>
          <w:sz w:val="28"/>
          <w:szCs w:val="28"/>
        </w:rPr>
        <w:t>2 человека.</w:t>
      </w:r>
    </w:p>
    <w:p w:rsidR="00A40E10" w:rsidRPr="007C2184" w:rsidRDefault="00A40E10" w:rsidP="00DD5A85">
      <w:pPr>
        <w:spacing w:after="0"/>
        <w:rPr>
          <w:rFonts w:ascii="Times New Roman" w:hAnsi="Times New Roman"/>
          <w:i/>
          <w:color w:val="FF0000"/>
          <w:sz w:val="28"/>
          <w:szCs w:val="28"/>
        </w:rPr>
      </w:pPr>
    </w:p>
    <w:p w:rsidR="00A40E10" w:rsidRPr="007C2184" w:rsidRDefault="00A40E10" w:rsidP="00DD5A8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A40E10" w:rsidRPr="007C2184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 w:rsidRPr="007C2184">
        <w:rPr>
          <w:rFonts w:ascii="Times New Roman" w:hAnsi="Times New Roman"/>
          <w:b/>
          <w:sz w:val="28"/>
          <w:szCs w:val="28"/>
        </w:rPr>
        <w:t>11.03. Беседа «Творчество композитора Л. Лядовой»</w:t>
      </w:r>
    </w:p>
    <w:p w:rsidR="00A40E10" w:rsidRDefault="00A40E10" w:rsidP="00387FB4">
      <w:pPr>
        <w:spacing w:after="0"/>
        <w:rPr>
          <w:rFonts w:ascii="Times New Roman" w:hAnsi="Times New Roman"/>
          <w:sz w:val="28"/>
          <w:szCs w:val="28"/>
        </w:rPr>
      </w:pPr>
      <w:r w:rsidRPr="007C2184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 советского и российского композитора, пианистки, певицы.</w:t>
      </w:r>
      <w:r>
        <w:rPr>
          <w:rFonts w:ascii="Times New Roman" w:hAnsi="Times New Roman"/>
          <w:sz w:val="28"/>
          <w:szCs w:val="28"/>
        </w:rPr>
        <w:t xml:space="preserve"> Рассказал о ее наградах и званиях, назвал певцов исполнявших ее песни, перечислил некоторые песни из репертуара. </w:t>
      </w:r>
    </w:p>
    <w:p w:rsidR="00A40E10" w:rsidRPr="007C2184" w:rsidRDefault="00A40E10" w:rsidP="00387F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Была прослушана фонограмма песни «Женщины».</w:t>
      </w:r>
    </w:p>
    <w:p w:rsidR="00A40E10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  <w:r w:rsidRPr="007C2184">
        <w:rPr>
          <w:rFonts w:ascii="Times New Roman" w:hAnsi="Times New Roman"/>
          <w:b/>
          <w:sz w:val="28"/>
          <w:szCs w:val="28"/>
        </w:rPr>
        <w:t>На мероприятии присутствовало 35 человек.</w:t>
      </w:r>
    </w:p>
    <w:p w:rsidR="00A40E10" w:rsidRPr="007C2184" w:rsidRDefault="00A40E10" w:rsidP="00DD5A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BF77F2" w:rsidRDefault="00A40E10" w:rsidP="00BF77F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BF77F2">
        <w:rPr>
          <w:rFonts w:ascii="Times New Roman" w:hAnsi="Times New Roman"/>
          <w:b/>
          <w:sz w:val="28"/>
          <w:szCs w:val="28"/>
          <w:lang w:eastAsia="ru-RU"/>
        </w:rPr>
        <w:t>12.03.</w:t>
      </w:r>
      <w:r w:rsidRPr="00BF77F2">
        <w:rPr>
          <w:rFonts w:ascii="Times New Roman" w:hAnsi="Times New Roman"/>
          <w:b/>
          <w:color w:val="000000"/>
          <w:sz w:val="28"/>
          <w:szCs w:val="28"/>
          <w:lang w:eastAsia="ru-RU"/>
        </w:rPr>
        <w:t>Игровая программа «Веселый час в мире игр».</w:t>
      </w:r>
    </w:p>
    <w:p w:rsidR="00A40E10" w:rsidRPr="00BF77F2" w:rsidRDefault="00A40E10" w:rsidP="00BF7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F77F2">
        <w:rPr>
          <w:rFonts w:ascii="Times New Roman" w:hAnsi="Times New Roman"/>
          <w:color w:val="000000"/>
          <w:sz w:val="28"/>
          <w:szCs w:val="28"/>
          <w:lang w:eastAsia="ru-RU"/>
        </w:rPr>
        <w:t>Разделившись на две команды: «Ловкие» и «смелые», ребята смогли  поиграть  в интересные и озорные игры, поучаствовать в конкурсах: «Клички», «Радуга», «Цапля», «Крики животных», а также  отгадывали  загадки, ребусы и головоломки, приняли  участие в интеллектуальной викторине. Мероприятие прошло в веселой, дружной атмосфере,  веселились, поддерживали друг друга.</w:t>
      </w:r>
    </w:p>
    <w:p w:rsidR="00A40E10" w:rsidRPr="00BF77F2" w:rsidRDefault="00A40E10" w:rsidP="00BF77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F77F2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86 человек</w:t>
      </w:r>
      <w:r w:rsidRPr="00BF77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.</w:t>
      </w:r>
    </w:p>
    <w:p w:rsidR="00A40E10" w:rsidRPr="007C2184" w:rsidRDefault="00A40E10" w:rsidP="00DD5A8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0E10" w:rsidRPr="00BF77F2" w:rsidRDefault="00A40E10" w:rsidP="00BF77F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F77F2">
        <w:rPr>
          <w:rFonts w:ascii="Times New Roman" w:hAnsi="Times New Roman"/>
          <w:b/>
          <w:sz w:val="28"/>
          <w:szCs w:val="28"/>
          <w:lang w:eastAsia="ar-SA"/>
        </w:rPr>
        <w:t>13.03.Беседа «Путешествие по городам Крыма».</w:t>
      </w:r>
    </w:p>
    <w:p w:rsidR="00A40E10" w:rsidRPr="00BF77F2" w:rsidRDefault="00A40E10" w:rsidP="00BF77F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77F2">
        <w:rPr>
          <w:rFonts w:ascii="Times New Roman" w:hAnsi="Times New Roman"/>
          <w:sz w:val="28"/>
          <w:szCs w:val="28"/>
          <w:lang w:eastAsia="ru-RU"/>
        </w:rPr>
        <w:t>Ведущая  рассказала детям  о географическом положении Крыма, о морях омывающих полуостров, о городах Крыма. Дополнила беседу З. И. Светличная - режиссер СДК, которая была в Крыму и рассказала о поездке через Крымский мост, о городах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F77F2">
        <w:rPr>
          <w:rFonts w:ascii="Times New Roman" w:hAnsi="Times New Roman"/>
          <w:sz w:val="28"/>
          <w:szCs w:val="28"/>
          <w:lang w:eastAsia="ru-RU"/>
        </w:rPr>
        <w:t xml:space="preserve"> в которых побывала: Севастополе, Керчи, Бахчисарае, Ялте. Продемонстрировала фото и видеоролики. Ребятам была показана презентация  о городах Крыма.</w:t>
      </w:r>
    </w:p>
    <w:p w:rsidR="00A40E10" w:rsidRPr="00BF77F2" w:rsidRDefault="00A40E10" w:rsidP="00BF77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77F2">
        <w:rPr>
          <w:rFonts w:ascii="Times New Roman" w:hAnsi="Times New Roman"/>
          <w:b/>
          <w:sz w:val="28"/>
          <w:szCs w:val="28"/>
          <w:lang w:eastAsia="ru-RU"/>
        </w:rPr>
        <w:t>На мероприятии присутствовало 54 человек</w:t>
      </w:r>
      <w:r w:rsidRPr="00BF77F2">
        <w:rPr>
          <w:rFonts w:ascii="Times New Roman" w:hAnsi="Times New Roman"/>
          <w:b/>
          <w:color w:val="000000"/>
          <w:sz w:val="28"/>
          <w:szCs w:val="28"/>
          <w:lang w:eastAsia="ru-RU"/>
        </w:rPr>
        <w:t>а.</w:t>
      </w:r>
    </w:p>
    <w:p w:rsidR="00A40E10" w:rsidRPr="009C6B35" w:rsidRDefault="00A40E10" w:rsidP="00794145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40E10" w:rsidRPr="00993DAB" w:rsidRDefault="00A40E10" w:rsidP="00D2023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13.03. Спортивные соревнования.</w:t>
      </w:r>
      <w:r w:rsidRPr="00993DAB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A40E10" w:rsidRPr="00794145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Соревнования проходили в спортзале с участием местных команд.</w:t>
      </w:r>
    </w:p>
    <w:p w:rsidR="00A40E10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 w:rsidRPr="007E4009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мероприятии присутствовало 122 </w:t>
      </w:r>
      <w:r w:rsidRPr="007E4009">
        <w:rPr>
          <w:rFonts w:ascii="Times New Roman" w:hAnsi="Times New Roman"/>
          <w:b/>
          <w:sz w:val="28"/>
          <w:szCs w:val="28"/>
        </w:rPr>
        <w:t xml:space="preserve"> человек</w:t>
      </w:r>
      <w:r>
        <w:rPr>
          <w:rFonts w:ascii="Times New Roman" w:hAnsi="Times New Roman"/>
          <w:b/>
          <w:sz w:val="28"/>
          <w:szCs w:val="28"/>
        </w:rPr>
        <w:t>а</w:t>
      </w:r>
      <w:r w:rsidRPr="007E4009">
        <w:rPr>
          <w:rFonts w:ascii="Times New Roman" w:hAnsi="Times New Roman"/>
          <w:b/>
          <w:sz w:val="28"/>
          <w:szCs w:val="28"/>
        </w:rPr>
        <w:t>.</w:t>
      </w:r>
    </w:p>
    <w:p w:rsidR="00A40E10" w:rsidRPr="00536B51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BF77F2" w:rsidRDefault="00A40E10" w:rsidP="00BF77F2">
      <w:pPr>
        <w:spacing w:after="0"/>
        <w:rPr>
          <w:rFonts w:ascii="Times New Roman" w:hAnsi="Times New Roman"/>
          <w:b/>
          <w:sz w:val="28"/>
          <w:szCs w:val="28"/>
        </w:rPr>
      </w:pPr>
      <w:r w:rsidRPr="00BF77F2">
        <w:rPr>
          <w:rFonts w:ascii="Times New Roman" w:hAnsi="Times New Roman"/>
          <w:b/>
          <w:sz w:val="28"/>
          <w:szCs w:val="28"/>
        </w:rPr>
        <w:t>14.03.«Беседа-игра</w:t>
      </w:r>
      <w:r w:rsidRPr="00BF77F2">
        <w:rPr>
          <w:rFonts w:ascii="Times New Roman" w:hAnsi="Times New Roman"/>
          <w:b/>
          <w:bCs/>
          <w:sz w:val="28"/>
          <w:szCs w:val="28"/>
        </w:rPr>
        <w:t xml:space="preserve"> Добротаимилосердие</w:t>
      </w:r>
      <w:r w:rsidRPr="00BF77F2">
        <w:rPr>
          <w:rFonts w:ascii="Times New Roman" w:hAnsi="Times New Roman"/>
          <w:b/>
          <w:sz w:val="28"/>
          <w:szCs w:val="28"/>
        </w:rPr>
        <w:t xml:space="preserve"> в нашей жизни»  для детей.</w:t>
      </w:r>
    </w:p>
    <w:p w:rsidR="00A40E10" w:rsidRPr="00BF77F2" w:rsidRDefault="00A40E10" w:rsidP="00BF77F2">
      <w:pPr>
        <w:spacing w:after="0"/>
        <w:rPr>
          <w:rFonts w:ascii="Times New Roman" w:hAnsi="Times New Roman"/>
          <w:sz w:val="28"/>
          <w:szCs w:val="28"/>
        </w:rPr>
      </w:pPr>
      <w:r w:rsidRPr="00BF77F2">
        <w:rPr>
          <w:rFonts w:ascii="Times New Roman" w:hAnsi="Times New Roman"/>
          <w:sz w:val="28"/>
          <w:szCs w:val="28"/>
        </w:rPr>
        <w:t>Присутствующим было рассказано о человеческих качествах – о доброте и милосердии. Добро – это когда люди содействуют, помогают .</w:t>
      </w:r>
    </w:p>
    <w:p w:rsidR="00A40E10" w:rsidRPr="00BF77F2" w:rsidRDefault="00A40E10" w:rsidP="00BF77F2">
      <w:pPr>
        <w:spacing w:after="0"/>
        <w:rPr>
          <w:rFonts w:ascii="Times New Roman" w:hAnsi="Times New Roman"/>
          <w:sz w:val="28"/>
          <w:szCs w:val="28"/>
        </w:rPr>
      </w:pPr>
      <w:r w:rsidRPr="00BF77F2">
        <w:rPr>
          <w:rFonts w:ascii="Times New Roman" w:hAnsi="Times New Roman"/>
          <w:sz w:val="28"/>
          <w:szCs w:val="28"/>
        </w:rPr>
        <w:t xml:space="preserve">Милосердие – одно из лучших качеств человека. С детьми была проведена игра «Хорошо или плохо», игра «Доброе слово», пословицы о доброте, </w:t>
      </w:r>
    </w:p>
    <w:p w:rsidR="00A40E10" w:rsidRPr="00BF77F2" w:rsidRDefault="00A40E10" w:rsidP="00BF77F2">
      <w:pPr>
        <w:spacing w:after="0"/>
        <w:rPr>
          <w:rFonts w:ascii="Times New Roman" w:hAnsi="Times New Roman"/>
          <w:sz w:val="28"/>
          <w:szCs w:val="28"/>
        </w:rPr>
      </w:pPr>
      <w:r w:rsidRPr="00BF77F2">
        <w:rPr>
          <w:rFonts w:ascii="Times New Roman" w:hAnsi="Times New Roman"/>
          <w:sz w:val="28"/>
          <w:szCs w:val="28"/>
        </w:rPr>
        <w:t>викторина «Волшебные слова».</w:t>
      </w:r>
    </w:p>
    <w:p w:rsidR="00A40E10" w:rsidRDefault="00A40E10" w:rsidP="00BF77F2">
      <w:pPr>
        <w:spacing w:after="0"/>
        <w:rPr>
          <w:rFonts w:ascii="Times New Roman" w:hAnsi="Times New Roman"/>
          <w:b/>
          <w:sz w:val="28"/>
          <w:szCs w:val="28"/>
        </w:rPr>
      </w:pPr>
      <w:r w:rsidRPr="00BF77F2">
        <w:rPr>
          <w:rFonts w:ascii="Times New Roman" w:hAnsi="Times New Roman"/>
          <w:b/>
          <w:sz w:val="28"/>
          <w:szCs w:val="28"/>
        </w:rPr>
        <w:t>На мероприятии присутствовало 67 человек.</w:t>
      </w:r>
    </w:p>
    <w:p w:rsidR="00A40E10" w:rsidRDefault="00A40E10" w:rsidP="00BF77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7C2184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7C2184">
        <w:rPr>
          <w:rFonts w:ascii="Times New Roman" w:hAnsi="Times New Roman"/>
          <w:b/>
          <w:sz w:val="28"/>
          <w:szCs w:val="28"/>
        </w:rPr>
        <w:t>.03. Беседа «Творчество композитора</w:t>
      </w:r>
      <w:r>
        <w:rPr>
          <w:rFonts w:ascii="Times New Roman" w:hAnsi="Times New Roman"/>
          <w:b/>
          <w:sz w:val="28"/>
          <w:szCs w:val="28"/>
        </w:rPr>
        <w:t>А.Зацепина</w:t>
      </w:r>
      <w:r w:rsidRPr="007C2184">
        <w:rPr>
          <w:rFonts w:ascii="Times New Roman" w:hAnsi="Times New Roman"/>
          <w:b/>
          <w:sz w:val="28"/>
          <w:szCs w:val="28"/>
        </w:rPr>
        <w:t>»</w:t>
      </w:r>
    </w:p>
    <w:p w:rsidR="00A40E10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  <w:r w:rsidRPr="007C2184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>
        <w:rPr>
          <w:rFonts w:ascii="Times New Roman" w:hAnsi="Times New Roman"/>
          <w:sz w:val="28"/>
          <w:szCs w:val="28"/>
        </w:rPr>
        <w:t xml:space="preserve"> советского и российского</w:t>
      </w:r>
      <w:r w:rsidRPr="00396566">
        <w:rPr>
          <w:rFonts w:ascii="Times New Roman" w:hAnsi="Times New Roman"/>
          <w:sz w:val="28"/>
          <w:szCs w:val="28"/>
        </w:rPr>
        <w:t xml:space="preserve"> композитор</w:t>
      </w:r>
      <w:r>
        <w:rPr>
          <w:rFonts w:ascii="Times New Roman" w:hAnsi="Times New Roman"/>
          <w:sz w:val="28"/>
          <w:szCs w:val="28"/>
        </w:rPr>
        <w:t xml:space="preserve">а, </w:t>
      </w:r>
      <w:hyperlink r:id="rId4" w:tooltip="Народный артист Российской Федерации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Народного</w:t>
        </w:r>
        <w:r w:rsidRPr="0039656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артист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39656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 Российской Федерации</w:t>
        </w:r>
      </w:hyperlink>
      <w:r>
        <w:rPr>
          <w:rFonts w:ascii="Times New Roman" w:hAnsi="Times New Roman"/>
          <w:sz w:val="28"/>
          <w:szCs w:val="28"/>
        </w:rPr>
        <w:t>, который п</w:t>
      </w:r>
      <w:r w:rsidRPr="00396566">
        <w:rPr>
          <w:rFonts w:ascii="Times New Roman" w:hAnsi="Times New Roman"/>
          <w:sz w:val="28"/>
          <w:szCs w:val="28"/>
        </w:rPr>
        <w:t>олучил известность как автор музыки ко многим популярным фильмам. </w:t>
      </w:r>
      <w:r>
        <w:rPr>
          <w:rFonts w:ascii="Times New Roman" w:hAnsi="Times New Roman"/>
          <w:sz w:val="28"/>
          <w:szCs w:val="28"/>
        </w:rPr>
        <w:t xml:space="preserve">Рассказал о личной жизни. Назвал песни из репертуара композитора и фильмы, в которых звучали его песни. </w:t>
      </w:r>
    </w:p>
    <w:p w:rsidR="00A40E10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мероприятии присутствовало 35 человек.</w:t>
      </w:r>
    </w:p>
    <w:p w:rsidR="00A40E10" w:rsidRPr="00396566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Default="00A40E10" w:rsidP="007941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20.03. Онлайн-выставка детских рисунков «Весна шагает по планете».</w:t>
      </w:r>
    </w:p>
    <w:p w:rsidR="00A40E10" w:rsidRDefault="00A40E10" w:rsidP="00794145">
      <w:pPr>
        <w:spacing w:after="0"/>
        <w:rPr>
          <w:rFonts w:ascii="Times New Roman" w:hAnsi="Times New Roman"/>
          <w:sz w:val="28"/>
          <w:szCs w:val="28"/>
        </w:rPr>
      </w:pPr>
      <w:r w:rsidRPr="0019705F">
        <w:rPr>
          <w:rFonts w:ascii="Times New Roman" w:hAnsi="Times New Roman"/>
          <w:sz w:val="28"/>
          <w:szCs w:val="28"/>
        </w:rPr>
        <w:t>Выставка оформлена в фойе ДК. На стенде размещены рисунки, на которых изображены весенние пейзажи, цветы</w:t>
      </w:r>
      <w:r>
        <w:rPr>
          <w:rFonts w:ascii="Times New Roman" w:hAnsi="Times New Roman"/>
          <w:sz w:val="28"/>
          <w:szCs w:val="28"/>
        </w:rPr>
        <w:t>. Выполнены они с помощью красок, маркеров и карандашей.</w:t>
      </w:r>
    </w:p>
    <w:p w:rsidR="00A40E10" w:rsidRPr="0019705F" w:rsidRDefault="00A40E10" w:rsidP="007941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выставки размещено в аккаунте Дом культуры села Сандата в соцсети «Однокоассники».</w:t>
      </w:r>
    </w:p>
    <w:p w:rsidR="00A40E10" w:rsidRDefault="00A40E10" w:rsidP="007941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Просмотров 674.</w:t>
      </w:r>
    </w:p>
    <w:p w:rsidR="00A40E10" w:rsidRDefault="00A40E10" w:rsidP="007941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Pr="00395E5C" w:rsidRDefault="00A40E10" w:rsidP="00395E5C">
      <w:pPr>
        <w:spacing w:after="0"/>
        <w:rPr>
          <w:rFonts w:ascii="Times New Roman" w:hAnsi="Times New Roman"/>
          <w:b/>
          <w:sz w:val="28"/>
          <w:szCs w:val="28"/>
        </w:rPr>
      </w:pPr>
      <w:r w:rsidRPr="00395E5C">
        <w:rPr>
          <w:rFonts w:ascii="Times New Roman" w:hAnsi="Times New Roman"/>
          <w:b/>
          <w:sz w:val="28"/>
          <w:szCs w:val="28"/>
        </w:rPr>
        <w:t>25.03. Развлекательная программа для детей «Букет чарующих улыбок»</w:t>
      </w:r>
    </w:p>
    <w:p w:rsidR="00A40E10" w:rsidRPr="00395E5C" w:rsidRDefault="00A40E10" w:rsidP="00395E5C">
      <w:pPr>
        <w:spacing w:after="0"/>
        <w:rPr>
          <w:rFonts w:ascii="Times New Roman" w:hAnsi="Times New Roman"/>
          <w:sz w:val="28"/>
          <w:szCs w:val="28"/>
        </w:rPr>
      </w:pPr>
      <w:r w:rsidRPr="00395E5C">
        <w:rPr>
          <w:rFonts w:ascii="Times New Roman" w:hAnsi="Times New Roman"/>
          <w:sz w:val="28"/>
          <w:szCs w:val="28"/>
        </w:rPr>
        <w:t>Разделившись на две команды: «Смешинки» и « Веселинки», ребята соревновались  в интересных играх : «Удержи Шар», Бег Кенгуру»  , «Веселые Гусеницы» , «Шаропрыг»  , «Ручеек», « Игра с обручем ». После каждой игры победившая команда получала по улыбающемуся смайлику . Свою ловкость проявить смогли в конкурсе «Кто больше забросит колец», а смекалку проявили в конкурсе «Кто быстрее соберет название цветка».  В завершении программы  по подсчетам смайликов победившая команда получила медали с изображением улыбающегося смайлика.</w:t>
      </w:r>
    </w:p>
    <w:p w:rsidR="00A40E10" w:rsidRPr="00395E5C" w:rsidRDefault="00A40E10" w:rsidP="00395E5C">
      <w:pPr>
        <w:spacing w:after="0"/>
        <w:rPr>
          <w:rFonts w:ascii="Times New Roman" w:hAnsi="Times New Roman"/>
          <w:b/>
          <w:sz w:val="28"/>
          <w:szCs w:val="28"/>
        </w:rPr>
      </w:pPr>
      <w:r w:rsidRPr="00395E5C">
        <w:rPr>
          <w:rFonts w:ascii="Times New Roman" w:hAnsi="Times New Roman"/>
          <w:b/>
          <w:sz w:val="28"/>
          <w:szCs w:val="28"/>
        </w:rPr>
        <w:t>На мероприятии присутствовало 76 человек.</w:t>
      </w:r>
    </w:p>
    <w:p w:rsidR="00A40E10" w:rsidRPr="007E4009" w:rsidRDefault="00A40E10" w:rsidP="007941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40E10" w:rsidRDefault="00A40E10" w:rsidP="00D532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26.03. Онлайн-игры для детей.</w:t>
      </w:r>
    </w:p>
    <w:p w:rsidR="00A40E10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  <w:r w:rsidRPr="00D2023A">
        <w:rPr>
          <w:rFonts w:ascii="Times New Roman" w:hAnsi="Times New Roman"/>
          <w:sz w:val="28"/>
          <w:szCs w:val="28"/>
          <w:lang w:eastAsia="ru-RU"/>
        </w:rPr>
        <w:t>Подборка занимательных игр размещена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аккаунте Дом культуры села Сандата в соцсети «Одноклассники». Детям предложено писать ответы в комментариях.</w:t>
      </w:r>
    </w:p>
    <w:p w:rsidR="00A40E10" w:rsidRPr="00D2023A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 w:rsidRPr="00D2023A">
        <w:rPr>
          <w:rFonts w:ascii="Times New Roman" w:hAnsi="Times New Roman"/>
          <w:b/>
          <w:sz w:val="28"/>
          <w:szCs w:val="28"/>
        </w:rPr>
        <w:t>Просмотров 72.</w:t>
      </w:r>
    </w:p>
    <w:p w:rsidR="00A40E10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</w:p>
    <w:p w:rsidR="00A40E10" w:rsidRPr="00D2023A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 w:rsidRPr="00D2023A">
        <w:rPr>
          <w:rFonts w:ascii="Times New Roman" w:hAnsi="Times New Roman"/>
          <w:b/>
          <w:sz w:val="28"/>
          <w:szCs w:val="28"/>
        </w:rPr>
        <w:t>27.03. Онлайн-викторина «Занимательный ералаш».</w:t>
      </w:r>
    </w:p>
    <w:p w:rsidR="00A40E10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 состоит из 9 занимательных вопросов на логику и мышление.</w:t>
      </w:r>
    </w:p>
    <w:p w:rsidR="00A40E10" w:rsidRDefault="00A40E10" w:rsidP="00D202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D2023A">
        <w:rPr>
          <w:rFonts w:ascii="Times New Roman" w:hAnsi="Times New Roman"/>
          <w:sz w:val="28"/>
          <w:szCs w:val="28"/>
          <w:lang w:eastAsia="ru-RU"/>
        </w:rPr>
        <w:t>азмещена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аккаунте Дом культуры села Сандата в соцсети «Однокоассники». Детям предложено писать ответы в комментариях.</w:t>
      </w:r>
    </w:p>
    <w:p w:rsidR="00A40E10" w:rsidRPr="00D2023A" w:rsidRDefault="00A40E10" w:rsidP="00D2023A">
      <w:pPr>
        <w:spacing w:after="0"/>
        <w:rPr>
          <w:rFonts w:ascii="Times New Roman" w:hAnsi="Times New Roman"/>
          <w:b/>
          <w:sz w:val="28"/>
          <w:szCs w:val="28"/>
        </w:rPr>
      </w:pPr>
      <w:r w:rsidRPr="00D2023A">
        <w:rPr>
          <w:rFonts w:ascii="Times New Roman" w:hAnsi="Times New Roman"/>
          <w:b/>
          <w:sz w:val="28"/>
          <w:szCs w:val="28"/>
        </w:rPr>
        <w:t>Просмотров 68.</w:t>
      </w:r>
    </w:p>
    <w:p w:rsidR="00A40E10" w:rsidRDefault="00A40E10" w:rsidP="00D532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E10" w:rsidRDefault="00A40E10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E10" w:rsidRDefault="00A40E10" w:rsidP="007E400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40E10" w:rsidRPr="00536B51" w:rsidRDefault="00A40E10" w:rsidP="00AF2E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40E10" w:rsidRPr="0020681B" w:rsidRDefault="00A40E10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>Директор МБУК «СДК Сандатовского с.п.»                               О.С.Дышлевая</w:t>
      </w:r>
    </w:p>
    <w:sectPr w:rsidR="00A40E10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05C"/>
    <w:rsid w:val="00003805"/>
    <w:rsid w:val="000162C2"/>
    <w:rsid w:val="00023CF3"/>
    <w:rsid w:val="00046BA8"/>
    <w:rsid w:val="00083FF0"/>
    <w:rsid w:val="00092C2E"/>
    <w:rsid w:val="000A5B8C"/>
    <w:rsid w:val="000B516E"/>
    <w:rsid w:val="000D3B6B"/>
    <w:rsid w:val="000F0B85"/>
    <w:rsid w:val="0015234C"/>
    <w:rsid w:val="001579D6"/>
    <w:rsid w:val="001940B8"/>
    <w:rsid w:val="0019705F"/>
    <w:rsid w:val="001B0584"/>
    <w:rsid w:val="001B1ABA"/>
    <w:rsid w:val="001C432F"/>
    <w:rsid w:val="001D25BA"/>
    <w:rsid w:val="0020681B"/>
    <w:rsid w:val="00225C1C"/>
    <w:rsid w:val="00244F77"/>
    <w:rsid w:val="00256C2E"/>
    <w:rsid w:val="00282BE3"/>
    <w:rsid w:val="002901AC"/>
    <w:rsid w:val="00294C94"/>
    <w:rsid w:val="002A3801"/>
    <w:rsid w:val="002B5FBF"/>
    <w:rsid w:val="002D076E"/>
    <w:rsid w:val="002D4B17"/>
    <w:rsid w:val="002D6CAE"/>
    <w:rsid w:val="002F4CE2"/>
    <w:rsid w:val="002F5157"/>
    <w:rsid w:val="002F54AB"/>
    <w:rsid w:val="00325C8C"/>
    <w:rsid w:val="00381832"/>
    <w:rsid w:val="00387FB4"/>
    <w:rsid w:val="00395E5C"/>
    <w:rsid w:val="00396566"/>
    <w:rsid w:val="003E4B59"/>
    <w:rsid w:val="003F6B0C"/>
    <w:rsid w:val="004079C2"/>
    <w:rsid w:val="0046629B"/>
    <w:rsid w:val="004702A6"/>
    <w:rsid w:val="004C5237"/>
    <w:rsid w:val="00502BF1"/>
    <w:rsid w:val="0050578A"/>
    <w:rsid w:val="005248A9"/>
    <w:rsid w:val="00536B51"/>
    <w:rsid w:val="0055109D"/>
    <w:rsid w:val="00553852"/>
    <w:rsid w:val="00557A40"/>
    <w:rsid w:val="00584C94"/>
    <w:rsid w:val="00597237"/>
    <w:rsid w:val="005E07C0"/>
    <w:rsid w:val="005E080D"/>
    <w:rsid w:val="005F16A3"/>
    <w:rsid w:val="005F205C"/>
    <w:rsid w:val="005F266D"/>
    <w:rsid w:val="00656596"/>
    <w:rsid w:val="00674E24"/>
    <w:rsid w:val="006866F5"/>
    <w:rsid w:val="006A3DC4"/>
    <w:rsid w:val="006A6117"/>
    <w:rsid w:val="006C3424"/>
    <w:rsid w:val="006F6175"/>
    <w:rsid w:val="00711545"/>
    <w:rsid w:val="00725AC2"/>
    <w:rsid w:val="007618E5"/>
    <w:rsid w:val="00790B85"/>
    <w:rsid w:val="00794145"/>
    <w:rsid w:val="00794C89"/>
    <w:rsid w:val="007A1EDD"/>
    <w:rsid w:val="007A2F6A"/>
    <w:rsid w:val="007A30CD"/>
    <w:rsid w:val="007C2184"/>
    <w:rsid w:val="007C5357"/>
    <w:rsid w:val="007D6F57"/>
    <w:rsid w:val="007E4009"/>
    <w:rsid w:val="007E6F05"/>
    <w:rsid w:val="00814122"/>
    <w:rsid w:val="0088012A"/>
    <w:rsid w:val="008A3637"/>
    <w:rsid w:val="008B7DBE"/>
    <w:rsid w:val="008D6937"/>
    <w:rsid w:val="008F0A6F"/>
    <w:rsid w:val="00914342"/>
    <w:rsid w:val="009241C6"/>
    <w:rsid w:val="00934BF2"/>
    <w:rsid w:val="00970E73"/>
    <w:rsid w:val="00993DAB"/>
    <w:rsid w:val="009A046B"/>
    <w:rsid w:val="009A7582"/>
    <w:rsid w:val="009B36A8"/>
    <w:rsid w:val="009C6B35"/>
    <w:rsid w:val="009E2BB3"/>
    <w:rsid w:val="009E5AEC"/>
    <w:rsid w:val="00A15F97"/>
    <w:rsid w:val="00A263AB"/>
    <w:rsid w:val="00A40E10"/>
    <w:rsid w:val="00A45D5D"/>
    <w:rsid w:val="00A546D7"/>
    <w:rsid w:val="00A56B29"/>
    <w:rsid w:val="00A62358"/>
    <w:rsid w:val="00A829E6"/>
    <w:rsid w:val="00A83C2C"/>
    <w:rsid w:val="00A84ABB"/>
    <w:rsid w:val="00A902C6"/>
    <w:rsid w:val="00A90964"/>
    <w:rsid w:val="00AA31B5"/>
    <w:rsid w:val="00AA47F6"/>
    <w:rsid w:val="00AC4AE2"/>
    <w:rsid w:val="00AD62C8"/>
    <w:rsid w:val="00AE2285"/>
    <w:rsid w:val="00AF2E1B"/>
    <w:rsid w:val="00AF7D1B"/>
    <w:rsid w:val="00B37C0B"/>
    <w:rsid w:val="00B4673A"/>
    <w:rsid w:val="00B60A11"/>
    <w:rsid w:val="00BA2E44"/>
    <w:rsid w:val="00BB04B8"/>
    <w:rsid w:val="00BB77E4"/>
    <w:rsid w:val="00BE0EC9"/>
    <w:rsid w:val="00BE16C6"/>
    <w:rsid w:val="00BF77F2"/>
    <w:rsid w:val="00C00D78"/>
    <w:rsid w:val="00C0621D"/>
    <w:rsid w:val="00C12CB0"/>
    <w:rsid w:val="00C35875"/>
    <w:rsid w:val="00C51DBC"/>
    <w:rsid w:val="00C57A5D"/>
    <w:rsid w:val="00D053C1"/>
    <w:rsid w:val="00D15AB8"/>
    <w:rsid w:val="00D2023A"/>
    <w:rsid w:val="00D34B2D"/>
    <w:rsid w:val="00D532BC"/>
    <w:rsid w:val="00D5470D"/>
    <w:rsid w:val="00D569C3"/>
    <w:rsid w:val="00DD5A85"/>
    <w:rsid w:val="00DF0D2D"/>
    <w:rsid w:val="00DF3600"/>
    <w:rsid w:val="00E21693"/>
    <w:rsid w:val="00E47763"/>
    <w:rsid w:val="00E50BEF"/>
    <w:rsid w:val="00E5575B"/>
    <w:rsid w:val="00E60238"/>
    <w:rsid w:val="00E62FE2"/>
    <w:rsid w:val="00E7560A"/>
    <w:rsid w:val="00E77D16"/>
    <w:rsid w:val="00E81B1D"/>
    <w:rsid w:val="00E85110"/>
    <w:rsid w:val="00EC15C2"/>
    <w:rsid w:val="00EE2ACB"/>
    <w:rsid w:val="00EE7620"/>
    <w:rsid w:val="00EF2FE2"/>
    <w:rsid w:val="00F30445"/>
    <w:rsid w:val="00F444A3"/>
    <w:rsid w:val="00F550AD"/>
    <w:rsid w:val="00F6079D"/>
    <w:rsid w:val="00F63557"/>
    <w:rsid w:val="00F823E7"/>
    <w:rsid w:val="00FD0770"/>
    <w:rsid w:val="00FD38A7"/>
    <w:rsid w:val="00FD69AA"/>
    <w:rsid w:val="00FE0E0B"/>
    <w:rsid w:val="00FE45A4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0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3557"/>
    <w:rPr>
      <w:rFonts w:cs="Times New Roman"/>
    </w:rPr>
  </w:style>
  <w:style w:type="character" w:customStyle="1" w:styleId="textblock">
    <w:name w:val="text_block"/>
    <w:basedOn w:val="DefaultParagraphFont"/>
    <w:uiPriority w:val="99"/>
    <w:rsid w:val="00F63557"/>
    <w:rPr>
      <w:rFonts w:cs="Times New Roman"/>
    </w:rPr>
  </w:style>
  <w:style w:type="paragraph" w:styleId="NormalWeb">
    <w:name w:val="Normal (Web)"/>
    <w:basedOn w:val="Normal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0E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0EC9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Normal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D%D0%B0%D1%80%D0%BE%D0%B4%D0%BD%D1%8B%D0%B9_%D0%B0%D1%80%D1%82%D0%B8%D1%81%D1%8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1530</TotalTime>
  <Pages>4</Pages>
  <Words>1301</Words>
  <Characters>7420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000</cp:lastModifiedBy>
  <cp:revision>84</cp:revision>
  <dcterms:created xsi:type="dcterms:W3CDTF">2019-07-17T07:26:00Z</dcterms:created>
  <dcterms:modified xsi:type="dcterms:W3CDTF">2020-04-08T09:26:00Z</dcterms:modified>
</cp:coreProperties>
</file>