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5C" w:rsidRDefault="000C245C" w:rsidP="00981A3A">
      <w:pPr>
        <w:pStyle w:val="NormalWeb"/>
        <w:shd w:val="clear" w:color="auto" w:fill="FFFFFF"/>
        <w:spacing w:after="0"/>
        <w:ind w:firstLine="567"/>
        <w:jc w:val="both"/>
        <w:rPr>
          <w:sz w:val="28"/>
          <w:szCs w:val="28"/>
        </w:rPr>
      </w:pPr>
    </w:p>
    <w:p w:rsidR="000C245C" w:rsidRPr="00981A3A" w:rsidRDefault="000C245C" w:rsidP="00981A3A">
      <w:pPr>
        <w:pStyle w:val="NormalWeb"/>
        <w:shd w:val="clear" w:color="auto" w:fill="FFFFFF"/>
        <w:spacing w:after="0"/>
        <w:ind w:firstLine="567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Солнечный праздник! </w:t>
      </w:r>
    </w:p>
    <w:p w:rsidR="000C245C" w:rsidRDefault="000C245C" w:rsidP="0029064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C245C" w:rsidRPr="00290646" w:rsidRDefault="000C245C" w:rsidP="0029064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Сандате, на площади у Дома культуры,</w:t>
      </w:r>
      <w:r w:rsidRPr="00290646">
        <w:rPr>
          <w:sz w:val="28"/>
          <w:szCs w:val="28"/>
        </w:rPr>
        <w:t> раздава</w:t>
      </w:r>
      <w:r>
        <w:rPr>
          <w:sz w:val="28"/>
          <w:szCs w:val="28"/>
        </w:rPr>
        <w:t>ли</w:t>
      </w:r>
      <w:r w:rsidRPr="00290646">
        <w:rPr>
          <w:sz w:val="28"/>
          <w:szCs w:val="28"/>
        </w:rPr>
        <w:t>сь весёлая музыка, звонкий смех детворы, восторженные в</w:t>
      </w:r>
      <w:r>
        <w:rPr>
          <w:sz w:val="28"/>
          <w:szCs w:val="28"/>
        </w:rPr>
        <w:t xml:space="preserve">озгласы взрослых.  Собрались коллективы </w:t>
      </w:r>
      <w:r w:rsidRPr="00290646">
        <w:rPr>
          <w:sz w:val="28"/>
          <w:szCs w:val="28"/>
        </w:rPr>
        <w:t xml:space="preserve"> администрации поселения, детских садов</w:t>
      </w:r>
      <w:r>
        <w:rPr>
          <w:sz w:val="28"/>
          <w:szCs w:val="28"/>
        </w:rPr>
        <w:t xml:space="preserve"> «Теремок» и «Радуга»</w:t>
      </w:r>
      <w:r w:rsidRPr="00290646">
        <w:rPr>
          <w:sz w:val="28"/>
          <w:szCs w:val="28"/>
        </w:rPr>
        <w:t xml:space="preserve">, школы, больницы, </w:t>
      </w:r>
      <w:r>
        <w:rPr>
          <w:sz w:val="28"/>
          <w:szCs w:val="28"/>
        </w:rPr>
        <w:t>центра помощи детям</w:t>
      </w:r>
      <w:r w:rsidRPr="00290646">
        <w:rPr>
          <w:sz w:val="28"/>
          <w:szCs w:val="28"/>
        </w:rPr>
        <w:t>, отделения социального обслуживания, пекарни СПК «Нива», ЗАО «Дон-1», ООО «В</w:t>
      </w:r>
      <w:r>
        <w:rPr>
          <w:sz w:val="28"/>
          <w:szCs w:val="28"/>
        </w:rPr>
        <w:t>ладимирское». К</w:t>
      </w:r>
      <w:r w:rsidRPr="00290646">
        <w:rPr>
          <w:sz w:val="28"/>
          <w:szCs w:val="28"/>
        </w:rPr>
        <w:t>расочно и с выдумкой были оформлены праздничные столы.</w:t>
      </w:r>
    </w:p>
    <w:p w:rsidR="000C245C" w:rsidRPr="00290646" w:rsidRDefault="000C245C" w:rsidP="0029064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90646">
        <w:rPr>
          <w:sz w:val="28"/>
          <w:szCs w:val="28"/>
        </w:rPr>
        <w:t>уляние открыли ряженые ведущие</w:t>
      </w:r>
      <w:r>
        <w:rPr>
          <w:sz w:val="28"/>
          <w:szCs w:val="28"/>
        </w:rPr>
        <w:t xml:space="preserve">: режиссёр ДК Светличная З.И. и </w:t>
      </w:r>
      <w:r w:rsidRPr="00290646">
        <w:rPr>
          <w:sz w:val="28"/>
          <w:szCs w:val="28"/>
        </w:rPr>
        <w:t>м</w:t>
      </w:r>
      <w:r>
        <w:rPr>
          <w:sz w:val="28"/>
          <w:szCs w:val="28"/>
        </w:rPr>
        <w:t>ладший воспитатель д/с «Радуга» Рубцова М.Ю. Они  вручили коллективам</w:t>
      </w:r>
      <w:r w:rsidRPr="00290646">
        <w:rPr>
          <w:sz w:val="28"/>
          <w:szCs w:val="28"/>
        </w:rPr>
        <w:t xml:space="preserve"> вкусные пироги, испеченные пекарями СПК «Нива» - подарок от администрации поселения. </w:t>
      </w:r>
    </w:p>
    <w:p w:rsidR="000C245C" w:rsidRPr="00290646" w:rsidRDefault="000C245C" w:rsidP="00290646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290646">
        <w:rPr>
          <w:rStyle w:val="c0"/>
          <w:sz w:val="28"/>
          <w:szCs w:val="28"/>
        </w:rPr>
        <w:t>Порадовала</w:t>
      </w:r>
      <w:r>
        <w:rPr>
          <w:rStyle w:val="c0"/>
          <w:sz w:val="28"/>
          <w:szCs w:val="28"/>
        </w:rPr>
        <w:t xml:space="preserve"> своим приходом Зимушка-Зима (</w:t>
      </w:r>
      <w:r w:rsidRPr="00290646">
        <w:rPr>
          <w:rStyle w:val="c0"/>
          <w:sz w:val="28"/>
          <w:szCs w:val="28"/>
        </w:rPr>
        <w:t>библиотекарь Фоменко С.И.</w:t>
      </w:r>
      <w:r>
        <w:rPr>
          <w:rStyle w:val="c0"/>
          <w:sz w:val="28"/>
          <w:szCs w:val="28"/>
        </w:rPr>
        <w:t>).</w:t>
      </w:r>
      <w:r w:rsidRPr="00290646">
        <w:rPr>
          <w:rStyle w:val="c0"/>
          <w:sz w:val="28"/>
          <w:szCs w:val="28"/>
        </w:rPr>
        <w:t xml:space="preserve">  </w:t>
      </w:r>
      <w:r>
        <w:rPr>
          <w:rStyle w:val="c0"/>
          <w:sz w:val="28"/>
          <w:szCs w:val="28"/>
        </w:rPr>
        <w:t>Она</w:t>
      </w:r>
      <w:r w:rsidRPr="00290646">
        <w:rPr>
          <w:rStyle w:val="c0"/>
          <w:sz w:val="28"/>
          <w:szCs w:val="28"/>
        </w:rPr>
        <w:t xml:space="preserve"> загадывала</w:t>
      </w:r>
      <w:r>
        <w:rPr>
          <w:rStyle w:val="c0"/>
          <w:sz w:val="28"/>
          <w:szCs w:val="28"/>
        </w:rPr>
        <w:t xml:space="preserve"> детям загадки – обманки о зиме.</w:t>
      </w:r>
    </w:p>
    <w:p w:rsidR="000C245C" w:rsidRPr="00290646" w:rsidRDefault="000C245C" w:rsidP="00607C30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c0"/>
          <w:sz w:val="28"/>
          <w:szCs w:val="28"/>
        </w:rPr>
        <w:t>Р</w:t>
      </w:r>
      <w:r w:rsidRPr="00290646">
        <w:rPr>
          <w:rStyle w:val="c0"/>
          <w:sz w:val="28"/>
          <w:szCs w:val="28"/>
        </w:rPr>
        <w:t xml:space="preserve">усскими народными песнями о весне и уходящей зиме </w:t>
      </w:r>
      <w:r>
        <w:rPr>
          <w:rStyle w:val="c0"/>
          <w:sz w:val="28"/>
          <w:szCs w:val="28"/>
        </w:rPr>
        <w:t>по</w:t>
      </w:r>
      <w:r w:rsidRPr="00290646">
        <w:rPr>
          <w:rStyle w:val="c0"/>
          <w:sz w:val="28"/>
          <w:szCs w:val="28"/>
        </w:rPr>
        <w:t xml:space="preserve">радовал </w:t>
      </w:r>
      <w:r>
        <w:rPr>
          <w:rStyle w:val="c0"/>
          <w:sz w:val="28"/>
          <w:szCs w:val="28"/>
        </w:rPr>
        <w:t xml:space="preserve">народный </w:t>
      </w:r>
      <w:r w:rsidRPr="00290646">
        <w:rPr>
          <w:rStyle w:val="c0"/>
          <w:sz w:val="28"/>
          <w:szCs w:val="28"/>
        </w:rPr>
        <w:t>хор (рук.Божинский</w:t>
      </w:r>
      <w:r>
        <w:rPr>
          <w:rStyle w:val="c0"/>
          <w:sz w:val="28"/>
          <w:szCs w:val="28"/>
        </w:rPr>
        <w:t xml:space="preserve"> </w:t>
      </w:r>
      <w:r w:rsidRPr="00290646">
        <w:rPr>
          <w:rStyle w:val="c0"/>
          <w:sz w:val="28"/>
          <w:szCs w:val="28"/>
        </w:rPr>
        <w:t>Н.Н.)</w:t>
      </w:r>
      <w:r>
        <w:rPr>
          <w:rStyle w:val="c0"/>
          <w:sz w:val="28"/>
          <w:szCs w:val="28"/>
        </w:rPr>
        <w:t xml:space="preserve">. </w:t>
      </w:r>
      <w:r w:rsidRPr="00290646">
        <w:rPr>
          <w:rStyle w:val="c0"/>
          <w:sz w:val="28"/>
          <w:szCs w:val="28"/>
        </w:rPr>
        <w:t>Задорно и весело выступил хореографический коллектив «Фонтан энергии» (рук. Дышлевая Н.А.)</w:t>
      </w:r>
      <w:r>
        <w:rPr>
          <w:rStyle w:val="c0"/>
          <w:sz w:val="28"/>
          <w:szCs w:val="28"/>
        </w:rPr>
        <w:t>. П</w:t>
      </w:r>
      <w:r w:rsidRPr="00290646">
        <w:rPr>
          <w:rStyle w:val="c0"/>
          <w:sz w:val="28"/>
          <w:szCs w:val="28"/>
        </w:rPr>
        <w:t xml:space="preserve">ожаловала </w:t>
      </w:r>
      <w:r>
        <w:rPr>
          <w:rStyle w:val="c0"/>
          <w:sz w:val="28"/>
          <w:szCs w:val="28"/>
        </w:rPr>
        <w:t xml:space="preserve">и </w:t>
      </w:r>
      <w:r w:rsidRPr="00290646">
        <w:rPr>
          <w:rStyle w:val="c0"/>
          <w:sz w:val="28"/>
          <w:szCs w:val="28"/>
        </w:rPr>
        <w:t xml:space="preserve">Масленица (Дышлевая Н.А – </w:t>
      </w:r>
      <w:r>
        <w:rPr>
          <w:rStyle w:val="c0"/>
          <w:sz w:val="28"/>
          <w:szCs w:val="28"/>
        </w:rPr>
        <w:t xml:space="preserve">учитель МБОУ СОШ №42). Дети с ней завели хоровод, </w:t>
      </w:r>
      <w:r w:rsidRPr="00290646">
        <w:rPr>
          <w:rStyle w:val="c0"/>
          <w:sz w:val="28"/>
          <w:szCs w:val="28"/>
        </w:rPr>
        <w:t>исполнили песню.</w:t>
      </w:r>
    </w:p>
    <w:p w:rsidR="000C245C" w:rsidRPr="00290646" w:rsidRDefault="000C245C" w:rsidP="002906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 огромным удовольствием участвовали в интересных конкурсах и играх</w:t>
      </w:r>
      <w:r w:rsidRPr="00290646">
        <w:rPr>
          <w:rFonts w:ascii="Times New Roman" w:hAnsi="Times New Roman"/>
          <w:sz w:val="28"/>
          <w:szCs w:val="28"/>
        </w:rPr>
        <w:t xml:space="preserve"> и получали сладкие призы от спонсора </w:t>
      </w:r>
      <w:r>
        <w:rPr>
          <w:rFonts w:ascii="Times New Roman" w:hAnsi="Times New Roman"/>
          <w:sz w:val="28"/>
          <w:szCs w:val="28"/>
        </w:rPr>
        <w:t xml:space="preserve">праздника </w:t>
      </w:r>
      <w:r w:rsidRPr="00290646">
        <w:rPr>
          <w:rFonts w:ascii="Times New Roman" w:hAnsi="Times New Roman"/>
          <w:sz w:val="28"/>
          <w:szCs w:val="28"/>
        </w:rPr>
        <w:t>Е.И. Лысенко. Были здесь и бег на метлах, и заб</w:t>
      </w:r>
      <w:r>
        <w:rPr>
          <w:rFonts w:ascii="Times New Roman" w:hAnsi="Times New Roman"/>
          <w:sz w:val="28"/>
          <w:szCs w:val="28"/>
        </w:rPr>
        <w:t>ивание гвоздей, и плетение кос Масленице</w:t>
      </w:r>
      <w:r w:rsidRPr="00290646">
        <w:rPr>
          <w:rFonts w:ascii="Times New Roman" w:hAnsi="Times New Roman"/>
          <w:sz w:val="28"/>
          <w:szCs w:val="28"/>
        </w:rPr>
        <w:t xml:space="preserve">. Сам 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290646">
        <w:rPr>
          <w:rFonts w:ascii="Times New Roman" w:hAnsi="Times New Roman"/>
          <w:sz w:val="28"/>
          <w:szCs w:val="28"/>
        </w:rPr>
        <w:t xml:space="preserve">поселения Сероштан Н.И. принял участие в метании метлы, но победил в этом </w:t>
      </w:r>
      <w:r>
        <w:rPr>
          <w:rFonts w:ascii="Times New Roman" w:hAnsi="Times New Roman"/>
          <w:sz w:val="28"/>
          <w:szCs w:val="28"/>
        </w:rPr>
        <w:t>конкурсе Михаил Широкий - рабочий ООО «Колесников»</w:t>
      </w:r>
      <w:r w:rsidRPr="00290646">
        <w:rPr>
          <w:rFonts w:ascii="Times New Roman" w:hAnsi="Times New Roman"/>
          <w:sz w:val="28"/>
          <w:szCs w:val="28"/>
        </w:rPr>
        <w:t>.</w:t>
      </w:r>
    </w:p>
    <w:p w:rsidR="000C245C" w:rsidRPr="00290646" w:rsidRDefault="000C245C" w:rsidP="0029064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Глядя на праздничную атмосферу</w:t>
      </w:r>
      <w:r w:rsidRPr="00290646">
        <w:rPr>
          <w:sz w:val="28"/>
          <w:szCs w:val="28"/>
        </w:rPr>
        <w:t>,</w:t>
      </w:r>
      <w:r>
        <w:rPr>
          <w:sz w:val="28"/>
          <w:szCs w:val="28"/>
        </w:rPr>
        <w:t xml:space="preserve"> зрители стоявшие в сторонке,</w:t>
      </w:r>
      <w:r w:rsidRPr="00290646">
        <w:rPr>
          <w:sz w:val="28"/>
          <w:szCs w:val="28"/>
        </w:rPr>
        <w:t xml:space="preserve"> невольно </w:t>
      </w:r>
      <w:r>
        <w:rPr>
          <w:sz w:val="28"/>
          <w:szCs w:val="28"/>
        </w:rPr>
        <w:t xml:space="preserve">вливались в </w:t>
      </w:r>
      <w:r w:rsidRPr="00290646">
        <w:rPr>
          <w:sz w:val="28"/>
          <w:szCs w:val="28"/>
        </w:rPr>
        <w:t xml:space="preserve"> массу веселящихся</w:t>
      </w:r>
      <w:r>
        <w:rPr>
          <w:sz w:val="28"/>
          <w:szCs w:val="28"/>
        </w:rPr>
        <w:t>, танцевали и водили хороводы от души!</w:t>
      </w:r>
    </w:p>
    <w:p w:rsidR="000C245C" w:rsidRPr="00290646" w:rsidRDefault="000C245C" w:rsidP="002906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потом по традиции сожгли символ</w:t>
      </w:r>
      <w:r w:rsidRPr="00290646">
        <w:rPr>
          <w:rFonts w:ascii="Times New Roman" w:hAnsi="Times New Roman"/>
          <w:sz w:val="28"/>
          <w:szCs w:val="28"/>
          <w:lang w:eastAsia="ru-RU"/>
        </w:rPr>
        <w:t xml:space="preserve"> ухо</w:t>
      </w:r>
      <w:r>
        <w:rPr>
          <w:rFonts w:ascii="Times New Roman" w:hAnsi="Times New Roman"/>
          <w:sz w:val="28"/>
          <w:szCs w:val="28"/>
          <w:lang w:eastAsia="ru-RU"/>
        </w:rPr>
        <w:t xml:space="preserve">дящей зимы, веря, что вместе с ней </w:t>
      </w:r>
      <w:r w:rsidRPr="00290646">
        <w:rPr>
          <w:rFonts w:ascii="Times New Roman" w:hAnsi="Times New Roman"/>
          <w:sz w:val="28"/>
          <w:szCs w:val="28"/>
          <w:lang w:eastAsia="ru-RU"/>
        </w:rPr>
        <w:t>сгорели все беды, раздоры,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290646">
        <w:rPr>
          <w:rFonts w:ascii="Times New Roman" w:hAnsi="Times New Roman"/>
          <w:sz w:val="28"/>
          <w:szCs w:val="28"/>
          <w:lang w:eastAsia="ru-RU"/>
        </w:rPr>
        <w:t xml:space="preserve"> все плохое превратилось в прах и дым и унесло весенним ветерком. </w:t>
      </w:r>
    </w:p>
    <w:p w:rsidR="000C245C" w:rsidRDefault="000C245C" w:rsidP="0029064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C245C" w:rsidRDefault="000C245C" w:rsidP="0029064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З.И.Светличная и А.А. Широкая - </w:t>
      </w:r>
    </w:p>
    <w:p w:rsidR="000C245C" w:rsidRPr="00290646" w:rsidRDefault="000C245C" w:rsidP="0029064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культработники СДК с.Сандата.</w:t>
      </w:r>
      <w:bookmarkStart w:id="0" w:name="_GoBack"/>
      <w:bookmarkEnd w:id="0"/>
    </w:p>
    <w:p w:rsidR="000C245C" w:rsidRDefault="000C245C" w:rsidP="002906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45C" w:rsidRDefault="000C245C" w:rsidP="002906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45C" w:rsidRPr="00153F41" w:rsidRDefault="000C245C" w:rsidP="00153F4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53F41">
        <w:rPr>
          <w:rFonts w:ascii="Times New Roman" w:hAnsi="Times New Roman"/>
          <w:b/>
          <w:sz w:val="28"/>
          <w:szCs w:val="28"/>
        </w:rPr>
        <w:t>Газета «Сальская степь» от 03.03.2018 г.</w:t>
      </w:r>
    </w:p>
    <w:sectPr w:rsidR="000C245C" w:rsidRPr="00153F41" w:rsidSect="00290646">
      <w:pgSz w:w="11906" w:h="16838"/>
      <w:pgMar w:top="142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043"/>
    <w:rsid w:val="0008123D"/>
    <w:rsid w:val="000C245C"/>
    <w:rsid w:val="001438BC"/>
    <w:rsid w:val="00153F41"/>
    <w:rsid w:val="00160834"/>
    <w:rsid w:val="001A6043"/>
    <w:rsid w:val="001C2154"/>
    <w:rsid w:val="002543FE"/>
    <w:rsid w:val="00290646"/>
    <w:rsid w:val="0038197F"/>
    <w:rsid w:val="003D0807"/>
    <w:rsid w:val="005324D5"/>
    <w:rsid w:val="00576D7C"/>
    <w:rsid w:val="00607C30"/>
    <w:rsid w:val="00633244"/>
    <w:rsid w:val="00760F7D"/>
    <w:rsid w:val="007A6383"/>
    <w:rsid w:val="00905D96"/>
    <w:rsid w:val="00981A3A"/>
    <w:rsid w:val="00A83D26"/>
    <w:rsid w:val="00A926B4"/>
    <w:rsid w:val="00AD246F"/>
    <w:rsid w:val="00B42367"/>
    <w:rsid w:val="00BA15A2"/>
    <w:rsid w:val="00BD3E12"/>
    <w:rsid w:val="00BE469A"/>
    <w:rsid w:val="00C54A76"/>
    <w:rsid w:val="00DC7778"/>
    <w:rsid w:val="00E8291C"/>
    <w:rsid w:val="00E97BE6"/>
    <w:rsid w:val="00F7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6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7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97BE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97BE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E97BE6"/>
    <w:rPr>
      <w:rFonts w:cs="Times New Roman"/>
      <w:color w:val="0000FF"/>
      <w:u w:val="single"/>
    </w:rPr>
  </w:style>
  <w:style w:type="paragraph" w:customStyle="1" w:styleId="c1">
    <w:name w:val="c1"/>
    <w:basedOn w:val="Normal"/>
    <w:uiPriority w:val="99"/>
    <w:rsid w:val="00905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143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1438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270</Words>
  <Characters>1542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000</cp:lastModifiedBy>
  <cp:revision>10</cp:revision>
  <dcterms:created xsi:type="dcterms:W3CDTF">2018-02-20T12:54:00Z</dcterms:created>
  <dcterms:modified xsi:type="dcterms:W3CDTF">2018-03-11T09:19:00Z</dcterms:modified>
</cp:coreProperties>
</file>