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0" w:rsidRDefault="00B759D0" w:rsidP="0097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9D0" w:rsidRPr="00977CD3" w:rsidRDefault="00B759D0" w:rsidP="0097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CD3">
        <w:rPr>
          <w:rFonts w:ascii="Times New Roman" w:hAnsi="Times New Roman"/>
          <w:b/>
          <w:sz w:val="28"/>
          <w:szCs w:val="28"/>
        </w:rPr>
        <w:t>МБУК СР «СДК Сандатовскогос.п.»</w:t>
      </w:r>
    </w:p>
    <w:p w:rsidR="00B759D0" w:rsidRPr="00977CD3" w:rsidRDefault="00B759D0" w:rsidP="00977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CD3">
        <w:rPr>
          <w:rFonts w:ascii="Times New Roman" w:hAnsi="Times New Roman"/>
          <w:b/>
          <w:sz w:val="28"/>
          <w:szCs w:val="28"/>
        </w:rPr>
        <w:t>СДК с. Сандата</w:t>
      </w:r>
    </w:p>
    <w:p w:rsidR="00B759D0" w:rsidRPr="00977CD3" w:rsidRDefault="00B759D0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7CD3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B759D0" w:rsidRPr="00977CD3" w:rsidRDefault="00B759D0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7CD3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B759D0" w:rsidRDefault="00B759D0" w:rsidP="00977C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июнь</w:t>
      </w:r>
      <w:r w:rsidRPr="00977CD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7CD3">
          <w:rPr>
            <w:rFonts w:ascii="Times New Roman" w:hAnsi="Times New Roman"/>
            <w:sz w:val="28"/>
            <w:szCs w:val="28"/>
          </w:rPr>
          <w:t>2017 г</w:t>
        </w:r>
      </w:smartTag>
      <w:r w:rsidRPr="00977CD3">
        <w:rPr>
          <w:rFonts w:ascii="Times New Roman" w:hAnsi="Times New Roman"/>
          <w:sz w:val="28"/>
          <w:szCs w:val="28"/>
        </w:rPr>
        <w:t>.</w:t>
      </w:r>
    </w:p>
    <w:p w:rsidR="00B759D0" w:rsidRDefault="00B759D0" w:rsidP="00977CD3">
      <w:pPr>
        <w:spacing w:after="0"/>
        <w:rPr>
          <w:rFonts w:ascii="Times New Roman" w:hAnsi="Times New Roman"/>
          <w:sz w:val="28"/>
          <w:szCs w:val="28"/>
        </w:rPr>
      </w:pPr>
    </w:p>
    <w:p w:rsidR="00B759D0" w:rsidRPr="00723649" w:rsidRDefault="00B759D0" w:rsidP="00977CD3">
      <w:pPr>
        <w:spacing w:after="0"/>
        <w:rPr>
          <w:rFonts w:ascii="Times New Roman" w:hAnsi="Times New Roman"/>
          <w:b/>
          <w:sz w:val="28"/>
          <w:szCs w:val="28"/>
        </w:rPr>
      </w:pPr>
      <w:r w:rsidRPr="00723649">
        <w:rPr>
          <w:rFonts w:ascii="Times New Roman" w:hAnsi="Times New Roman"/>
          <w:b/>
          <w:sz w:val="28"/>
          <w:szCs w:val="28"/>
        </w:rPr>
        <w:t>01 .06. Праздничная программ</w:t>
      </w:r>
      <w:r>
        <w:rPr>
          <w:rFonts w:ascii="Times New Roman" w:hAnsi="Times New Roman"/>
          <w:b/>
          <w:sz w:val="28"/>
          <w:szCs w:val="28"/>
        </w:rPr>
        <w:t>а, посвящённая дню защиты детей «Мир детства – самый лучший мир!»</w:t>
      </w:r>
    </w:p>
    <w:p w:rsidR="00B759D0" w:rsidRDefault="00B759D0" w:rsidP="00977C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51B00">
        <w:rPr>
          <w:color w:val="000000"/>
          <w:sz w:val="28"/>
          <w:szCs w:val="28"/>
        </w:rPr>
        <w:t>На праздник был</w:t>
      </w:r>
      <w:r>
        <w:rPr>
          <w:color w:val="000000"/>
          <w:sz w:val="28"/>
          <w:szCs w:val="28"/>
        </w:rPr>
        <w:t>и</w:t>
      </w:r>
      <w:r w:rsidRPr="00651B00">
        <w:rPr>
          <w:color w:val="000000"/>
          <w:sz w:val="28"/>
          <w:szCs w:val="28"/>
        </w:rPr>
        <w:t xml:space="preserve"> приглашены воспитанни</w:t>
      </w:r>
      <w:r>
        <w:rPr>
          <w:color w:val="000000"/>
          <w:sz w:val="28"/>
          <w:szCs w:val="28"/>
        </w:rPr>
        <w:t>ки детского сада «Теремок» и</w:t>
      </w:r>
      <w:r w:rsidRPr="00651B00">
        <w:rPr>
          <w:color w:val="000000"/>
          <w:sz w:val="28"/>
          <w:szCs w:val="28"/>
        </w:rPr>
        <w:t xml:space="preserve"> учащиеся школы.</w:t>
      </w:r>
      <w:r w:rsidRPr="00651B00">
        <w:rPr>
          <w:rStyle w:val="apple-converted-space"/>
          <w:color w:val="000000"/>
          <w:sz w:val="28"/>
          <w:szCs w:val="28"/>
        </w:rPr>
        <w:t> </w:t>
      </w:r>
      <w:r w:rsidRPr="00651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651B00">
        <w:rPr>
          <w:color w:val="000000"/>
          <w:sz w:val="28"/>
          <w:szCs w:val="28"/>
        </w:rPr>
        <w:t xml:space="preserve">ачался </w:t>
      </w:r>
      <w:r>
        <w:rPr>
          <w:color w:val="000000"/>
          <w:sz w:val="28"/>
          <w:szCs w:val="28"/>
        </w:rPr>
        <w:t xml:space="preserve">он </w:t>
      </w:r>
      <w:r w:rsidRPr="00651B00">
        <w:rPr>
          <w:color w:val="000000"/>
          <w:sz w:val="28"/>
          <w:szCs w:val="28"/>
        </w:rPr>
        <w:t>с поз</w:t>
      </w:r>
      <w:r>
        <w:rPr>
          <w:color w:val="000000"/>
          <w:sz w:val="28"/>
          <w:szCs w:val="28"/>
        </w:rPr>
        <w:t xml:space="preserve">дравлений ведущих - библиотекаря С.И. Фоменко </w:t>
      </w:r>
      <w:r w:rsidRPr="00651B00">
        <w:rPr>
          <w:color w:val="000000"/>
          <w:sz w:val="28"/>
          <w:szCs w:val="28"/>
        </w:rPr>
        <w:t>и культорганизатор</w:t>
      </w:r>
      <w:r>
        <w:rPr>
          <w:color w:val="000000"/>
          <w:sz w:val="28"/>
          <w:szCs w:val="28"/>
        </w:rPr>
        <w:t>а  ДК А. А Широкой.</w:t>
      </w:r>
      <w:r w:rsidRPr="0058743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59D0" w:rsidRDefault="00B759D0" w:rsidP="00977CD3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гости к ребятам пришли сказочные герои </w:t>
      </w:r>
      <w:r w:rsidRPr="00977CD3">
        <w:rPr>
          <w:rFonts w:ascii="Times New Roman" w:hAnsi="Times New Roman"/>
          <w:iCs/>
          <w:sz w:val="28"/>
          <w:szCs w:val="28"/>
        </w:rPr>
        <w:t>Зюзюка Бильбедорская</w:t>
      </w:r>
      <w:r>
        <w:rPr>
          <w:rFonts w:ascii="Times New Roman" w:hAnsi="Times New Roman"/>
          <w:iCs/>
          <w:sz w:val="28"/>
          <w:szCs w:val="28"/>
        </w:rPr>
        <w:t xml:space="preserve"> и девчушка-веселушка. Они провели весёлую зарядку, загадали загадки.</w:t>
      </w:r>
    </w:p>
    <w:p w:rsidR="00B759D0" w:rsidRDefault="00B759D0" w:rsidP="00723649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концертной программе приняли участие вокалисты Венецкая Ю.</w:t>
      </w:r>
      <w:r w:rsidRPr="00977CD3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Лысенко А.</w:t>
      </w:r>
      <w:r w:rsidRPr="00977CD3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Казакбиева Д</w:t>
      </w:r>
      <w:r w:rsidRPr="00977CD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, танцевальный ансамбль «Фонтан энаргии», </w:t>
      </w:r>
      <w:r w:rsidRPr="00977CD3">
        <w:rPr>
          <w:rFonts w:ascii="Times New Roman" w:hAnsi="Times New Roman"/>
          <w:iCs/>
          <w:sz w:val="28"/>
          <w:szCs w:val="28"/>
        </w:rPr>
        <w:t xml:space="preserve"> учащиеся ДМШ п</w:t>
      </w:r>
      <w:r>
        <w:rPr>
          <w:rFonts w:ascii="Times New Roman" w:hAnsi="Times New Roman"/>
          <w:iCs/>
          <w:sz w:val="28"/>
          <w:szCs w:val="28"/>
        </w:rPr>
        <w:t xml:space="preserve">о классу народных инструментов </w:t>
      </w:r>
      <w:r w:rsidRPr="00977CD3">
        <w:rPr>
          <w:rFonts w:ascii="Times New Roman" w:hAnsi="Times New Roman"/>
          <w:iCs/>
          <w:sz w:val="28"/>
          <w:szCs w:val="28"/>
        </w:rPr>
        <w:t>Хв</w:t>
      </w:r>
      <w:r>
        <w:rPr>
          <w:rFonts w:ascii="Times New Roman" w:hAnsi="Times New Roman"/>
          <w:iCs/>
          <w:sz w:val="28"/>
          <w:szCs w:val="28"/>
        </w:rPr>
        <w:t>оростов А., Попадючок Д., Бондарь М., Пономарев А</w:t>
      </w:r>
      <w:r w:rsidRPr="00977CD3">
        <w:rPr>
          <w:rFonts w:ascii="Times New Roman" w:hAnsi="Times New Roman"/>
          <w:iCs/>
          <w:sz w:val="28"/>
          <w:szCs w:val="28"/>
        </w:rPr>
        <w:t xml:space="preserve">. </w:t>
      </w:r>
    </w:p>
    <w:p w:rsidR="00B759D0" w:rsidRPr="00723649" w:rsidRDefault="00B759D0" w:rsidP="00723649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  <w:r w:rsidRPr="0097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конце театрализованного концерта Зюзюка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девчушка-веселушка  угостили </w:t>
      </w:r>
      <w:r w:rsidRPr="0097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детишек мороженным.</w:t>
      </w:r>
    </w:p>
    <w:p w:rsidR="00B759D0" w:rsidRPr="00977CD3" w:rsidRDefault="00B759D0" w:rsidP="007236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этого </w:t>
      </w:r>
      <w:r w:rsidRPr="00977CD3">
        <w:rPr>
          <w:rFonts w:ascii="Times New Roman" w:hAnsi="Times New Roman"/>
          <w:color w:val="000000"/>
          <w:sz w:val="28"/>
          <w:szCs w:val="28"/>
        </w:rPr>
        <w:t>все ребята переместились в фойе дома культуры, где их ждал</w:t>
      </w:r>
      <w:r w:rsidRPr="0097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веселый шумный городок с различными станциями: «Попрыгунчики», «Сказочная», «Загадочная», «Игровая», «Снайперская»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</w:t>
      </w:r>
      <w:r w:rsidRPr="00977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ети скакали на скакалках, забрасывали кольца, перетаскивали мячи в обручах, отгадывали загадки, вспоминали фразы сказочных героев из книг, играли в «Дартс», а победители получали сладкие призы. </w:t>
      </w:r>
    </w:p>
    <w:p w:rsidR="00B759D0" w:rsidRPr="00723649" w:rsidRDefault="00B759D0" w:rsidP="00CE12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649">
        <w:rPr>
          <w:rFonts w:ascii="Times New Roman" w:hAnsi="Times New Roman"/>
          <w:b/>
          <w:sz w:val="28"/>
          <w:szCs w:val="28"/>
        </w:rPr>
        <w:t>На мероприятии присутствовало 323 человека.</w:t>
      </w:r>
    </w:p>
    <w:p w:rsidR="00B759D0" w:rsidRDefault="00B759D0" w:rsidP="00CE12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9D0" w:rsidRPr="00CE126D" w:rsidRDefault="00B759D0" w:rsidP="00CE12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06.06.</w:t>
      </w:r>
      <w:r w:rsidRPr="00CE126D">
        <w:rPr>
          <w:rFonts w:ascii="Times New Roman" w:hAnsi="Times New Roman"/>
          <w:b/>
          <w:sz w:val="28"/>
          <w:szCs w:val="28"/>
        </w:rPr>
        <w:t xml:space="preserve"> Игра – путешествие по станциям к всемирному дню окружающей среды «Путешествие по экологической тропе».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126D">
        <w:rPr>
          <w:rFonts w:ascii="Times New Roman" w:hAnsi="Times New Roman"/>
          <w:i/>
          <w:sz w:val="28"/>
          <w:szCs w:val="28"/>
        </w:rPr>
        <w:t>(год экологии)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759D0" w:rsidRPr="006839D8" w:rsidRDefault="00B759D0" w:rsidP="00CE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9D8">
        <w:rPr>
          <w:rFonts w:ascii="Times New Roman" w:hAnsi="Times New Roman"/>
          <w:sz w:val="28"/>
          <w:szCs w:val="28"/>
        </w:rPr>
        <w:t>Вначале мероприятия ведущая объявила тему мероприятия, объяснила правила прохождения маршрута, представила жюри, участников «начальников станций», которые будут стоят</w:t>
      </w:r>
      <w:r>
        <w:rPr>
          <w:rFonts w:ascii="Times New Roman" w:hAnsi="Times New Roman"/>
          <w:sz w:val="28"/>
          <w:szCs w:val="28"/>
        </w:rPr>
        <w:t>ь</w:t>
      </w:r>
      <w:r w:rsidRPr="006839D8">
        <w:rPr>
          <w:rFonts w:ascii="Times New Roman" w:hAnsi="Times New Roman"/>
          <w:sz w:val="28"/>
          <w:szCs w:val="28"/>
        </w:rPr>
        <w:t xml:space="preserve"> на каждой станции, поделила детей на три команды. После ребята выбрали капитанов команд. Затем команды отправились в путешествие по станциям: «Экознаки», «Кроссвордная», «Природная аптечка», «Творческая», где на каждой станции их встречал начальник станции с заданиями, и при их выполнении заполнял маршрутный лист и проставлял определенное количество баллов. В конце мероприятия жюри по результатам оцено</w:t>
      </w:r>
      <w:r>
        <w:rPr>
          <w:rFonts w:ascii="Times New Roman" w:hAnsi="Times New Roman"/>
          <w:sz w:val="28"/>
          <w:szCs w:val="28"/>
        </w:rPr>
        <w:t xml:space="preserve">к в маршрутных листах оценили </w:t>
      </w:r>
      <w:r w:rsidRPr="006839D8">
        <w:rPr>
          <w:rFonts w:ascii="Times New Roman" w:hAnsi="Times New Roman"/>
          <w:sz w:val="28"/>
          <w:szCs w:val="28"/>
        </w:rPr>
        <w:t xml:space="preserve">находчивость и смекалку команд, </w:t>
      </w:r>
      <w:r>
        <w:rPr>
          <w:rFonts w:ascii="Times New Roman" w:hAnsi="Times New Roman"/>
          <w:sz w:val="28"/>
          <w:szCs w:val="28"/>
        </w:rPr>
        <w:t>определи</w:t>
      </w:r>
      <w:r w:rsidRPr="006839D8">
        <w:rPr>
          <w:rFonts w:ascii="Times New Roman" w:hAnsi="Times New Roman"/>
          <w:sz w:val="28"/>
          <w:szCs w:val="28"/>
        </w:rPr>
        <w:t>ли победителей и наградили всех участников игры сладкими призами.</w:t>
      </w:r>
    </w:p>
    <w:p w:rsidR="00B759D0" w:rsidRDefault="00B759D0" w:rsidP="00CE12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126D">
        <w:rPr>
          <w:rFonts w:ascii="Times New Roman" w:hAnsi="Times New Roman"/>
          <w:b/>
          <w:sz w:val="28"/>
          <w:szCs w:val="28"/>
        </w:rPr>
        <w:t>На мероприятии присутствовало 54 человека.</w:t>
      </w:r>
    </w:p>
    <w:p w:rsidR="00B759D0" w:rsidRDefault="00B759D0" w:rsidP="00CE126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59D0" w:rsidRDefault="00B759D0" w:rsidP="00CE126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59D0" w:rsidRPr="00CE126D" w:rsidRDefault="00B759D0" w:rsidP="00CE126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59D0" w:rsidRDefault="00B759D0" w:rsidP="00977CD3">
      <w:pPr>
        <w:spacing w:after="0"/>
        <w:rPr>
          <w:rFonts w:ascii="Times New Roman" w:hAnsi="Times New Roman"/>
          <w:i/>
          <w:sz w:val="28"/>
          <w:szCs w:val="28"/>
        </w:rPr>
      </w:pPr>
      <w:r w:rsidRPr="00723649">
        <w:rPr>
          <w:rFonts w:ascii="Times New Roman" w:hAnsi="Times New Roman"/>
          <w:b/>
          <w:sz w:val="28"/>
          <w:szCs w:val="28"/>
        </w:rPr>
        <w:t>08.06. Познавательная программа ко дню России «Сандата – частичка малая России» для молодёжи.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49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B759D0" w:rsidRDefault="00B759D0" w:rsidP="00977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З.Светличная рассказала о нескольких версиях названия села, о его развитии и интересных событиях, о достопримечательностях с показом фото на проекторе. В конце молодые люди ответили на вопрос о том, какие улицы села они знают и построились по улицам, а ведущая назвала остальные улицы.</w:t>
      </w:r>
    </w:p>
    <w:p w:rsidR="00B759D0" w:rsidRDefault="00B759D0" w:rsidP="00082903">
      <w:pPr>
        <w:spacing w:after="0"/>
        <w:rPr>
          <w:rFonts w:ascii="Times New Roman" w:hAnsi="Times New Roman"/>
          <w:b/>
          <w:sz w:val="28"/>
          <w:szCs w:val="28"/>
        </w:rPr>
      </w:pPr>
      <w:r w:rsidRPr="0072364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мероприятии присутствовало 34</w:t>
      </w:r>
      <w:r w:rsidRPr="00723649">
        <w:rPr>
          <w:rFonts w:ascii="Times New Roman" w:hAnsi="Times New Roman"/>
          <w:b/>
          <w:sz w:val="28"/>
          <w:szCs w:val="28"/>
        </w:rPr>
        <w:t xml:space="preserve"> человека.</w:t>
      </w:r>
    </w:p>
    <w:p w:rsidR="00B759D0" w:rsidRDefault="00B759D0" w:rsidP="00082903">
      <w:pPr>
        <w:spacing w:after="0"/>
      </w:pP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09.06.</w:t>
      </w:r>
      <w:r w:rsidRPr="00070A44">
        <w:rPr>
          <w:rFonts w:ascii="Times New Roman" w:hAnsi="Times New Roman"/>
          <w:b/>
          <w:sz w:val="28"/>
          <w:szCs w:val="28"/>
        </w:rPr>
        <w:t xml:space="preserve"> Конкурсно – развлекательная программа «День рождения воздушного шарика».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 w:rsidRPr="00070A44">
        <w:rPr>
          <w:rFonts w:ascii="Times New Roman" w:hAnsi="Times New Roman"/>
          <w:sz w:val="28"/>
          <w:szCs w:val="28"/>
        </w:rPr>
        <w:t>В начале программы ведущая рассказала о происхождении воздушного шарика, а после с помощью воздушных шариков двух цветов, под веселую музыку разделила детей на команды.  С детьми были проведены конкурсы и игры: «Веселые носильщики», «Надуй шарик», «Гусеница», «Дружные ребята», «Веселый волейбол», «БАХ – БА – БАХ», «Реактивный шарик». По окончании мероприятия ребята все получили сладкие призы и воздушные шарики в подарок.</w:t>
      </w:r>
      <w:r w:rsidRPr="001B153A">
        <w:rPr>
          <w:rFonts w:ascii="Times New Roman" w:hAnsi="Times New Roman"/>
          <w:b/>
          <w:sz w:val="28"/>
          <w:szCs w:val="28"/>
        </w:rPr>
        <w:t xml:space="preserve">  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 w:rsidRPr="001B153A">
        <w:rPr>
          <w:rFonts w:ascii="Times New Roman" w:hAnsi="Times New Roman"/>
          <w:b/>
          <w:sz w:val="28"/>
          <w:szCs w:val="28"/>
        </w:rPr>
        <w:t>На мероприятии присутствовало 53 человека.</w:t>
      </w:r>
    </w:p>
    <w:p w:rsidR="00B759D0" w:rsidRDefault="00B759D0" w:rsidP="00977CD3">
      <w:pPr>
        <w:spacing w:after="0"/>
        <w:rPr>
          <w:rFonts w:ascii="Times New Roman" w:hAnsi="Times New Roman"/>
          <w:sz w:val="28"/>
          <w:szCs w:val="28"/>
        </w:rPr>
      </w:pPr>
    </w:p>
    <w:p w:rsidR="00B759D0" w:rsidRDefault="00B759D0" w:rsidP="00D14D56">
      <w:pPr>
        <w:spacing w:after="0"/>
        <w:rPr>
          <w:rFonts w:ascii="Times New Roman" w:hAnsi="Times New Roman"/>
          <w:i/>
          <w:sz w:val="28"/>
          <w:szCs w:val="28"/>
        </w:rPr>
      </w:pPr>
      <w:r w:rsidRPr="00D14D56">
        <w:rPr>
          <w:rFonts w:ascii="Times New Roman" w:hAnsi="Times New Roman"/>
          <w:b/>
          <w:sz w:val="28"/>
          <w:szCs w:val="28"/>
        </w:rPr>
        <w:t>11.06. Праздничное гуляние ко дню России «Россия – родина моя».</w:t>
      </w:r>
      <w:r w:rsidRPr="00D14D56">
        <w:rPr>
          <w:rFonts w:ascii="Times New Roman" w:hAnsi="Times New Roman"/>
          <w:i/>
          <w:sz w:val="28"/>
          <w:szCs w:val="28"/>
        </w:rPr>
        <w:t xml:space="preserve"> </w:t>
      </w:r>
      <w:r w:rsidRPr="00723649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B759D0" w:rsidRDefault="00B759D0" w:rsidP="00977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прошёл на площади</w:t>
      </w:r>
      <w:r w:rsidRPr="00D14D56">
        <w:rPr>
          <w:rFonts w:ascii="Times New Roman" w:hAnsi="Times New Roman"/>
          <w:sz w:val="28"/>
          <w:szCs w:val="28"/>
        </w:rPr>
        <w:t xml:space="preserve"> у ДК.</w:t>
      </w:r>
      <w:r>
        <w:rPr>
          <w:rFonts w:ascii="Times New Roman" w:hAnsi="Times New Roman"/>
          <w:sz w:val="28"/>
          <w:szCs w:val="28"/>
        </w:rPr>
        <w:t xml:space="preserve"> Всех присутствующих поздравили ведущие торжественной части А.Широкая и М.Рубцова, глава администрации поселения Н.И.Сероштан. Работники библиотеки провели церемонию вручения паспорта гражданина Р.Ф. юным сандатовцам. Духовой ансамбль сыграл марш и гимн России. В концертной программе приняли участие вокалисты:  Л.Мижирицкая,  Н.Божинский, а также Г.Светличная, С.Швецова (с. Ивановка), танцевальная группа «Фонтан энергии». </w:t>
      </w:r>
    </w:p>
    <w:p w:rsidR="00B759D0" w:rsidRDefault="00B759D0" w:rsidP="00296E11">
      <w:pPr>
        <w:spacing w:after="0"/>
        <w:rPr>
          <w:rFonts w:ascii="Times New Roman" w:hAnsi="Times New Roman"/>
          <w:b/>
          <w:sz w:val="28"/>
          <w:szCs w:val="28"/>
        </w:rPr>
      </w:pPr>
      <w:r w:rsidRPr="0072364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мероприятии присутствовало 2000 человек</w:t>
      </w:r>
      <w:r w:rsidRPr="00723649">
        <w:rPr>
          <w:rFonts w:ascii="Times New Roman" w:hAnsi="Times New Roman"/>
          <w:b/>
          <w:sz w:val="28"/>
          <w:szCs w:val="28"/>
        </w:rPr>
        <w:t>.</w:t>
      </w:r>
    </w:p>
    <w:p w:rsidR="00B759D0" w:rsidRPr="00723649" w:rsidRDefault="00B759D0" w:rsidP="00296E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9D0" w:rsidRDefault="00B759D0" w:rsidP="00977CD3">
      <w:pPr>
        <w:spacing w:after="0"/>
        <w:rPr>
          <w:rFonts w:ascii="Times New Roman" w:hAnsi="Times New Roman"/>
          <w:b/>
          <w:sz w:val="28"/>
          <w:szCs w:val="28"/>
        </w:rPr>
      </w:pPr>
      <w:r w:rsidRPr="00296E11">
        <w:rPr>
          <w:rFonts w:ascii="Times New Roman" w:hAnsi="Times New Roman"/>
          <w:b/>
          <w:sz w:val="28"/>
          <w:szCs w:val="28"/>
        </w:rPr>
        <w:t>11.06. Праздничная дискотека.</w:t>
      </w:r>
    </w:p>
    <w:p w:rsidR="00B759D0" w:rsidRDefault="00B759D0" w:rsidP="00296E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дискотеке звучали российские и зарубежные хиты. Танцевали сандатовцы и гости всех возрастов и национальностей. </w:t>
      </w:r>
    </w:p>
    <w:p w:rsidR="00B759D0" w:rsidRDefault="00B759D0" w:rsidP="00296E11">
      <w:pPr>
        <w:spacing w:after="0"/>
        <w:rPr>
          <w:rFonts w:ascii="Times New Roman" w:hAnsi="Times New Roman"/>
          <w:b/>
          <w:sz w:val="28"/>
          <w:szCs w:val="28"/>
        </w:rPr>
      </w:pPr>
      <w:r w:rsidRPr="0072364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мероприятии присутствовало 585 человек</w:t>
      </w:r>
      <w:r w:rsidRPr="00723649">
        <w:rPr>
          <w:rFonts w:ascii="Times New Roman" w:hAnsi="Times New Roman"/>
          <w:b/>
          <w:sz w:val="28"/>
          <w:szCs w:val="28"/>
        </w:rPr>
        <w:t>.</w:t>
      </w:r>
    </w:p>
    <w:p w:rsidR="00B759D0" w:rsidRDefault="00B759D0" w:rsidP="00296E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9D0" w:rsidRPr="00CE126D" w:rsidRDefault="00B759D0" w:rsidP="00CE12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13.06. </w:t>
      </w:r>
      <w:r w:rsidRPr="00CE126D">
        <w:rPr>
          <w:rFonts w:ascii="Times New Roman" w:hAnsi="Times New Roman"/>
          <w:b/>
          <w:sz w:val="28"/>
          <w:szCs w:val="28"/>
        </w:rPr>
        <w:t>Конкурсно – игровая программа «День солнечного лучика».</w:t>
      </w:r>
    </w:p>
    <w:p w:rsidR="00B759D0" w:rsidRPr="006839D8" w:rsidRDefault="00B759D0" w:rsidP="00CE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9D8">
        <w:rPr>
          <w:rFonts w:ascii="Times New Roman" w:hAnsi="Times New Roman"/>
          <w:sz w:val="28"/>
          <w:szCs w:val="28"/>
        </w:rPr>
        <w:t>В ходе мероприятия ребята с большим удовольствием принимали активное участие в различных конкурсах: «Собери лучики солнышка», «Вот оно какое солнышко», «Семья Солнца», «Перенеси солнышко», «Песенки про солнышко», «Загадки», а фантазии у ребят не было предела на вопрос: «На что похоже солнце?» - ответы были очень интересными, начиная с русской народной сказки «Колобок» и заканчивая – жаренной, подрумяненной яичницей. А в заключении ребята нарисовали своими носиками – улыбку солнышка!</w:t>
      </w:r>
    </w:p>
    <w:p w:rsidR="00B759D0" w:rsidRDefault="00B759D0" w:rsidP="00CE12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126D">
        <w:rPr>
          <w:rFonts w:ascii="Times New Roman" w:hAnsi="Times New Roman"/>
          <w:b/>
          <w:sz w:val="28"/>
          <w:szCs w:val="28"/>
        </w:rPr>
        <w:t>На мероприятии присутствовало 51 человек.</w:t>
      </w:r>
    </w:p>
    <w:p w:rsidR="00B759D0" w:rsidRPr="00CE126D" w:rsidRDefault="00B759D0" w:rsidP="00CE12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16.06.</w:t>
      </w:r>
      <w:r w:rsidRPr="00CE126D">
        <w:rPr>
          <w:rFonts w:ascii="Times New Roman" w:hAnsi="Times New Roman"/>
          <w:b/>
          <w:sz w:val="28"/>
          <w:szCs w:val="28"/>
        </w:rPr>
        <w:t xml:space="preserve"> Конкурсно – игровая программа «Веселые приключения в племени Сладкоежек».</w:t>
      </w:r>
    </w:p>
    <w:p w:rsidR="00B759D0" w:rsidRPr="006839D8" w:rsidRDefault="00B759D0" w:rsidP="00CE126D">
      <w:pPr>
        <w:spacing w:after="0"/>
        <w:rPr>
          <w:rFonts w:ascii="Times New Roman" w:hAnsi="Times New Roman"/>
          <w:sz w:val="28"/>
          <w:szCs w:val="28"/>
        </w:rPr>
      </w:pPr>
      <w:r w:rsidRPr="006839D8">
        <w:rPr>
          <w:rFonts w:ascii="Times New Roman" w:hAnsi="Times New Roman"/>
          <w:sz w:val="28"/>
          <w:szCs w:val="28"/>
        </w:rPr>
        <w:t>В ходе мероприятия ребята приняли активное участие в викторине «Сладкие вопросы», в конкурсах: «Кто быстрее съест вафлю, держа её только мизинцами рук», «Кто быстрее без помощи рук развернет конфетку и съест её», в играх «Съедобное – несъедобное», «Мы идем на фабрику конфет», «Гномики и ножки – топотушки», «Чупа – чупс». Рисовали обвертку мороженного, отгадывали «Сладкие загадки».</w:t>
      </w:r>
    </w:p>
    <w:p w:rsidR="00B759D0" w:rsidRPr="00CE126D" w:rsidRDefault="00B759D0" w:rsidP="00CE126D">
      <w:pPr>
        <w:rPr>
          <w:rFonts w:ascii="Times New Roman" w:hAnsi="Times New Roman"/>
          <w:b/>
          <w:sz w:val="28"/>
          <w:szCs w:val="28"/>
        </w:rPr>
      </w:pPr>
      <w:r w:rsidRPr="00CE126D">
        <w:rPr>
          <w:rFonts w:ascii="Times New Roman" w:hAnsi="Times New Roman"/>
          <w:b/>
          <w:sz w:val="28"/>
          <w:szCs w:val="28"/>
        </w:rPr>
        <w:t>На мероприятии присутствовало 54 человека.</w:t>
      </w:r>
    </w:p>
    <w:p w:rsidR="00B759D0" w:rsidRDefault="00B759D0" w:rsidP="0008290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18.06</w:t>
      </w:r>
      <w:r w:rsidRPr="007921A1">
        <w:rPr>
          <w:rFonts w:ascii="Times New Roman" w:hAnsi="Times New Roman"/>
          <w:b/>
          <w:sz w:val="28"/>
          <w:szCs w:val="28"/>
        </w:rPr>
        <w:t>. Спортивные соревнования</w:t>
      </w:r>
      <w:r>
        <w:rPr>
          <w:rFonts w:ascii="Times New Roman" w:hAnsi="Times New Roman"/>
          <w:b/>
          <w:sz w:val="28"/>
          <w:szCs w:val="28"/>
        </w:rPr>
        <w:t xml:space="preserve"> по волейболу</w:t>
      </w:r>
      <w:r w:rsidRPr="007921A1">
        <w:rPr>
          <w:rFonts w:ascii="Times New Roman" w:hAnsi="Times New Roman"/>
          <w:b/>
          <w:sz w:val="28"/>
          <w:szCs w:val="28"/>
        </w:rPr>
        <w:t xml:space="preserve">. </w:t>
      </w:r>
      <w:r w:rsidRPr="007921A1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B759D0" w:rsidRPr="00082903" w:rsidRDefault="00B759D0" w:rsidP="007921A1">
      <w:pPr>
        <w:rPr>
          <w:rFonts w:ascii="Times New Roman" w:hAnsi="Times New Roman"/>
          <w:b/>
          <w:sz w:val="28"/>
          <w:szCs w:val="28"/>
        </w:rPr>
      </w:pPr>
      <w:r w:rsidRPr="00082903">
        <w:rPr>
          <w:rFonts w:ascii="Times New Roman" w:hAnsi="Times New Roman"/>
          <w:b/>
          <w:sz w:val="28"/>
          <w:szCs w:val="28"/>
        </w:rPr>
        <w:t>На мероприятии присутствовало 205 человек.</w:t>
      </w:r>
    </w:p>
    <w:p w:rsidR="00B759D0" w:rsidRDefault="00B759D0" w:rsidP="00070A4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21.06.</w:t>
      </w:r>
      <w:r w:rsidRPr="00070A44">
        <w:rPr>
          <w:rFonts w:ascii="Times New Roman" w:hAnsi="Times New Roman"/>
          <w:b/>
          <w:sz w:val="28"/>
          <w:szCs w:val="28"/>
        </w:rPr>
        <w:t xml:space="preserve"> Конкурсно – развлекательная программа «Королевство витаминов».</w:t>
      </w:r>
      <w:r w:rsidRPr="00070A44">
        <w:rPr>
          <w:rFonts w:ascii="Times New Roman" w:hAnsi="Times New Roman"/>
          <w:i/>
          <w:sz w:val="28"/>
          <w:szCs w:val="28"/>
        </w:rPr>
        <w:t xml:space="preserve"> </w:t>
      </w:r>
      <w:r w:rsidRPr="007921A1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 w:rsidRPr="00070A44">
        <w:rPr>
          <w:rFonts w:ascii="Times New Roman" w:hAnsi="Times New Roman"/>
          <w:sz w:val="28"/>
          <w:szCs w:val="28"/>
        </w:rPr>
        <w:t>В ходе мероприятия вместе с ведущей ребята отправились в «Королевство витаминов». Вначале они посетили сад, где поиграли в игру «Волшебный мешочек», затем отправились в огород, где отгадывали загадки и играли в игры: «Собери овощи и фрукты», «Четвертый лишний», после добрались и до ягод, где рассказали стихотворения о ягодах и водили хоровод «По малину в сад пойдем». В конце мероприятия  дети получили в подарок витаминки аскорбиновой кислоты.</w:t>
      </w:r>
      <w:r w:rsidRPr="001B153A">
        <w:rPr>
          <w:rFonts w:ascii="Times New Roman" w:hAnsi="Times New Roman"/>
          <w:b/>
          <w:sz w:val="28"/>
          <w:szCs w:val="28"/>
        </w:rPr>
        <w:t xml:space="preserve"> 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 w:rsidRPr="001B153A">
        <w:rPr>
          <w:rFonts w:ascii="Times New Roman" w:hAnsi="Times New Roman"/>
          <w:b/>
          <w:sz w:val="28"/>
          <w:szCs w:val="28"/>
        </w:rPr>
        <w:t>На мероприятии присутствовало 53 человека.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9D0" w:rsidRDefault="00B759D0" w:rsidP="006077C1">
      <w:pPr>
        <w:spacing w:after="0"/>
        <w:rPr>
          <w:rFonts w:ascii="Times New Roman" w:hAnsi="Times New Roman"/>
          <w:b/>
          <w:sz w:val="28"/>
          <w:szCs w:val="28"/>
        </w:rPr>
      </w:pPr>
      <w:r w:rsidRPr="00070A44">
        <w:rPr>
          <w:rFonts w:ascii="Times New Roman" w:hAnsi="Times New Roman"/>
          <w:b/>
          <w:sz w:val="28"/>
          <w:szCs w:val="28"/>
        </w:rPr>
        <w:t>22.06. Митинг, посвящённый дню памяти и скорби.</w:t>
      </w:r>
    </w:p>
    <w:p w:rsidR="00B759D0" w:rsidRPr="006077C1" w:rsidRDefault="00B759D0" w:rsidP="006077C1">
      <w:pPr>
        <w:spacing w:after="0"/>
        <w:rPr>
          <w:rFonts w:ascii="Times New Roman" w:hAnsi="Times New Roman"/>
          <w:sz w:val="28"/>
          <w:szCs w:val="28"/>
        </w:rPr>
      </w:pPr>
      <w:r w:rsidRPr="006077C1">
        <w:rPr>
          <w:rFonts w:ascii="Times New Roman" w:hAnsi="Times New Roman"/>
          <w:sz w:val="28"/>
          <w:szCs w:val="28"/>
        </w:rPr>
        <w:t xml:space="preserve">На митинге </w:t>
      </w:r>
      <w:r>
        <w:rPr>
          <w:rFonts w:ascii="Times New Roman" w:hAnsi="Times New Roman"/>
          <w:sz w:val="28"/>
          <w:szCs w:val="28"/>
        </w:rPr>
        <w:t>присутствовали сандатовцы разного возраста, представители организаций и предприятий. Глава поселения сказал несколько слов, все почтили погибших на войне и умерших ветеранов минутой молчания. После этого возложили гирлянду славы и цветы к подножию памятника.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92</w:t>
      </w:r>
      <w:r w:rsidRPr="001B153A">
        <w:rPr>
          <w:rFonts w:ascii="Times New Roman" w:hAnsi="Times New Roman"/>
          <w:b/>
          <w:sz w:val="28"/>
          <w:szCs w:val="28"/>
        </w:rPr>
        <w:t xml:space="preserve"> человека.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 Беседа «Группа «Непоседы».</w:t>
      </w:r>
    </w:p>
    <w:p w:rsidR="00B759D0" w:rsidRDefault="00B759D0" w:rsidP="00070A44">
      <w:pPr>
        <w:spacing w:after="0"/>
        <w:rPr>
          <w:rFonts w:ascii="Times New Roman" w:hAnsi="Times New Roman"/>
          <w:sz w:val="28"/>
          <w:szCs w:val="28"/>
        </w:rPr>
      </w:pPr>
      <w:r w:rsidRPr="005B2FE7">
        <w:rPr>
          <w:rFonts w:ascii="Times New Roman" w:hAnsi="Times New Roman"/>
          <w:sz w:val="28"/>
          <w:szCs w:val="28"/>
        </w:rPr>
        <w:t>Беседа была организована для детей оздоровительного лагеря.</w:t>
      </w:r>
      <w:r>
        <w:rPr>
          <w:rFonts w:ascii="Times New Roman" w:hAnsi="Times New Roman"/>
          <w:sz w:val="28"/>
          <w:szCs w:val="28"/>
        </w:rPr>
        <w:t xml:space="preserve"> Худрук СДК Н.Божинский рассказал о том, что группа была создана в апреле 1991 года.</w:t>
      </w:r>
    </w:p>
    <w:p w:rsidR="00B759D0" w:rsidRPr="005B2FE7" w:rsidRDefault="00B759D0" w:rsidP="00070A44">
      <w:pPr>
        <w:spacing w:after="0"/>
        <w:rPr>
          <w:rFonts w:ascii="Times New Roman" w:hAnsi="Times New Roman"/>
          <w:sz w:val="28"/>
          <w:szCs w:val="28"/>
        </w:rPr>
      </w:pPr>
      <w:r w:rsidRPr="005B2FE7">
        <w:rPr>
          <w:rFonts w:ascii="Times New Roman" w:hAnsi="Times New Roman"/>
          <w:sz w:val="28"/>
          <w:szCs w:val="28"/>
          <w:shd w:val="clear" w:color="auto" w:fill="FFFFFF"/>
        </w:rPr>
        <w:t>Детей обучают</w:t>
      </w:r>
      <w:r w:rsidRPr="005B2FE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tooltip="Сольфеджио" w:history="1">
        <w:r w:rsidRPr="005B2FE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сольфеджио</w:t>
        </w:r>
      </w:hyperlink>
      <w:r w:rsidRPr="005B2FE7">
        <w:rPr>
          <w:rFonts w:ascii="Times New Roman" w:hAnsi="Times New Roman"/>
          <w:sz w:val="28"/>
          <w:szCs w:val="28"/>
          <w:shd w:val="clear" w:color="auto" w:fill="FFFFFF"/>
        </w:rPr>
        <w:t>, актёрскому мастерству, сценической речи и танцу.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Группа является участником многих концертов,  которые транслируются по телевидению. Все вместе вспомнили песни группы.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30 человек</w:t>
      </w:r>
      <w:r w:rsidRPr="001B153A">
        <w:rPr>
          <w:rFonts w:ascii="Times New Roman" w:hAnsi="Times New Roman"/>
          <w:b/>
          <w:sz w:val="28"/>
          <w:szCs w:val="28"/>
        </w:rPr>
        <w:t>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9D0" w:rsidRDefault="00B759D0" w:rsidP="00070A44">
      <w:pPr>
        <w:spacing w:after="0"/>
        <w:rPr>
          <w:rFonts w:ascii="Times New Roman" w:hAnsi="Times New Roman"/>
          <w:i/>
          <w:sz w:val="28"/>
          <w:szCs w:val="28"/>
        </w:rPr>
      </w:pPr>
      <w:r w:rsidRPr="00070A44">
        <w:rPr>
          <w:rFonts w:ascii="Times New Roman" w:hAnsi="Times New Roman"/>
          <w:b/>
          <w:sz w:val="28"/>
          <w:szCs w:val="28"/>
        </w:rPr>
        <w:t>27.06. Интеллектуально – познавательная программа «Волшебная страна здоровья»</w:t>
      </w:r>
      <w:r w:rsidRPr="009B40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1A1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B759D0" w:rsidRDefault="00B759D0" w:rsidP="00070A44">
      <w:pPr>
        <w:spacing w:after="0"/>
        <w:rPr>
          <w:rFonts w:ascii="Times New Roman" w:hAnsi="Times New Roman"/>
          <w:sz w:val="28"/>
          <w:szCs w:val="28"/>
        </w:rPr>
      </w:pPr>
      <w:r w:rsidRPr="00070A44">
        <w:rPr>
          <w:rFonts w:ascii="Times New Roman" w:hAnsi="Times New Roman"/>
          <w:sz w:val="28"/>
          <w:szCs w:val="28"/>
        </w:rPr>
        <w:t>Вначале мероприятия ведущая рассказала, что во все времена человек стремился к здоровому образу жизни. О том, какие продукты полезные ребята узнали, отгадав загадки. Узнали о полезности овощей и фруктов в которых содержаться витамины А, Б, С. Поговорили о грязи как источнике множества бактерий, которые могут вызвать различные заболевания. Сформулировали правила ухода за собой. Познакомились с природными докторами: Солнцем, Чистой Водой и Свежим Воздухом, которые помогают нам сохранить и укрепить здоровье. По окончании программы были проведены: игра «Что такое хорошо и что такое плохо» и рефлексия.</w:t>
      </w:r>
    </w:p>
    <w:p w:rsidR="00B759D0" w:rsidRPr="0044300C" w:rsidRDefault="00B759D0" w:rsidP="00070A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мероприятии присутствовали</w:t>
      </w:r>
      <w:r w:rsidRPr="0044300C">
        <w:rPr>
          <w:rFonts w:ascii="Times New Roman" w:hAnsi="Times New Roman"/>
          <w:b/>
          <w:sz w:val="28"/>
          <w:szCs w:val="28"/>
        </w:rPr>
        <w:t xml:space="preserve"> 51 человек.</w:t>
      </w:r>
    </w:p>
    <w:p w:rsidR="00B759D0" w:rsidRDefault="00B759D0" w:rsidP="006077C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28.06. Участие в торжественной части выпускного вечера. </w:t>
      </w:r>
      <w:r w:rsidRPr="00070A44">
        <w:rPr>
          <w:rFonts w:ascii="Times New Roman" w:hAnsi="Times New Roman"/>
          <w:i/>
          <w:sz w:val="28"/>
          <w:szCs w:val="28"/>
        </w:rPr>
        <w:t>(семейный отдых).</w:t>
      </w:r>
    </w:p>
    <w:p w:rsidR="00B759D0" w:rsidRPr="006077C1" w:rsidRDefault="00B759D0" w:rsidP="006077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подготовке и проведении вечера приняли участие Н.Божинский – худрук СДК, в качестве звукооператора и  Н.Дышлевая  - балетмейстер СДК (постановка танцев).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500 человек</w:t>
      </w:r>
      <w:r w:rsidRPr="001B153A">
        <w:rPr>
          <w:rFonts w:ascii="Times New Roman" w:hAnsi="Times New Roman"/>
          <w:b/>
          <w:sz w:val="28"/>
          <w:szCs w:val="28"/>
        </w:rPr>
        <w:t>.</w:t>
      </w:r>
    </w:p>
    <w:p w:rsidR="00B759D0" w:rsidRDefault="00B759D0" w:rsidP="00070A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59D0" w:rsidRDefault="00B759D0" w:rsidP="00274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30.06. Познавательно-развлекательная программа «Волшебный мир красок».</w:t>
      </w:r>
    </w:p>
    <w:p w:rsidR="00B759D0" w:rsidRPr="006839D8" w:rsidRDefault="00B759D0" w:rsidP="002745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  <w:r w:rsidRPr="006839D8">
        <w:rPr>
          <w:rFonts w:ascii="Times New Roman" w:hAnsi="Times New Roman"/>
          <w:sz w:val="28"/>
          <w:szCs w:val="28"/>
        </w:rPr>
        <w:t xml:space="preserve"> рассказала о новом методе рисования «слепое рисование», рисование с завязанными глазами. После организовала работу в парах, где рисовать нужно было одним карандашом на двоих, пер</w:t>
      </w:r>
      <w:r>
        <w:rPr>
          <w:rFonts w:ascii="Times New Roman" w:hAnsi="Times New Roman"/>
          <w:sz w:val="28"/>
          <w:szCs w:val="28"/>
        </w:rPr>
        <w:t xml:space="preserve">едавая его друг другу </w:t>
      </w:r>
      <w:r w:rsidRPr="006839D8">
        <w:rPr>
          <w:rFonts w:ascii="Times New Roman" w:hAnsi="Times New Roman"/>
          <w:sz w:val="28"/>
          <w:szCs w:val="28"/>
        </w:rPr>
        <w:t xml:space="preserve"> с з</w:t>
      </w:r>
      <w:r>
        <w:rPr>
          <w:rFonts w:ascii="Times New Roman" w:hAnsi="Times New Roman"/>
          <w:sz w:val="28"/>
          <w:szCs w:val="28"/>
        </w:rPr>
        <w:t xml:space="preserve">акрытыми глазами. </w:t>
      </w:r>
      <w:r w:rsidRPr="006839D8">
        <w:rPr>
          <w:rFonts w:ascii="Times New Roman" w:hAnsi="Times New Roman"/>
          <w:sz w:val="28"/>
          <w:szCs w:val="28"/>
        </w:rPr>
        <w:t xml:space="preserve">Так же в ходе мероприятия просмотрели презентацию о художниках – инвалидах мира и России, их работах и достижениях. После познакомила еще с некоторыми видами рисования «рисование руками», «разбрасывания красок», «эбру – рисование на воде». </w:t>
      </w:r>
    </w:p>
    <w:p w:rsidR="00B759D0" w:rsidRPr="002745D9" w:rsidRDefault="00B759D0" w:rsidP="002745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745D9">
        <w:rPr>
          <w:rFonts w:ascii="Times New Roman" w:hAnsi="Times New Roman"/>
          <w:b/>
          <w:sz w:val="28"/>
          <w:szCs w:val="28"/>
        </w:rPr>
        <w:t>На мероприятии присутствовало 52 человека.</w:t>
      </w:r>
      <w:bookmarkStart w:id="0" w:name="_GoBack"/>
      <w:bookmarkEnd w:id="0"/>
    </w:p>
    <w:p w:rsidR="00B759D0" w:rsidRPr="002745D9" w:rsidRDefault="00B759D0" w:rsidP="007921A1">
      <w:pPr>
        <w:rPr>
          <w:rFonts w:ascii="Times New Roman" w:hAnsi="Times New Roman"/>
          <w:b/>
          <w:sz w:val="28"/>
          <w:szCs w:val="28"/>
        </w:rPr>
      </w:pPr>
    </w:p>
    <w:p w:rsidR="00B759D0" w:rsidRPr="00296E11" w:rsidRDefault="00B759D0" w:rsidP="00977C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МБУК СР «СДК Сандатовского с.п.»                   О.С.Дышлевая</w:t>
      </w:r>
    </w:p>
    <w:sectPr w:rsidR="00B759D0" w:rsidRPr="00296E11" w:rsidSect="00EB2D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D3"/>
    <w:rsid w:val="00070A44"/>
    <w:rsid w:val="00082903"/>
    <w:rsid w:val="000A4F60"/>
    <w:rsid w:val="001B153A"/>
    <w:rsid w:val="00212054"/>
    <w:rsid w:val="00243B72"/>
    <w:rsid w:val="002745D9"/>
    <w:rsid w:val="00296E11"/>
    <w:rsid w:val="0044300C"/>
    <w:rsid w:val="0048559A"/>
    <w:rsid w:val="004B1A00"/>
    <w:rsid w:val="0054357B"/>
    <w:rsid w:val="00587431"/>
    <w:rsid w:val="005B2FE7"/>
    <w:rsid w:val="006077C1"/>
    <w:rsid w:val="00651B00"/>
    <w:rsid w:val="00675095"/>
    <w:rsid w:val="006839D8"/>
    <w:rsid w:val="006A1BC8"/>
    <w:rsid w:val="00713119"/>
    <w:rsid w:val="00723649"/>
    <w:rsid w:val="007921A1"/>
    <w:rsid w:val="008A4C1E"/>
    <w:rsid w:val="00977CD3"/>
    <w:rsid w:val="009B4099"/>
    <w:rsid w:val="00A63C2C"/>
    <w:rsid w:val="00B759D0"/>
    <w:rsid w:val="00CE126D"/>
    <w:rsid w:val="00D14D56"/>
    <w:rsid w:val="00E364D0"/>
    <w:rsid w:val="00EB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7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77C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2F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0%BE%D0%BB%D1%8C%D1%84%D0%B5%D0%B4%D0%B6%D0%B8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4</Pages>
  <Words>1254</Words>
  <Characters>7148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12</cp:revision>
  <dcterms:created xsi:type="dcterms:W3CDTF">2017-06-21T07:12:00Z</dcterms:created>
  <dcterms:modified xsi:type="dcterms:W3CDTF">2017-07-09T07:10:00Z</dcterms:modified>
</cp:coreProperties>
</file>