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0" w:rsidRPr="00D03D17" w:rsidRDefault="00952DC0" w:rsidP="001562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СОГЛАСОВАННО                                                                                                                      УТВЕРЖДАЮ</w:t>
      </w:r>
    </w:p>
    <w:p w:rsidR="00952DC0" w:rsidRPr="00D03D17" w:rsidRDefault="00952DC0" w:rsidP="001562D0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Глава Сандатовского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>с.п.                                                                                                             Директор МБУК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СР</w:t>
      </w:r>
    </w:p>
    <w:p w:rsidR="00952DC0" w:rsidRPr="00D03D17" w:rsidRDefault="00952DC0" w:rsidP="001562D0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______________ Н.И.Сероштан                                                                                              «СДК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>Сандатовского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>с.п.»</w:t>
      </w:r>
    </w:p>
    <w:p w:rsidR="00952DC0" w:rsidRPr="00D03D17" w:rsidRDefault="00952DC0" w:rsidP="001562D0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____________ О.С.Дышлевая</w:t>
      </w:r>
    </w:p>
    <w:p w:rsidR="00952DC0" w:rsidRPr="00D03D17" w:rsidRDefault="00952DC0" w:rsidP="001562D0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952DC0" w:rsidRDefault="00952DC0" w:rsidP="001562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2DC0" w:rsidRPr="002A34BC" w:rsidRDefault="00952DC0" w:rsidP="0015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4BC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952DC0" w:rsidRPr="002A34BC" w:rsidRDefault="00952DC0" w:rsidP="0015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4BC"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952DC0" w:rsidRPr="002A34BC" w:rsidRDefault="00952DC0" w:rsidP="0015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4BC">
        <w:rPr>
          <w:rFonts w:ascii="Times New Roman" w:hAnsi="Times New Roman"/>
          <w:b/>
          <w:sz w:val="28"/>
          <w:szCs w:val="28"/>
        </w:rPr>
        <w:t>СДК с. Сандата</w:t>
      </w:r>
    </w:p>
    <w:p w:rsidR="00952DC0" w:rsidRPr="002A34BC" w:rsidRDefault="00952DC0" w:rsidP="0015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34BC">
        <w:rPr>
          <w:rFonts w:ascii="Times New Roman" w:hAnsi="Times New Roman"/>
          <w:b/>
          <w:sz w:val="28"/>
          <w:szCs w:val="28"/>
        </w:rPr>
        <w:t xml:space="preserve"> на 1 квартал 2016 года. </w:t>
      </w: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384"/>
        <w:gridCol w:w="6237"/>
        <w:gridCol w:w="2977"/>
        <w:gridCol w:w="2268"/>
        <w:gridCol w:w="1559"/>
      </w:tblGrid>
      <w:tr w:rsidR="00952DC0" w:rsidRPr="00D7559C" w:rsidTr="00D45DD5">
        <w:trPr>
          <w:trHeight w:val="987"/>
        </w:trPr>
        <w:tc>
          <w:tcPr>
            <w:tcW w:w="1701" w:type="dxa"/>
          </w:tcPr>
          <w:p w:rsidR="00952DC0" w:rsidRPr="00D7559C" w:rsidRDefault="00952DC0" w:rsidP="003D1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52DC0" w:rsidRPr="00D7559C" w:rsidRDefault="00952DC0" w:rsidP="003D1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4" w:type="dxa"/>
          </w:tcPr>
          <w:p w:rsidR="00952DC0" w:rsidRPr="00D7559C" w:rsidRDefault="00952DC0" w:rsidP="003D16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прове-дения</w:t>
            </w:r>
          </w:p>
        </w:tc>
        <w:tc>
          <w:tcPr>
            <w:tcW w:w="6237" w:type="dxa"/>
          </w:tcPr>
          <w:p w:rsidR="00952DC0" w:rsidRPr="00D7559C" w:rsidRDefault="00952DC0" w:rsidP="003D16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77" w:type="dxa"/>
          </w:tcPr>
          <w:p w:rsidR="00952DC0" w:rsidRPr="00D7559C" w:rsidRDefault="00952DC0" w:rsidP="003D16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52DC0" w:rsidRPr="00D7559C" w:rsidRDefault="00952DC0" w:rsidP="003D16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952DC0" w:rsidRPr="00D7559C" w:rsidRDefault="00952DC0" w:rsidP="003D16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59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45DD5" w:rsidRDefault="00952DC0" w:rsidP="00D45D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DD5">
              <w:rPr>
                <w:rFonts w:ascii="Times New Roman" w:hAnsi="Times New Roman"/>
                <w:sz w:val="28"/>
                <w:szCs w:val="28"/>
              </w:rPr>
              <w:t>02.01.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59C">
              <w:rPr>
                <w:rFonts w:ascii="Times New Roman" w:hAnsi="Times New Roman"/>
                <w:bCs/>
                <w:sz w:val="28"/>
                <w:szCs w:val="28"/>
              </w:rPr>
              <w:t>20.00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59C">
              <w:rPr>
                <w:rFonts w:ascii="Times New Roman" w:hAnsi="Times New Roman"/>
                <w:bCs/>
                <w:sz w:val="28"/>
                <w:szCs w:val="28"/>
              </w:rPr>
              <w:t>Новогодний вечер отдыха для молодёжи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59C">
              <w:rPr>
                <w:rFonts w:ascii="Times New Roman" w:hAnsi="Times New Roman"/>
                <w:bCs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59C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03.01.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для детей </w:t>
            </w:r>
          </w:p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zh-CN"/>
              </w:rPr>
              <w:t>Дискотека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06.01.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Позновательно-игровая программа для детей        «Русские традиции»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zh-CN"/>
              </w:rPr>
              <w:t>Рождественская дискотека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Новогодняя викторина « Год обезьяны» для детей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384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 00 ч.</w:t>
            </w:r>
          </w:p>
        </w:tc>
        <w:tc>
          <w:tcPr>
            <w:tcW w:w="6237" w:type="dxa"/>
          </w:tcPr>
          <w:p w:rsidR="00952DC0" w:rsidRPr="00D7559C" w:rsidRDefault="00952DC0" w:rsidP="00D45DD5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zh-CN"/>
              </w:rPr>
              <w:t>Дискотека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10.01</w:t>
            </w:r>
          </w:p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 10.00 ч.</w:t>
            </w:r>
          </w:p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Спортивно-игровая программа </w:t>
            </w:r>
          </w:p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952DC0" w:rsidRPr="00D7559C" w:rsidRDefault="00952DC0" w:rsidP="00D45DD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для детей по проф. з.о.ж.    </w:t>
            </w:r>
          </w:p>
        </w:tc>
        <w:tc>
          <w:tcPr>
            <w:tcW w:w="2977" w:type="dxa"/>
          </w:tcPr>
          <w:p w:rsidR="00952DC0" w:rsidRPr="00D7559C" w:rsidRDefault="00952DC0" w:rsidP="00D45DD5">
            <w:pPr>
              <w:jc w:val="center"/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D45DD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11.01.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 13.30 ч.</w:t>
            </w:r>
          </w:p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DC0" w:rsidRPr="00AB3FB8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Спортивно-развлекательное мероприятие «Русская зима» по проф. (зож)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Пл.СДК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«Он слышал время» о С.С. Прокофьеве.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Кружков. комн.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  13.30 ч.</w:t>
            </w:r>
          </w:p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952DC0" w:rsidRPr="000243F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"Освобождение города Сальска"</w:t>
            </w:r>
          </w:p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- к 73 годовщине  освобождения </w:t>
            </w: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 Сальска и района в годы Великой Отечественной войны.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Кружков. комн.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09.30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митинге посвящённом 73 годовщине освобождения г. Сальска и района в годы Великой Отечественной войны.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Площадь у памятника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18.00.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соревнования по баскетболу.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27.01.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13.30.ч.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Познавательно - развлекательная программа</w:t>
            </w:r>
          </w:p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«Путешествие по стране Толерантности»  </w:t>
            </w:r>
          </w:p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детей. 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Беседа </w:t>
            </w:r>
          </w:p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«Времена года» А.Вивальди. «Зима».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Кружков. комн.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29.01.</w:t>
            </w:r>
          </w:p>
        </w:tc>
        <w:tc>
          <w:tcPr>
            <w:tcW w:w="1384" w:type="dxa"/>
          </w:tcPr>
          <w:p w:rsidR="00952DC0" w:rsidRPr="00D7559C" w:rsidRDefault="00952DC0" w:rsidP="009E051E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 13.30 ч.</w:t>
            </w:r>
          </w:p>
        </w:tc>
        <w:tc>
          <w:tcPr>
            <w:tcW w:w="6237" w:type="dxa"/>
          </w:tcPr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Познавательная программа </w:t>
            </w:r>
          </w:p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«Наши права» </w:t>
            </w:r>
          </w:p>
          <w:p w:rsidR="00952DC0" w:rsidRPr="00D7559C" w:rsidRDefault="00952DC0" w:rsidP="009E05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для молодёжи.</w:t>
            </w:r>
          </w:p>
        </w:tc>
        <w:tc>
          <w:tcPr>
            <w:tcW w:w="2977" w:type="dxa"/>
          </w:tcPr>
          <w:p w:rsidR="00952DC0" w:rsidRPr="00D7559C" w:rsidRDefault="00952DC0" w:rsidP="009E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Кружков. комн.</w:t>
            </w:r>
          </w:p>
        </w:tc>
        <w:tc>
          <w:tcPr>
            <w:tcW w:w="2268" w:type="dxa"/>
          </w:tcPr>
          <w:p w:rsidR="00952DC0" w:rsidRPr="00D7559C" w:rsidRDefault="00952DC0" w:rsidP="00024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</w:t>
            </w:r>
          </w:p>
        </w:tc>
        <w:tc>
          <w:tcPr>
            <w:tcW w:w="1559" w:type="dxa"/>
          </w:tcPr>
          <w:p w:rsidR="00952DC0" w:rsidRPr="00D7559C" w:rsidRDefault="00952DC0" w:rsidP="009E05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Познавательно-развлекательная программа «Прекрасный мир мультипликации» 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для детей.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05.02.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«Весёлые старты» (зож)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СДК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06.02.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проведении торжественной части вечера-встречи выпускников школы №42.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Школа №42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«Есть такая профессия Родину защищать».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09.02.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C22BA8" w:rsidRDefault="00952DC0" w:rsidP="002A34BC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C22BA8">
              <w:rPr>
                <w:b w:val="0"/>
                <w:sz w:val="28"/>
                <w:szCs w:val="28"/>
              </w:rPr>
              <w:t>Познавательно-развлекательна</w:t>
            </w:r>
            <w:r w:rsidRPr="00E053BA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C22BA8">
              <w:rPr>
                <w:b w:val="0"/>
                <w:bCs w:val="0"/>
                <w:color w:val="333333"/>
                <w:sz w:val="28"/>
                <w:szCs w:val="28"/>
              </w:rPr>
              <w:t>программа «Вежливые слова»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СДК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09.02.- 29.02.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«Есть такая профессия Родину защищать».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12.02.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«Песни, рождённые в Афганистане».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12.02.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Вечер отдыха для молодых семей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«Под крылом св. Валентина».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14.02.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 выводу войск из Афганистана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color w:val="000000"/>
                <w:sz w:val="28"/>
                <w:szCs w:val="28"/>
              </w:rPr>
              <w:t>«Никто не создан для войны»</w:t>
            </w:r>
            <w:r w:rsidRPr="00D7559C">
              <w:rPr>
                <w:color w:val="000000"/>
                <w:sz w:val="30"/>
                <w:szCs w:val="30"/>
              </w:rPr>
              <w:t xml:space="preserve"> </w:t>
            </w:r>
            <w:r w:rsidRPr="00D7559C">
              <w:rPr>
                <w:rFonts w:ascii="Times New Roman" w:hAnsi="Times New Roman"/>
                <w:sz w:val="28"/>
                <w:szCs w:val="28"/>
              </w:rPr>
              <w:t>для молод.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Конкурсно-спортивная программа                           «Солдат – имя гордое»</w:t>
            </w:r>
            <w:r w:rsidRPr="00D75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Праздничный концерт, посвящённый дню защитника Отечества 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Зрит.зал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24.02.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10.30 ч.</w:t>
            </w:r>
          </w:p>
        </w:tc>
        <w:tc>
          <w:tcPr>
            <w:tcW w:w="6237" w:type="dxa"/>
          </w:tcPr>
          <w:p w:rsidR="00952DC0" w:rsidRPr="00C22BA8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Квест « В поисках сокровищ»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/>
              <w:jc w:val="center"/>
              <w:rPr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Беседа</w:t>
            </w:r>
            <w:r w:rsidRPr="00D7559C">
              <w:rPr>
                <w:lang w:eastAsia="ar-SA"/>
              </w:rPr>
              <w:t xml:space="preserve"> </w:t>
            </w:r>
          </w:p>
          <w:p w:rsidR="00952DC0" w:rsidRPr="00DE686B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686B">
              <w:rPr>
                <w:rFonts w:ascii="Times New Roman" w:hAnsi="Times New Roman"/>
                <w:sz w:val="28"/>
                <w:szCs w:val="28"/>
                <w:lang w:eastAsia="ar-SA"/>
              </w:rPr>
              <w:t>«Ноктюрн»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«Террорим – угроза общества» 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для молодёжи.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Познавательная игра </w:t>
            </w:r>
            <w:r w:rsidRPr="00D7559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D7559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Экологическое</w:t>
            </w:r>
            <w:r w:rsidRPr="00D7559C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755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ассорти”.</w:t>
            </w:r>
            <w:r w:rsidRPr="00D7559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Чит.зал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:rsidR="00952DC0" w:rsidRPr="00D03D17" w:rsidRDefault="00952DC0" w:rsidP="00156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384"/>
        <w:gridCol w:w="6237"/>
        <w:gridCol w:w="2977"/>
        <w:gridCol w:w="2268"/>
        <w:gridCol w:w="1559"/>
      </w:tblGrid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05.03.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Развлекательная программа для детей</w:t>
            </w:r>
          </w:p>
          <w:p w:rsidR="00952DC0" w:rsidRPr="00D7559C" w:rsidRDefault="00952DC0" w:rsidP="002A34BC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Style w:val="apple-converted-space"/>
                <w:rFonts w:ascii="Times New Roman" w:hAnsi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  <w:t> </w:t>
            </w:r>
            <w:r w:rsidRPr="00D755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«Масленица гуляет - детей в хоровод собирает»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07.03.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Праздничный концерт,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посвящённый Международному женскому дню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Зрит.зал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D7559C">
              <w:rPr>
                <w:lang w:eastAsia="ar-SA"/>
              </w:rPr>
              <w:t xml:space="preserve"> 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FD">
              <w:rPr>
                <w:rFonts w:ascii="Times New Roman" w:hAnsi="Times New Roman"/>
                <w:sz w:val="28"/>
                <w:szCs w:val="28"/>
                <w:lang w:eastAsia="ar-SA"/>
              </w:rPr>
              <w:t>«Как родилась опера».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Кружков. комн.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782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952DC0" w:rsidRPr="00D7559C" w:rsidTr="003D16F4">
        <w:trPr>
          <w:trHeight w:val="782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12.03.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Сказочные игры для младших школьников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«Волшебная страна».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52DC0" w:rsidRPr="00D7559C" w:rsidTr="003D16F4">
        <w:trPr>
          <w:trHeight w:val="782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15.03.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13.30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 В стране дорожных знаков»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2DC0" w:rsidRPr="00D7559C" w:rsidTr="003D16F4">
        <w:trPr>
          <w:trHeight w:val="782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10.30ч.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 программа, посвященная дню Земли « Я люблю свою Землю!»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52DC0" w:rsidRPr="00D7559C" w:rsidTr="003D16F4">
        <w:trPr>
          <w:trHeight w:val="782"/>
        </w:trPr>
        <w:tc>
          <w:tcPr>
            <w:tcW w:w="1701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20.00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Вечер отдыха для молодых семей.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Дискозал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23.03.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Беседа</w:t>
            </w:r>
            <w:r w:rsidRPr="00D7559C">
              <w:rPr>
                <w:lang w:eastAsia="ar-SA"/>
              </w:rPr>
              <w:t xml:space="preserve"> </w:t>
            </w:r>
          </w:p>
          <w:p w:rsidR="00952DC0" w:rsidRPr="001356FD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56FD">
              <w:rPr>
                <w:rFonts w:ascii="Times New Roman" w:hAnsi="Times New Roman"/>
                <w:sz w:val="28"/>
                <w:szCs w:val="28"/>
                <w:lang w:eastAsia="ar-SA"/>
              </w:rPr>
              <w:t>«Самый главный оркестр».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Кружковая комната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Божинский Н.Н.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25.03.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 Вместе весело шагать»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52DC0" w:rsidRPr="00D7559C" w:rsidTr="00756879">
        <w:trPr>
          <w:trHeight w:val="695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Огонёк ко дню работника культуры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Кружковая комната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25.03.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19.00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Спортзал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Тимофеев О.И.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Спортивно-игровая программа</w:t>
            </w:r>
          </w:p>
          <w:p w:rsidR="00952DC0" w:rsidRPr="00D7559C" w:rsidRDefault="00952DC0" w:rsidP="002A3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«Здоровее хотим стать!»</w:t>
            </w: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(зож)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Андросова Л.В.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Конкурс рисунка 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30.03.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10.30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«Огонь друг и враг человека». (зож)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Кружковая комната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Широкая А.А.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952DC0" w:rsidRPr="00D7559C" w:rsidTr="003D16F4">
        <w:trPr>
          <w:trHeight w:val="594"/>
        </w:trPr>
        <w:tc>
          <w:tcPr>
            <w:tcW w:w="1701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31.03.</w:t>
            </w:r>
          </w:p>
        </w:tc>
        <w:tc>
          <w:tcPr>
            <w:tcW w:w="1384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6237" w:type="dxa"/>
          </w:tcPr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952DC0" w:rsidRPr="00D7559C" w:rsidRDefault="00952DC0" w:rsidP="002A34BC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tcW w:w="2977" w:type="dxa"/>
          </w:tcPr>
          <w:p w:rsidR="00952DC0" w:rsidRPr="00D7559C" w:rsidRDefault="00952DC0" w:rsidP="002A34B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7559C">
              <w:rPr>
                <w:rFonts w:ascii="Times New Roman" w:hAnsi="Times New Roman"/>
                <w:sz w:val="28"/>
                <w:szCs w:val="28"/>
                <w:lang w:eastAsia="ar-SA"/>
              </w:rPr>
              <w:t>Фойе ДК</w:t>
            </w:r>
          </w:p>
        </w:tc>
        <w:tc>
          <w:tcPr>
            <w:tcW w:w="2268" w:type="dxa"/>
          </w:tcPr>
          <w:p w:rsidR="00952DC0" w:rsidRPr="00D7559C" w:rsidRDefault="00952DC0" w:rsidP="002A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Светличная З.И.</w:t>
            </w:r>
          </w:p>
        </w:tc>
        <w:tc>
          <w:tcPr>
            <w:tcW w:w="1559" w:type="dxa"/>
          </w:tcPr>
          <w:p w:rsidR="00952DC0" w:rsidRPr="00D7559C" w:rsidRDefault="00952DC0" w:rsidP="002A34B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9C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</w:tbl>
    <w:p w:rsidR="00952DC0" w:rsidRDefault="00952DC0" w:rsidP="001562D0">
      <w:pPr>
        <w:jc w:val="center"/>
        <w:rPr>
          <w:rFonts w:ascii="Times New Roman" w:hAnsi="Times New Roman"/>
          <w:sz w:val="28"/>
          <w:szCs w:val="28"/>
        </w:rPr>
      </w:pPr>
    </w:p>
    <w:sectPr w:rsidR="00952DC0" w:rsidSect="00AB3F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D0"/>
    <w:rsid w:val="000035B1"/>
    <w:rsid w:val="000243FC"/>
    <w:rsid w:val="000319BA"/>
    <w:rsid w:val="0006706B"/>
    <w:rsid w:val="000738B3"/>
    <w:rsid w:val="001356FD"/>
    <w:rsid w:val="001562D0"/>
    <w:rsid w:val="001B1448"/>
    <w:rsid w:val="001F53A9"/>
    <w:rsid w:val="002105C3"/>
    <w:rsid w:val="002A34BC"/>
    <w:rsid w:val="00397495"/>
    <w:rsid w:val="003D16F4"/>
    <w:rsid w:val="0040145C"/>
    <w:rsid w:val="0048174A"/>
    <w:rsid w:val="00502F15"/>
    <w:rsid w:val="00506220"/>
    <w:rsid w:val="005227F9"/>
    <w:rsid w:val="005A1272"/>
    <w:rsid w:val="005C5D86"/>
    <w:rsid w:val="007238DF"/>
    <w:rsid w:val="00756879"/>
    <w:rsid w:val="00771A8E"/>
    <w:rsid w:val="008054E7"/>
    <w:rsid w:val="00835B6A"/>
    <w:rsid w:val="00872C61"/>
    <w:rsid w:val="00952DC0"/>
    <w:rsid w:val="009A5DCC"/>
    <w:rsid w:val="009C0375"/>
    <w:rsid w:val="009E051E"/>
    <w:rsid w:val="00A22A51"/>
    <w:rsid w:val="00A30FDC"/>
    <w:rsid w:val="00A454B3"/>
    <w:rsid w:val="00AA01A2"/>
    <w:rsid w:val="00AB3FB8"/>
    <w:rsid w:val="00AB7A42"/>
    <w:rsid w:val="00AD2DA0"/>
    <w:rsid w:val="00B525D4"/>
    <w:rsid w:val="00B57889"/>
    <w:rsid w:val="00B85550"/>
    <w:rsid w:val="00B870D1"/>
    <w:rsid w:val="00BB2DC4"/>
    <w:rsid w:val="00BB2E13"/>
    <w:rsid w:val="00BD7CB2"/>
    <w:rsid w:val="00C22BA8"/>
    <w:rsid w:val="00C4459B"/>
    <w:rsid w:val="00CC5F82"/>
    <w:rsid w:val="00D03D17"/>
    <w:rsid w:val="00D45DD5"/>
    <w:rsid w:val="00D7559C"/>
    <w:rsid w:val="00D804E0"/>
    <w:rsid w:val="00DB0DEA"/>
    <w:rsid w:val="00DE686B"/>
    <w:rsid w:val="00DF15C1"/>
    <w:rsid w:val="00E053BA"/>
    <w:rsid w:val="00E84FE9"/>
    <w:rsid w:val="00F43B4B"/>
    <w:rsid w:val="00F81464"/>
    <w:rsid w:val="00FB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8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22B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BA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C22BA8"/>
    <w:rPr>
      <w:rFonts w:cs="Times New Roman"/>
    </w:rPr>
  </w:style>
  <w:style w:type="paragraph" w:styleId="NoSpacing">
    <w:name w:val="No Spacing"/>
    <w:link w:val="NoSpacingChar"/>
    <w:uiPriority w:val="99"/>
    <w:qFormat/>
    <w:rsid w:val="00D45DD5"/>
  </w:style>
  <w:style w:type="character" w:customStyle="1" w:styleId="NoSpacingChar">
    <w:name w:val="No Spacing Char"/>
    <w:link w:val="NoSpacing"/>
    <w:uiPriority w:val="99"/>
    <w:locked/>
    <w:rsid w:val="00D45DD5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851</Words>
  <Characters>4854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000</cp:lastModifiedBy>
  <cp:revision>24</cp:revision>
  <dcterms:created xsi:type="dcterms:W3CDTF">2015-12-09T11:46:00Z</dcterms:created>
  <dcterms:modified xsi:type="dcterms:W3CDTF">2015-12-28T17:20:00Z</dcterms:modified>
</cp:coreProperties>
</file>