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AA" w:rsidRPr="000F2308" w:rsidRDefault="00E165AA" w:rsidP="007829FB">
      <w:pPr>
        <w:jc w:val="center"/>
        <w:rPr>
          <w:sz w:val="28"/>
          <w:szCs w:val="28"/>
        </w:rPr>
      </w:pPr>
      <w:r w:rsidRPr="000F2308">
        <w:rPr>
          <w:sz w:val="28"/>
          <w:szCs w:val="28"/>
        </w:rPr>
        <w:t>Ростовская область</w:t>
      </w:r>
    </w:p>
    <w:p w:rsidR="00E165AA" w:rsidRPr="000F2308" w:rsidRDefault="00E165AA" w:rsidP="007829FB">
      <w:pPr>
        <w:jc w:val="center"/>
        <w:rPr>
          <w:sz w:val="28"/>
          <w:szCs w:val="28"/>
        </w:rPr>
      </w:pPr>
      <w:r w:rsidRPr="000F2308">
        <w:rPr>
          <w:sz w:val="28"/>
          <w:szCs w:val="28"/>
        </w:rPr>
        <w:t>Сальский район</w:t>
      </w:r>
    </w:p>
    <w:p w:rsidR="00E165AA" w:rsidRPr="000F2308" w:rsidRDefault="00E165AA" w:rsidP="007829FB">
      <w:pPr>
        <w:jc w:val="center"/>
        <w:rPr>
          <w:sz w:val="28"/>
          <w:szCs w:val="28"/>
        </w:rPr>
      </w:pPr>
      <w:r w:rsidRPr="000F2308">
        <w:rPr>
          <w:sz w:val="28"/>
          <w:szCs w:val="28"/>
        </w:rPr>
        <w:t xml:space="preserve"> Администрация Сандатовского сельского поселения</w:t>
      </w:r>
    </w:p>
    <w:p w:rsidR="00E165AA" w:rsidRDefault="00E165AA" w:rsidP="007829FB">
      <w:pPr>
        <w:jc w:val="center"/>
        <w:rPr>
          <w:b/>
          <w:sz w:val="40"/>
        </w:rPr>
      </w:pPr>
    </w:p>
    <w:p w:rsidR="00E165AA" w:rsidRDefault="00E165AA" w:rsidP="007829FB">
      <w:pPr>
        <w:jc w:val="center"/>
        <w:rPr>
          <w:b/>
          <w:sz w:val="40"/>
        </w:rPr>
      </w:pPr>
      <w:r>
        <w:rPr>
          <w:noProof/>
        </w:rPr>
        <w:pict>
          <v:line id="_x0000_s1026" style="position:absolute;left:0;text-align:left;z-index:251660800" from="-8.95pt,-.3pt" to="480.8pt,-.3pt" strokeweight="3pt"/>
        </w:pict>
      </w:r>
    </w:p>
    <w:p w:rsidR="00E165AA" w:rsidRDefault="00E165AA" w:rsidP="007829FB">
      <w:pPr>
        <w:pStyle w:val="Heading1"/>
      </w:pPr>
      <w:r>
        <w:t xml:space="preserve">ПОСТАНОВЛЕНИЕ </w:t>
      </w:r>
    </w:p>
    <w:p w:rsidR="00E165AA" w:rsidRDefault="00E165AA" w:rsidP="007829FB">
      <w:pPr>
        <w:rPr>
          <w:b/>
          <w:sz w:val="28"/>
          <w:szCs w:val="28"/>
        </w:rPr>
      </w:pPr>
    </w:p>
    <w:p w:rsidR="00E165AA" w:rsidRDefault="00E165AA" w:rsidP="007829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01.02.2023                                                                                      № 8</w:t>
      </w:r>
    </w:p>
    <w:p w:rsidR="00E165AA" w:rsidRDefault="00E165AA" w:rsidP="007829FB">
      <w:pPr>
        <w:jc w:val="center"/>
        <w:rPr>
          <w:sz w:val="28"/>
          <w:szCs w:val="28"/>
        </w:rPr>
      </w:pPr>
    </w:p>
    <w:p w:rsidR="00E165AA" w:rsidRDefault="00E165AA" w:rsidP="007829FB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Сандата</w:t>
      </w:r>
    </w:p>
    <w:p w:rsidR="00E165AA" w:rsidRDefault="00E165AA" w:rsidP="007079A6">
      <w:pPr>
        <w:rPr>
          <w:sz w:val="28"/>
          <w:szCs w:val="28"/>
        </w:rPr>
      </w:pPr>
    </w:p>
    <w:p w:rsidR="00E165AA" w:rsidRPr="004A2225" w:rsidRDefault="00E165AA" w:rsidP="00414BA5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A2225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«</w:t>
      </w:r>
      <w:r w:rsidRPr="0035093A">
        <w:rPr>
          <w:color w:val="000000"/>
          <w:sz w:val="28"/>
          <w:szCs w:val="28"/>
        </w:rPr>
        <w:t xml:space="preserve">Отчуждение недвижимого имущества, находящегося в муниципальной собственности </w:t>
      </w:r>
      <w:r>
        <w:rPr>
          <w:color w:val="000000"/>
          <w:sz w:val="28"/>
          <w:szCs w:val="28"/>
        </w:rPr>
        <w:t xml:space="preserve"> и </w:t>
      </w:r>
      <w:r w:rsidRPr="0035093A">
        <w:rPr>
          <w:color w:val="000000"/>
          <w:sz w:val="28"/>
          <w:szCs w:val="28"/>
        </w:rPr>
        <w:t>арендуемого субъектами малого и среднего предпринимательства</w:t>
      </w:r>
      <w:r>
        <w:rPr>
          <w:color w:val="000000"/>
          <w:sz w:val="28"/>
          <w:szCs w:val="28"/>
        </w:rPr>
        <w:t>»</w:t>
      </w:r>
    </w:p>
    <w:p w:rsidR="00E165AA" w:rsidRPr="004A2225" w:rsidRDefault="00E165AA" w:rsidP="007079A6">
      <w:pPr>
        <w:rPr>
          <w:sz w:val="28"/>
          <w:szCs w:val="28"/>
        </w:rPr>
      </w:pPr>
    </w:p>
    <w:p w:rsidR="00E165AA" w:rsidRPr="004A2225" w:rsidRDefault="00E165AA" w:rsidP="007079A6">
      <w:pPr>
        <w:rPr>
          <w:sz w:val="28"/>
          <w:szCs w:val="28"/>
        </w:rPr>
      </w:pPr>
    </w:p>
    <w:p w:rsidR="00E165AA" w:rsidRPr="004A2225" w:rsidRDefault="00E165AA" w:rsidP="007079A6">
      <w:pPr>
        <w:rPr>
          <w:sz w:val="28"/>
          <w:szCs w:val="28"/>
        </w:rPr>
      </w:pPr>
    </w:p>
    <w:p w:rsidR="00E165AA" w:rsidRDefault="00E165AA" w:rsidP="00414BA5">
      <w:pPr>
        <w:ind w:firstLine="709"/>
        <w:jc w:val="both"/>
        <w:rPr>
          <w:sz w:val="28"/>
          <w:szCs w:val="28"/>
        </w:rPr>
      </w:pPr>
      <w:r w:rsidRPr="004A2225">
        <w:rPr>
          <w:sz w:val="28"/>
          <w:szCs w:val="28"/>
        </w:rPr>
        <w:t>В соответствии с</w:t>
      </w:r>
      <w:r w:rsidRPr="002C5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257E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257E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257E0">
        <w:rPr>
          <w:sz w:val="28"/>
          <w:szCs w:val="28"/>
        </w:rPr>
        <w:t xml:space="preserve"> от 27.07.2010 г.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0257E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257E0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0257E0">
        <w:rPr>
          <w:sz w:val="28"/>
          <w:szCs w:val="28"/>
        </w:rPr>
        <w:t xml:space="preserve"> от 06.10.2003 г. № 131-ФЗ «Об общих принципах организации местного самоуправления в РФ</w:t>
      </w:r>
      <w:r>
        <w:rPr>
          <w:sz w:val="28"/>
          <w:szCs w:val="28"/>
        </w:rPr>
        <w:t>»</w:t>
      </w:r>
      <w:r w:rsidRPr="004A2225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Сандатовского сельского поселения</w:t>
      </w:r>
      <w:r w:rsidRPr="004A2225">
        <w:rPr>
          <w:sz w:val="28"/>
          <w:szCs w:val="28"/>
        </w:rPr>
        <w:t>,</w:t>
      </w:r>
    </w:p>
    <w:p w:rsidR="00E165AA" w:rsidRDefault="00E165AA" w:rsidP="00414BA5">
      <w:pPr>
        <w:jc w:val="both"/>
        <w:rPr>
          <w:sz w:val="28"/>
          <w:szCs w:val="28"/>
        </w:rPr>
      </w:pPr>
      <w:r w:rsidRPr="004A2225">
        <w:rPr>
          <w:sz w:val="28"/>
          <w:szCs w:val="28"/>
        </w:rPr>
        <w:t>ПОСТАНОВЛЯЕТ:</w:t>
      </w:r>
    </w:p>
    <w:p w:rsidR="00E165AA" w:rsidRDefault="00E165AA" w:rsidP="00414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2225">
        <w:rPr>
          <w:sz w:val="28"/>
          <w:szCs w:val="28"/>
        </w:rPr>
        <w:t>Утвердить административный регламент</w:t>
      </w:r>
      <w:r w:rsidRPr="004A2225">
        <w:rPr>
          <w:b/>
          <w:sz w:val="28"/>
          <w:szCs w:val="28"/>
        </w:rPr>
        <w:t xml:space="preserve"> </w:t>
      </w:r>
      <w:r w:rsidRPr="004A2225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  <w:shd w:val="clear" w:color="auto" w:fill="FFFFFF"/>
        </w:rPr>
        <w:t>«</w:t>
      </w:r>
      <w:r w:rsidRPr="0035093A">
        <w:rPr>
          <w:color w:val="000000"/>
          <w:sz w:val="28"/>
          <w:szCs w:val="28"/>
        </w:rPr>
        <w:t xml:space="preserve">Отчуждение недвижимого имущества, находящегося в муниципальной собственности </w:t>
      </w:r>
      <w:r>
        <w:rPr>
          <w:color w:val="000000"/>
          <w:sz w:val="28"/>
          <w:szCs w:val="28"/>
        </w:rPr>
        <w:t xml:space="preserve"> и </w:t>
      </w:r>
      <w:r w:rsidRPr="0035093A">
        <w:rPr>
          <w:color w:val="000000"/>
          <w:sz w:val="28"/>
          <w:szCs w:val="28"/>
        </w:rPr>
        <w:t>арендуемого субъектами малого и среднего предпринимательства</w:t>
      </w:r>
      <w:r w:rsidRPr="00223FAB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согласно </w:t>
      </w:r>
      <w:r w:rsidRPr="004A2225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4A2225">
        <w:rPr>
          <w:sz w:val="28"/>
          <w:szCs w:val="28"/>
        </w:rPr>
        <w:t>.</w:t>
      </w:r>
    </w:p>
    <w:p w:rsidR="00E165AA" w:rsidRDefault="00E165AA" w:rsidP="00414BA5">
      <w:pPr>
        <w:widowControl w:val="0"/>
        <w:autoSpaceDE w:val="0"/>
        <w:autoSpaceDN w:val="0"/>
        <w:adjustRightInd w:val="0"/>
        <w:spacing w:before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Сандатовского сельского поселения в сети интернет.</w:t>
      </w:r>
    </w:p>
    <w:p w:rsidR="00E165AA" w:rsidRPr="00D84F4A" w:rsidRDefault="00E165AA" w:rsidP="00D84F4A">
      <w:pPr>
        <w:widowControl w:val="0"/>
        <w:autoSpaceDE w:val="0"/>
        <w:autoSpaceDN w:val="0"/>
        <w:adjustRightInd w:val="0"/>
        <w:spacing w:before="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4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D84F4A">
        <w:rPr>
          <w:sz w:val="28"/>
          <w:szCs w:val="28"/>
        </w:rPr>
        <w:t xml:space="preserve"> выполнением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E165AA" w:rsidRPr="00D84F4A" w:rsidRDefault="00E165AA" w:rsidP="00EF6B9A">
      <w:pPr>
        <w:tabs>
          <w:tab w:val="left" w:pos="6885"/>
        </w:tabs>
        <w:rPr>
          <w:sz w:val="28"/>
          <w:szCs w:val="28"/>
        </w:rPr>
      </w:pPr>
    </w:p>
    <w:p w:rsidR="00E165AA" w:rsidRDefault="00E165AA" w:rsidP="00EF6B9A">
      <w:pPr>
        <w:tabs>
          <w:tab w:val="left" w:pos="6885"/>
        </w:tabs>
        <w:rPr>
          <w:sz w:val="28"/>
          <w:szCs w:val="28"/>
        </w:rPr>
      </w:pPr>
    </w:p>
    <w:p w:rsidR="00E165AA" w:rsidRDefault="00E165AA" w:rsidP="00EF6B9A">
      <w:pPr>
        <w:tabs>
          <w:tab w:val="left" w:pos="6885"/>
        </w:tabs>
        <w:rPr>
          <w:sz w:val="28"/>
          <w:szCs w:val="28"/>
        </w:rPr>
      </w:pPr>
    </w:p>
    <w:p w:rsidR="00E165AA" w:rsidRPr="00616EB3" w:rsidRDefault="00E165AA" w:rsidP="00EF6B9A">
      <w:pPr>
        <w:tabs>
          <w:tab w:val="left" w:pos="6885"/>
        </w:tabs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616EB3">
        <w:rPr>
          <w:sz w:val="26"/>
          <w:szCs w:val="26"/>
        </w:rPr>
        <w:t>Глава Администрации</w:t>
      </w:r>
    </w:p>
    <w:p w:rsidR="00E165AA" w:rsidRPr="00616EB3" w:rsidRDefault="00E165AA" w:rsidP="00EF6B9A">
      <w:pPr>
        <w:tabs>
          <w:tab w:val="left" w:pos="6885"/>
        </w:tabs>
        <w:rPr>
          <w:sz w:val="26"/>
          <w:szCs w:val="26"/>
        </w:rPr>
      </w:pPr>
      <w:r w:rsidRPr="00616EB3">
        <w:rPr>
          <w:sz w:val="26"/>
          <w:szCs w:val="26"/>
        </w:rPr>
        <w:t>Сандатовского сельского поселения                                                            Н.И.Сероштан</w:t>
      </w:r>
    </w:p>
    <w:p w:rsidR="00E165AA" w:rsidRDefault="00E165AA" w:rsidP="00EF6B9A">
      <w:pPr>
        <w:tabs>
          <w:tab w:val="left" w:pos="6885"/>
        </w:tabs>
      </w:pPr>
    </w:p>
    <w:p w:rsidR="00E165AA" w:rsidRDefault="00E165AA" w:rsidP="00EF6B9A">
      <w:pPr>
        <w:tabs>
          <w:tab w:val="left" w:pos="6885"/>
        </w:tabs>
      </w:pPr>
    </w:p>
    <w:p w:rsidR="00E165AA" w:rsidRDefault="00E165AA" w:rsidP="00EF6B9A">
      <w:pPr>
        <w:tabs>
          <w:tab w:val="left" w:pos="6885"/>
        </w:tabs>
      </w:pPr>
    </w:p>
    <w:p w:rsidR="00E165AA" w:rsidRDefault="00E165AA" w:rsidP="00EF6B9A">
      <w:pPr>
        <w:tabs>
          <w:tab w:val="left" w:pos="6885"/>
        </w:tabs>
      </w:pPr>
    </w:p>
    <w:p w:rsidR="00E165AA" w:rsidRPr="009B0732" w:rsidRDefault="00E165AA" w:rsidP="00EF6B9A">
      <w:pPr>
        <w:tabs>
          <w:tab w:val="left" w:pos="6885"/>
        </w:tabs>
      </w:pPr>
      <w:r w:rsidRPr="009B0732">
        <w:t xml:space="preserve">Постановление </w:t>
      </w:r>
    </w:p>
    <w:p w:rsidR="00E165AA" w:rsidRPr="009B0732" w:rsidRDefault="00E165AA" w:rsidP="00EF6B9A">
      <w:pPr>
        <w:tabs>
          <w:tab w:val="left" w:pos="6885"/>
        </w:tabs>
      </w:pPr>
      <w:r w:rsidRPr="009B0732">
        <w:t xml:space="preserve">вносит  вед. спец. </w:t>
      </w:r>
    </w:p>
    <w:p w:rsidR="00E165AA" w:rsidRPr="009B0732" w:rsidRDefault="00E165AA" w:rsidP="00EF6B9A">
      <w:pPr>
        <w:tabs>
          <w:tab w:val="left" w:pos="6885"/>
        </w:tabs>
      </w:pPr>
      <w:r w:rsidRPr="009B0732">
        <w:t>Венецкая Н.А.</w:t>
      </w:r>
    </w:p>
    <w:p w:rsidR="00E165AA" w:rsidRPr="004A2225" w:rsidRDefault="00E165AA" w:rsidP="00414BA5">
      <w:pPr>
        <w:widowControl w:val="0"/>
        <w:autoSpaceDE w:val="0"/>
        <w:autoSpaceDN w:val="0"/>
        <w:adjustRightInd w:val="0"/>
        <w:spacing w:before="20"/>
        <w:ind w:firstLine="709"/>
        <w:jc w:val="both"/>
        <w:rPr>
          <w:sz w:val="28"/>
          <w:szCs w:val="28"/>
        </w:rPr>
      </w:pPr>
      <w:r w:rsidRPr="004A2225">
        <w:rPr>
          <w:sz w:val="28"/>
          <w:szCs w:val="28"/>
        </w:rPr>
        <w:t xml:space="preserve">. </w:t>
      </w:r>
    </w:p>
    <w:p w:rsidR="00E165AA" w:rsidRDefault="00E165AA" w:rsidP="007079A6">
      <w:pPr>
        <w:tabs>
          <w:tab w:val="left" w:pos="1209"/>
        </w:tabs>
        <w:jc w:val="both"/>
        <w:rPr>
          <w:sz w:val="28"/>
          <w:szCs w:val="28"/>
        </w:rPr>
      </w:pPr>
    </w:p>
    <w:p w:rsidR="00E165AA" w:rsidRDefault="00E165AA" w:rsidP="007079A6">
      <w:pPr>
        <w:tabs>
          <w:tab w:val="left" w:pos="1209"/>
        </w:tabs>
        <w:jc w:val="both"/>
        <w:rPr>
          <w:sz w:val="28"/>
          <w:szCs w:val="28"/>
        </w:rPr>
      </w:pPr>
    </w:p>
    <w:p w:rsidR="00E165AA" w:rsidRDefault="00E165AA" w:rsidP="0035093A">
      <w:pPr>
        <w:shd w:val="clear" w:color="auto" w:fill="FFFFFF"/>
        <w:spacing w:line="288" w:lineRule="atLeast"/>
        <w:jc w:val="right"/>
        <w:textAlignment w:val="baseline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                                        </w:t>
      </w:r>
    </w:p>
    <w:p w:rsidR="00E165AA" w:rsidRPr="0035093A" w:rsidRDefault="00E165AA" w:rsidP="0035093A">
      <w:pPr>
        <w:shd w:val="clear" w:color="auto" w:fill="FFFFFF"/>
        <w:spacing w:line="288" w:lineRule="atLeast"/>
        <w:jc w:val="right"/>
        <w:textAlignment w:val="baseline"/>
        <w:rPr>
          <w:sz w:val="28"/>
          <w:szCs w:val="28"/>
        </w:rPr>
      </w:pPr>
      <w:r>
        <w:rPr>
          <w:color w:val="3B3B3B"/>
          <w:sz w:val="28"/>
          <w:szCs w:val="28"/>
        </w:rPr>
        <w:t xml:space="preserve">   </w:t>
      </w:r>
      <w:r w:rsidRPr="0035093A">
        <w:rPr>
          <w:sz w:val="28"/>
          <w:szCs w:val="28"/>
        </w:rPr>
        <w:t xml:space="preserve">Приложение                                                                                     </w:t>
      </w:r>
    </w:p>
    <w:p w:rsidR="00E165AA" w:rsidRPr="0035093A" w:rsidRDefault="00E165AA" w:rsidP="0035093A">
      <w:pPr>
        <w:shd w:val="clear" w:color="auto" w:fill="FFFFFF"/>
        <w:spacing w:line="288" w:lineRule="atLeast"/>
        <w:jc w:val="right"/>
        <w:textAlignment w:val="baseline"/>
        <w:rPr>
          <w:sz w:val="28"/>
          <w:szCs w:val="28"/>
        </w:rPr>
      </w:pPr>
      <w:r w:rsidRPr="0035093A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35093A">
        <w:rPr>
          <w:sz w:val="28"/>
          <w:szCs w:val="28"/>
        </w:rPr>
        <w:t xml:space="preserve">дминистрации </w:t>
      </w:r>
    </w:p>
    <w:p w:rsidR="00E165AA" w:rsidRPr="0035093A" w:rsidRDefault="00E165AA" w:rsidP="0035093A">
      <w:pPr>
        <w:shd w:val="clear" w:color="auto" w:fill="FFFFFF"/>
        <w:spacing w:line="288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Сандатовского сельского поселения</w:t>
      </w:r>
    </w:p>
    <w:p w:rsidR="00E165AA" w:rsidRPr="0035093A" w:rsidRDefault="00E165AA" w:rsidP="0035093A">
      <w:pPr>
        <w:shd w:val="clear" w:color="auto" w:fill="FFFFFF"/>
        <w:spacing w:line="288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35093A">
        <w:rPr>
          <w:sz w:val="28"/>
          <w:szCs w:val="28"/>
        </w:rPr>
        <w:t>т</w:t>
      </w:r>
      <w:r>
        <w:rPr>
          <w:sz w:val="28"/>
          <w:szCs w:val="28"/>
        </w:rPr>
        <w:t xml:space="preserve"> 01.02.2023.</w:t>
      </w:r>
      <w:r w:rsidRPr="0035093A">
        <w:rPr>
          <w:sz w:val="28"/>
          <w:szCs w:val="28"/>
        </w:rPr>
        <w:t>№</w:t>
      </w:r>
      <w:r>
        <w:rPr>
          <w:sz w:val="28"/>
          <w:szCs w:val="28"/>
        </w:rPr>
        <w:t xml:space="preserve"> 8</w:t>
      </w:r>
      <w:r w:rsidRPr="0035093A">
        <w:rPr>
          <w:sz w:val="28"/>
          <w:szCs w:val="28"/>
        </w:rPr>
        <w:t xml:space="preserve"> </w:t>
      </w:r>
    </w:p>
    <w:p w:rsidR="00E165AA" w:rsidRPr="00B824BA" w:rsidRDefault="00E165AA" w:rsidP="006D4E05">
      <w:pPr>
        <w:shd w:val="clear" w:color="auto" w:fill="FFFFFF"/>
        <w:spacing w:line="288" w:lineRule="atLeast"/>
        <w:jc w:val="both"/>
        <w:textAlignment w:val="baseline"/>
        <w:rPr>
          <w:color w:val="3B3B3B"/>
          <w:sz w:val="28"/>
          <w:szCs w:val="28"/>
        </w:rPr>
      </w:pPr>
      <w:r w:rsidRPr="00B824BA">
        <w:rPr>
          <w:color w:val="3B3B3B"/>
          <w:sz w:val="28"/>
          <w:szCs w:val="28"/>
        </w:rPr>
        <w:t> </w:t>
      </w:r>
    </w:p>
    <w:p w:rsidR="00E165AA" w:rsidRPr="00B824BA" w:rsidRDefault="00E165AA" w:rsidP="006D4E05">
      <w:pPr>
        <w:shd w:val="clear" w:color="auto" w:fill="FFFFFF"/>
        <w:spacing w:line="288" w:lineRule="atLeast"/>
        <w:jc w:val="both"/>
        <w:textAlignment w:val="baseline"/>
        <w:rPr>
          <w:color w:val="3B3B3B"/>
          <w:sz w:val="28"/>
          <w:szCs w:val="28"/>
        </w:rPr>
      </w:pPr>
      <w:r w:rsidRPr="00B824BA">
        <w:rPr>
          <w:color w:val="3B3B3B"/>
          <w:sz w:val="28"/>
          <w:szCs w:val="28"/>
        </w:rPr>
        <w:t> </w:t>
      </w:r>
    </w:p>
    <w:p w:rsidR="00E165AA" w:rsidRPr="0035093A" w:rsidRDefault="00E165AA" w:rsidP="006D4E05">
      <w:pPr>
        <w:shd w:val="clear" w:color="auto" w:fill="FFFFFF"/>
        <w:spacing w:line="288" w:lineRule="atLeast"/>
        <w:jc w:val="center"/>
        <w:textAlignment w:val="baseline"/>
        <w:rPr>
          <w:color w:val="000000"/>
          <w:sz w:val="28"/>
          <w:szCs w:val="28"/>
        </w:rPr>
      </w:pPr>
      <w:r w:rsidRPr="0035093A">
        <w:rPr>
          <w:color w:val="000000"/>
          <w:sz w:val="28"/>
          <w:szCs w:val="28"/>
        </w:rPr>
        <w:t>Административный регламент</w:t>
      </w:r>
    </w:p>
    <w:p w:rsidR="00E165AA" w:rsidRPr="0035093A" w:rsidRDefault="00E165AA" w:rsidP="006D4E05">
      <w:pPr>
        <w:shd w:val="clear" w:color="auto" w:fill="FFFFFF"/>
        <w:spacing w:line="288" w:lineRule="atLeast"/>
        <w:jc w:val="center"/>
        <w:textAlignment w:val="baseline"/>
        <w:rPr>
          <w:color w:val="000000"/>
          <w:sz w:val="28"/>
          <w:szCs w:val="28"/>
        </w:rPr>
      </w:pPr>
      <w:r w:rsidRPr="0035093A">
        <w:rPr>
          <w:color w:val="000000"/>
          <w:sz w:val="28"/>
          <w:szCs w:val="28"/>
        </w:rPr>
        <w:t>предоставления муниципальной услуги </w:t>
      </w:r>
      <w:r w:rsidRPr="0035093A">
        <w:rPr>
          <w:color w:val="000000"/>
          <w:sz w:val="28"/>
          <w:szCs w:val="28"/>
        </w:rPr>
        <w:br/>
        <w:t xml:space="preserve">«Отчуждение недвижимого имущества, находящегося в муниципальной собственности </w:t>
      </w:r>
      <w:r>
        <w:rPr>
          <w:color w:val="000000"/>
          <w:sz w:val="28"/>
          <w:szCs w:val="28"/>
        </w:rPr>
        <w:t>и</w:t>
      </w:r>
      <w:r w:rsidRPr="0035093A">
        <w:rPr>
          <w:color w:val="000000"/>
          <w:sz w:val="28"/>
          <w:szCs w:val="28"/>
        </w:rPr>
        <w:t xml:space="preserve"> арендуемого субъектами малого и среднего предпринимательства»</w:t>
      </w:r>
    </w:p>
    <w:p w:rsidR="00E165AA" w:rsidRPr="009E128E" w:rsidRDefault="00E165AA" w:rsidP="006D4E05">
      <w:pPr>
        <w:shd w:val="clear" w:color="auto" w:fill="FFFFFF"/>
        <w:spacing w:line="288" w:lineRule="atLeast"/>
        <w:jc w:val="both"/>
        <w:textAlignment w:val="baseline"/>
        <w:rPr>
          <w:b/>
          <w:color w:val="3B3B3B"/>
          <w:sz w:val="32"/>
          <w:szCs w:val="32"/>
        </w:rPr>
      </w:pPr>
      <w:r w:rsidRPr="009E128E">
        <w:rPr>
          <w:b/>
          <w:color w:val="3B3B3B"/>
          <w:sz w:val="32"/>
          <w:szCs w:val="32"/>
        </w:rPr>
        <w:t> </w:t>
      </w:r>
    </w:p>
    <w:p w:rsidR="00E165AA" w:rsidRPr="0035093A" w:rsidRDefault="00E165AA" w:rsidP="0035093A">
      <w:pPr>
        <w:shd w:val="clear" w:color="auto" w:fill="FFFFFF"/>
        <w:spacing w:line="288" w:lineRule="atLeast"/>
        <w:jc w:val="center"/>
        <w:textAlignment w:val="baseline"/>
        <w:rPr>
          <w:sz w:val="28"/>
          <w:szCs w:val="28"/>
        </w:rPr>
      </w:pPr>
      <w:r w:rsidRPr="0035093A">
        <w:rPr>
          <w:sz w:val="28"/>
          <w:szCs w:val="28"/>
        </w:rPr>
        <w:t>I. Общие положения</w:t>
      </w:r>
    </w:p>
    <w:p w:rsidR="00E165AA" w:rsidRPr="00053D28" w:rsidRDefault="00E165AA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C2684">
        <w:rPr>
          <w:sz w:val="28"/>
          <w:szCs w:val="28"/>
        </w:rPr>
        <w:t> </w:t>
      </w:r>
    </w:p>
    <w:p w:rsidR="00E165AA" w:rsidRPr="00053D28" w:rsidRDefault="00E165AA" w:rsidP="00D84F4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5093A">
        <w:rPr>
          <w:sz w:val="28"/>
          <w:szCs w:val="28"/>
        </w:rPr>
        <w:t>1</w:t>
      </w:r>
      <w:r w:rsidRPr="00053D28">
        <w:rPr>
          <w:sz w:val="28"/>
          <w:szCs w:val="28"/>
        </w:rPr>
        <w:t>. Настоящий административный регламент предоставления муниципальной услуги «Отчуждение недвижимого имущества, находящегося в  муниципальной собственности</w:t>
      </w:r>
      <w:r>
        <w:rPr>
          <w:sz w:val="28"/>
          <w:szCs w:val="28"/>
        </w:rPr>
        <w:t xml:space="preserve"> и</w:t>
      </w:r>
      <w:r w:rsidRPr="00053D28">
        <w:rPr>
          <w:sz w:val="28"/>
          <w:szCs w:val="28"/>
        </w:rPr>
        <w:t xml:space="preserve"> арендуемого субъектами малого и среднего предпринимательства» (далее – административный регламент) устанавливает сроки и  последовательность административных процедур, регулирует порядок взаимодействия между структурными подразделениями и должностными лицами Администрации </w:t>
      </w:r>
      <w:r>
        <w:rPr>
          <w:sz w:val="28"/>
          <w:szCs w:val="28"/>
        </w:rPr>
        <w:t>Сандатовского сельского поселения</w:t>
      </w:r>
      <w:r w:rsidRPr="00053D28">
        <w:rPr>
          <w:sz w:val="28"/>
          <w:szCs w:val="28"/>
        </w:rPr>
        <w:t xml:space="preserve"> (далее – Админис</w:t>
      </w:r>
      <w:r>
        <w:rPr>
          <w:sz w:val="28"/>
          <w:szCs w:val="28"/>
        </w:rPr>
        <w:t>трация</w:t>
      </w:r>
      <w:r w:rsidRPr="00053D28">
        <w:rPr>
          <w:sz w:val="28"/>
          <w:szCs w:val="28"/>
        </w:rPr>
        <w:t xml:space="preserve">), а также устанавливает порядок взаимодействия с заявителями при предоставлении муниципальной услуги «Отчуждение недвижимого имущества, находящегося в  муниципальной собственности </w:t>
      </w:r>
      <w:r>
        <w:rPr>
          <w:sz w:val="28"/>
          <w:szCs w:val="28"/>
        </w:rPr>
        <w:t>и</w:t>
      </w:r>
      <w:r w:rsidRPr="00053D28">
        <w:rPr>
          <w:sz w:val="28"/>
          <w:szCs w:val="28"/>
        </w:rPr>
        <w:t xml:space="preserve"> арендуемого субъектами малого и среднего предпринимательства» (далее – муниципальная</w:t>
      </w:r>
      <w:r>
        <w:rPr>
          <w:sz w:val="28"/>
          <w:szCs w:val="28"/>
        </w:rPr>
        <w:t xml:space="preserve"> услуга) в соответствии </w:t>
      </w:r>
      <w:r w:rsidRPr="00053D28">
        <w:rPr>
          <w:sz w:val="28"/>
          <w:szCs w:val="28"/>
        </w:rPr>
        <w:t>с законодательством Российской Федерации.</w:t>
      </w:r>
    </w:p>
    <w:p w:rsidR="00E165AA" w:rsidRPr="00053D28" w:rsidRDefault="00E165AA" w:rsidP="00D84F4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5093A">
        <w:rPr>
          <w:sz w:val="28"/>
          <w:szCs w:val="28"/>
        </w:rPr>
        <w:t>2.</w:t>
      </w:r>
      <w:r w:rsidRPr="00053D28">
        <w:rPr>
          <w:sz w:val="28"/>
          <w:szCs w:val="28"/>
        </w:rPr>
        <w:t xml:space="preserve"> Административный регламент разработан в  целях повышения качества предоставления муниципальной услуги, в том числе:</w:t>
      </w:r>
    </w:p>
    <w:p w:rsidR="00E165AA" w:rsidRPr="00053D28" w:rsidRDefault="00E165AA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E165AA" w:rsidRPr="00053D28" w:rsidRDefault="00E165AA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упорядочение административных процедур;</w:t>
      </w:r>
    </w:p>
    <w:p w:rsidR="00E165AA" w:rsidRPr="00053D28" w:rsidRDefault="00E165AA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устранение избыточных административных процедур;</w:t>
      </w:r>
    </w:p>
    <w:p w:rsidR="00E165AA" w:rsidRPr="00053D28" w:rsidRDefault="00E165AA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4) сокращение количества документов, представляемых заявителями </w:t>
      </w:r>
      <w:r w:rsidRPr="00053D28">
        <w:rPr>
          <w:sz w:val="28"/>
          <w:szCs w:val="28"/>
        </w:rPr>
        <w:br/>
        <w:t>для предоставления муниципальной услуги;</w:t>
      </w:r>
    </w:p>
    <w:p w:rsidR="00E165AA" w:rsidRPr="00053D28" w:rsidRDefault="00E165AA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5) 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услуги.</w:t>
      </w:r>
    </w:p>
    <w:p w:rsidR="00E165AA" w:rsidRPr="00053D28" w:rsidRDefault="00E165AA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5093A">
        <w:rPr>
          <w:sz w:val="28"/>
          <w:szCs w:val="28"/>
        </w:rPr>
        <w:t>3.</w:t>
      </w:r>
      <w:r w:rsidRPr="00053D28">
        <w:rPr>
          <w:sz w:val="28"/>
          <w:szCs w:val="28"/>
        </w:rPr>
        <w:t xml:space="preserve"> Административный регламент разработан в соответствии с:</w:t>
      </w:r>
    </w:p>
    <w:p w:rsidR="00E165AA" w:rsidRPr="00053D28" w:rsidRDefault="00E165AA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Гражданским </w:t>
      </w:r>
      <w:hyperlink r:id="rId5" w:tooltip="&quot;Гражданский кодекс Российской Федерации (часть первая)&quot; от 30.11.1994 N 51-ФЗ (ред. от 06.04.2015){КонсультантПлюс}" w:history="1">
        <w:r w:rsidRPr="00053D28">
          <w:rPr>
            <w:sz w:val="28"/>
            <w:szCs w:val="28"/>
          </w:rPr>
          <w:t>кодекс</w:t>
        </w:r>
      </w:hyperlink>
      <w:r w:rsidRPr="00053D28">
        <w:rPr>
          <w:sz w:val="28"/>
          <w:szCs w:val="28"/>
        </w:rPr>
        <w:t>ом Российской Федерации;</w:t>
      </w:r>
    </w:p>
    <w:p w:rsidR="00E165AA" w:rsidRPr="00053D28" w:rsidRDefault="00E165AA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2)Федеральным </w:t>
      </w:r>
      <w:hyperlink r:id="rId6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06.10.2003 № 131-ФЗ «Об общих принципах организации местного самоуправления в Российской Федерации»;</w:t>
      </w:r>
    </w:p>
    <w:p w:rsidR="00E165AA" w:rsidRPr="00053D28" w:rsidRDefault="00E165AA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3)Федеральным </w:t>
      </w:r>
      <w:hyperlink r:id="rId7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27.07.2010 № 210-ФЗ «Об  организации предоставления государственных и муниципальных услуг»;</w:t>
      </w:r>
    </w:p>
    <w:p w:rsidR="00E165AA" w:rsidRPr="00053D28" w:rsidRDefault="00E165AA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053D28">
        <w:rPr>
          <w:sz w:val="28"/>
          <w:szCs w:val="28"/>
        </w:rPr>
        <w:t>Федеральным </w:t>
      </w:r>
      <w:hyperlink r:id="rId8" w:tooltip="Федеральный закон от 27.07.2006 N 152-ФЗ (ред. от 21.07.2014) &quot;О персональных данных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27.07.2006 № 152-ФЗ «О персональных данных»;</w:t>
      </w:r>
    </w:p>
    <w:p w:rsidR="00E165AA" w:rsidRPr="00053D28" w:rsidRDefault="00E165AA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053D28">
        <w:rPr>
          <w:sz w:val="28"/>
          <w:szCs w:val="28"/>
        </w:rPr>
        <w:t>Федеральным </w:t>
      </w:r>
      <w:hyperlink r:id="rId9" w:tooltip="Федеральный закон от 27.07.2006 N 152-ФЗ (ред. от 21.07.2014) &quot;О персональных данных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21.12.2001 № 178-ФЗ «О приватизации государственного и муниципального имущества»;</w:t>
      </w:r>
    </w:p>
    <w:p w:rsidR="00E165AA" w:rsidRPr="00053D28" w:rsidRDefault="00E165AA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053D28">
        <w:rPr>
          <w:sz w:val="28"/>
          <w:szCs w:val="28"/>
        </w:rPr>
        <w:t>Федеральным </w:t>
      </w:r>
      <w:hyperlink r:id="rId10" w:tooltip="Федеральный закон от 27.07.2006 N 152-ФЗ (ред. от 21.07.2014) &quot;О персональных данных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24.07.2007 № 209-ФЗ «О развитии малого и  среднего предпринимательства в Российской Федерации» (далее - Федеральный закон № 209-ФЗ);</w:t>
      </w:r>
    </w:p>
    <w:p w:rsidR="00E165AA" w:rsidRPr="00053D28" w:rsidRDefault="00E165AA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053D28">
        <w:rPr>
          <w:sz w:val="28"/>
          <w:szCs w:val="28"/>
        </w:rPr>
        <w:t>Федеральным </w:t>
      </w:r>
      <w:hyperlink r:id="rId11" w:tooltip="Федеральный закон от 27.07.2006 N 152-ФЗ (ред. от 21.07.2014) &quot;О персональных данных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  отдельные законодательные акты Российской Федерации» </w:t>
      </w:r>
      <w:r w:rsidRPr="00053D28">
        <w:rPr>
          <w:sz w:val="28"/>
          <w:szCs w:val="28"/>
        </w:rPr>
        <w:br/>
        <w:t>(далее – Федеральный закон № 159-ФЗ);</w:t>
      </w:r>
    </w:p>
    <w:p w:rsidR="00E165AA" w:rsidRPr="00053D28" w:rsidRDefault="00E165AA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053D28">
        <w:rPr>
          <w:sz w:val="28"/>
          <w:szCs w:val="28"/>
        </w:rPr>
        <w:t>Федеральным </w:t>
      </w:r>
      <w:hyperlink r:id="rId12" w:tooltip="Федеральный закон от 27.07.2006 N 152-ФЗ (ред. от 21.07.2014) &quot;О персональных данных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21.07.1997 № 122-ФЗ «О государственной регистрации прав на недвижимое имущество и сделок с ним»;</w:t>
      </w:r>
    </w:p>
    <w:p w:rsidR="00E165AA" w:rsidRPr="00053D28" w:rsidRDefault="00E165AA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053D28">
        <w:rPr>
          <w:sz w:val="28"/>
          <w:szCs w:val="28"/>
        </w:rPr>
        <w:t>Федеральным </w:t>
      </w:r>
      <w:hyperlink r:id="rId13" w:tooltip="Федеральный закон от 27.07.2006 N 152-ФЗ (ред. от 21.07.2014) &quot;О персональных данных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29.07.1998 № 135-ФЗ «Об оценочной деятельности в  Российской Федерации»;</w:t>
      </w:r>
    </w:p>
    <w:p w:rsidR="00E165AA" w:rsidRPr="00D84F4A" w:rsidRDefault="00E165AA" w:rsidP="00D84F4A">
      <w:pPr>
        <w:ind w:right="-82"/>
        <w:jc w:val="both"/>
        <w:rPr>
          <w:color w:val="FF00FF"/>
          <w:sz w:val="28"/>
          <w:szCs w:val="28"/>
        </w:rPr>
      </w:pPr>
      <w:r w:rsidRPr="00053D28">
        <w:rPr>
          <w:sz w:val="28"/>
          <w:szCs w:val="28"/>
        </w:rPr>
        <w:t>10</w:t>
      </w:r>
      <w:r w:rsidRPr="00D84F4A">
        <w:rPr>
          <w:color w:val="FF00FF"/>
          <w:sz w:val="28"/>
          <w:szCs w:val="28"/>
        </w:rPr>
        <w:t>) решением Собрания депутатов Сандатовского сельского поселения от 30.04.2014 № 69 Об утверждении Положения о порядке управления и распоряжения имуществом, находящимся в муниципальной  собственности муниципального образования «Сандатовское сельское поселение»</w:t>
      </w:r>
    </w:p>
    <w:p w:rsidR="00E165AA" w:rsidRPr="00D84F4A" w:rsidRDefault="00E165AA" w:rsidP="00D84F4A">
      <w:pPr>
        <w:rPr>
          <w:color w:val="FF00FF"/>
        </w:rPr>
      </w:pPr>
      <w:r>
        <w:rPr>
          <w:color w:val="FF00FF"/>
          <w:sz w:val="28"/>
          <w:szCs w:val="28"/>
        </w:rPr>
        <w:t>(</w:t>
      </w:r>
      <w:r w:rsidRPr="00D84F4A">
        <w:rPr>
          <w:color w:val="FF00FF"/>
        </w:rPr>
        <w:t>С изменениями от 21.06.2016 № 178</w:t>
      </w:r>
      <w:r>
        <w:rPr>
          <w:color w:val="FF00FF"/>
        </w:rPr>
        <w:t>)</w:t>
      </w:r>
    </w:p>
    <w:p w:rsidR="00E165AA" w:rsidRPr="00D84F4A" w:rsidRDefault="00E165AA" w:rsidP="00D84F4A">
      <w:pPr>
        <w:rPr>
          <w:b/>
          <w:color w:val="FF00FF"/>
          <w:sz w:val="28"/>
          <w:szCs w:val="28"/>
        </w:rPr>
      </w:pPr>
    </w:p>
    <w:p w:rsidR="00E165AA" w:rsidRPr="00053D28" w:rsidRDefault="00E165AA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E165AA" w:rsidRPr="00D84F4A" w:rsidRDefault="00E165AA" w:rsidP="00D84F4A">
      <w:pPr>
        <w:rPr>
          <w:rStyle w:val="apple-converted-space"/>
          <w:bCs/>
          <w:color w:val="FF00FF"/>
          <w:sz w:val="29"/>
        </w:rPr>
      </w:pPr>
      <w:r w:rsidRPr="00D84F4A">
        <w:rPr>
          <w:color w:val="FF00FF"/>
          <w:sz w:val="28"/>
          <w:szCs w:val="28"/>
        </w:rPr>
        <w:t xml:space="preserve">11) решением Собрания депутатов Сандатовского сельского поселения от 31.01.2014 № 61-и, </w:t>
      </w:r>
      <w:r w:rsidRPr="00D84F4A">
        <w:rPr>
          <w:bCs/>
          <w:color w:val="FF00FF"/>
          <w:sz w:val="29"/>
        </w:rPr>
        <w:t xml:space="preserve"> </w:t>
      </w:r>
      <w:r w:rsidRPr="00D84F4A">
        <w:rPr>
          <w:rStyle w:val="apple-converted-space"/>
          <w:bCs/>
          <w:color w:val="FF00FF"/>
          <w:sz w:val="29"/>
        </w:rPr>
        <w:t xml:space="preserve">Об утверждении Положения   «О муниципальной казне </w:t>
      </w:r>
    </w:p>
    <w:p w:rsidR="00E165AA" w:rsidRPr="00D84F4A" w:rsidRDefault="00E165AA" w:rsidP="00D84F4A">
      <w:pPr>
        <w:rPr>
          <w:rStyle w:val="apple-converted-space"/>
          <w:bCs/>
          <w:color w:val="FF00FF"/>
          <w:sz w:val="29"/>
        </w:rPr>
      </w:pPr>
      <w:r w:rsidRPr="00D84F4A">
        <w:rPr>
          <w:rStyle w:val="apple-converted-space"/>
          <w:bCs/>
          <w:color w:val="FF00FF"/>
          <w:sz w:val="29"/>
        </w:rPr>
        <w:t>муниципального образования «Сандатовское сельское поселение»</w:t>
      </w:r>
    </w:p>
    <w:p w:rsidR="00E165AA" w:rsidRPr="00053D28" w:rsidRDefault="00E165AA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65AA" w:rsidRPr="00053D28" w:rsidRDefault="00E165AA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4. Административный регламент подлежит опубликованию в порядке, установленном для официального опубликования муниципальных правовых актов.</w:t>
      </w:r>
    </w:p>
    <w:p w:rsidR="00E165AA" w:rsidRPr="0035093A" w:rsidRDefault="00E165AA" w:rsidP="006F2BE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5. Информация об административном регламенте и предоставляемой муниципальной услуге размещается на официальном сайте </w:t>
      </w:r>
      <w:r>
        <w:rPr>
          <w:sz w:val="28"/>
          <w:szCs w:val="28"/>
        </w:rPr>
        <w:t>а</w:t>
      </w:r>
      <w:r w:rsidRPr="00053D2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Сандатовского сельского поселения</w:t>
      </w:r>
      <w:r w:rsidRPr="00053D28">
        <w:rPr>
          <w:sz w:val="28"/>
          <w:szCs w:val="28"/>
        </w:rPr>
        <w:t xml:space="preserve"> сети Интернет</w:t>
      </w:r>
      <w:r w:rsidRPr="0035093A">
        <w:rPr>
          <w:sz w:val="28"/>
          <w:szCs w:val="28"/>
        </w:rPr>
        <w:t>.</w:t>
      </w:r>
    </w:p>
    <w:p w:rsidR="00E165AA" w:rsidRPr="00053D28" w:rsidRDefault="00E165AA" w:rsidP="0035093A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</w:p>
    <w:p w:rsidR="00E165AA" w:rsidRPr="00053D28" w:rsidRDefault="00E165AA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053D28">
        <w:rPr>
          <w:sz w:val="28"/>
          <w:szCs w:val="28"/>
        </w:rPr>
        <w:t>. Исполнение муниципальной услуги осуществляется по заявлению (инициативе) субъекта малого или среднего предпринимательства – арендатора муниципального имущества.</w:t>
      </w:r>
    </w:p>
    <w:p w:rsidR="00E165AA" w:rsidRPr="00053D28" w:rsidRDefault="00E165AA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053D28">
        <w:rPr>
          <w:sz w:val="28"/>
          <w:szCs w:val="28"/>
        </w:rPr>
        <w:t>. Заявителями на предоставление муниципальной услуги являются субъекты малого и среднего предпринимательства, за исключением субъектов малого и  среднего предпринимательства, указанных в </w:t>
      </w:r>
      <w:hyperlink r:id="rId14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053D28">
          <w:rPr>
            <w:sz w:val="28"/>
            <w:szCs w:val="28"/>
          </w:rPr>
          <w:t>части 3 статьи 14</w:t>
        </w:r>
      </w:hyperlink>
      <w:r w:rsidRPr="00053D28">
        <w:rPr>
          <w:sz w:val="28"/>
          <w:szCs w:val="28"/>
        </w:rPr>
        <w:t> Федерального закона № 209-ФЗ,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отвечающие требованиям </w:t>
      </w:r>
      <w:hyperlink r:id="rId15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" w:history="1">
        <w:r w:rsidRPr="00053D28">
          <w:rPr>
            <w:sz w:val="28"/>
            <w:szCs w:val="28"/>
          </w:rPr>
          <w:t>статей  3</w:t>
        </w:r>
      </w:hyperlink>
      <w:r w:rsidRPr="00053D28">
        <w:rPr>
          <w:sz w:val="28"/>
          <w:szCs w:val="28"/>
        </w:rPr>
        <w:t> и  </w:t>
      </w:r>
      <w:hyperlink r:id="rId16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" w:history="1">
        <w:r w:rsidRPr="00053D28">
          <w:rPr>
            <w:sz w:val="28"/>
            <w:szCs w:val="28"/>
          </w:rPr>
          <w:t>9</w:t>
        </w:r>
      </w:hyperlink>
      <w:r w:rsidRPr="00053D28">
        <w:rPr>
          <w:sz w:val="28"/>
          <w:szCs w:val="28"/>
        </w:rPr>
        <w:t> Федерального закона № 159-ФЗ (далее – заявители).</w:t>
      </w:r>
    </w:p>
    <w:p w:rsidR="00E165AA" w:rsidRPr="00053D28" w:rsidRDefault="00E165AA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Pr="00053D28">
        <w:rPr>
          <w:sz w:val="28"/>
          <w:szCs w:val="28"/>
        </w:rPr>
        <w:t xml:space="preserve">. Настоящий административный регламент применяется в  отношении муниципального имущества, находящегося в муниципальной казне </w:t>
      </w:r>
      <w:r>
        <w:rPr>
          <w:sz w:val="28"/>
          <w:szCs w:val="28"/>
        </w:rPr>
        <w:t>Сандатовского сельского поселения</w:t>
      </w:r>
      <w:r w:rsidRPr="00053D28">
        <w:rPr>
          <w:sz w:val="28"/>
          <w:szCs w:val="28"/>
        </w:rPr>
        <w:t xml:space="preserve">, и не распространяется на имущество, закрепленное на праве хозяйственного ведения или оперативного управления за  муниципальными предприятиями или муниципальными учреждениями </w:t>
      </w:r>
      <w:r>
        <w:rPr>
          <w:sz w:val="28"/>
          <w:szCs w:val="28"/>
        </w:rPr>
        <w:t>Сандатовского сельского поселения</w:t>
      </w:r>
      <w:r w:rsidRPr="00053D28">
        <w:rPr>
          <w:sz w:val="28"/>
          <w:szCs w:val="28"/>
        </w:rPr>
        <w:t>.</w:t>
      </w:r>
    </w:p>
    <w:p w:rsidR="00E165AA" w:rsidRPr="00053D28" w:rsidRDefault="00E165AA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E165AA" w:rsidRPr="006F2BE7" w:rsidRDefault="00E165AA" w:rsidP="006D4E05">
      <w:pPr>
        <w:shd w:val="clear" w:color="auto" w:fill="FFFFFF"/>
        <w:jc w:val="center"/>
        <w:textAlignment w:val="baseline"/>
        <w:rPr>
          <w:color w:val="FF00FF"/>
          <w:sz w:val="28"/>
          <w:szCs w:val="28"/>
        </w:rPr>
      </w:pPr>
      <w:r w:rsidRPr="006F2BE7">
        <w:rPr>
          <w:color w:val="FF00FF"/>
          <w:sz w:val="28"/>
          <w:szCs w:val="28"/>
        </w:rPr>
        <w:t>II. Стандарт предоставления муниципальной услуги</w:t>
      </w:r>
    </w:p>
    <w:p w:rsidR="00E165AA" w:rsidRPr="0035093A" w:rsidRDefault="00E165AA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5093A">
        <w:rPr>
          <w:sz w:val="28"/>
          <w:szCs w:val="28"/>
        </w:rPr>
        <w:t> </w:t>
      </w:r>
    </w:p>
    <w:p w:rsidR="00E165AA" w:rsidRPr="0035093A" w:rsidRDefault="00E165AA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35093A">
        <w:rPr>
          <w:sz w:val="28"/>
          <w:szCs w:val="28"/>
        </w:rPr>
        <w:t>Наименование муниципальной услуги</w:t>
      </w:r>
    </w:p>
    <w:p w:rsidR="00E165AA" w:rsidRPr="0035093A" w:rsidRDefault="00E165AA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5093A">
        <w:rPr>
          <w:sz w:val="28"/>
          <w:szCs w:val="28"/>
        </w:rPr>
        <w:t> </w:t>
      </w:r>
    </w:p>
    <w:p w:rsidR="00E165AA" w:rsidRPr="00053D28" w:rsidRDefault="00E165AA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10. Наименование муниципальной услуги – «Отчуждение недвижимого имущества, находящегося в муниципальной собственности </w:t>
      </w:r>
      <w:r>
        <w:rPr>
          <w:sz w:val="28"/>
          <w:szCs w:val="28"/>
        </w:rPr>
        <w:t xml:space="preserve">и </w:t>
      </w:r>
      <w:r w:rsidRPr="00053D28">
        <w:rPr>
          <w:sz w:val="28"/>
          <w:szCs w:val="28"/>
        </w:rPr>
        <w:t>арендуемого субъектами малого и среднего предпринимательства».</w:t>
      </w:r>
    </w:p>
    <w:p w:rsidR="00E165AA" w:rsidRPr="00053D28" w:rsidRDefault="00E165AA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E165AA" w:rsidRPr="0035093A" w:rsidRDefault="00E165AA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35093A">
        <w:rPr>
          <w:sz w:val="28"/>
          <w:szCs w:val="28"/>
        </w:rPr>
        <w:t>Наименование органа, предоставляющего муниципальную услугу</w:t>
      </w:r>
    </w:p>
    <w:p w:rsidR="00E165AA" w:rsidRPr="00053D28" w:rsidRDefault="00E165AA" w:rsidP="006D4E05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E165AA" w:rsidRPr="00053D28" w:rsidRDefault="00E165AA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11. Муниципальная услуга предоставляется Администрацией </w:t>
      </w:r>
      <w:r>
        <w:rPr>
          <w:sz w:val="28"/>
          <w:szCs w:val="28"/>
        </w:rPr>
        <w:t>Сандатовского сельского поселения</w:t>
      </w:r>
      <w:r w:rsidRPr="00053D28">
        <w:rPr>
          <w:sz w:val="28"/>
          <w:szCs w:val="28"/>
        </w:rPr>
        <w:br/>
        <w:t xml:space="preserve">12. При предоставлении муниципальной услуги </w:t>
      </w:r>
      <w:r>
        <w:rPr>
          <w:sz w:val="28"/>
          <w:szCs w:val="28"/>
        </w:rPr>
        <w:t xml:space="preserve">Администрация </w:t>
      </w:r>
      <w:r w:rsidRPr="00053D28">
        <w:rPr>
          <w:sz w:val="28"/>
          <w:szCs w:val="28"/>
        </w:rPr>
        <w:t xml:space="preserve"> взаимодействуют с органами государственной власти, учреждениями и организациями всех форм собственности, в том числе с Муниципальным автономным учреждением «Многофункциональный центр по предоставлению государственных и  муниципальных услуг (далее – МФЦ), с заявителями в  порядке, предусмотренном законодательством Российской Федерации.</w:t>
      </w:r>
    </w:p>
    <w:p w:rsidR="00E165AA" w:rsidRPr="00053D28" w:rsidRDefault="00E165AA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Взаимодействие с МФЦ осуществляется в соответствии с соглашением о  взаимодействии, заключенным между МФЦ и органом, предоставляющим муниципальную услугу, с момента вступления в силу такого соглашения.</w:t>
      </w:r>
    </w:p>
    <w:p w:rsidR="00E165AA" w:rsidRPr="00053D28" w:rsidRDefault="00E165AA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Заявление на предоставление муниципальной услуги, а также прилагаемые к нему документы заявитель вправе представить следующими способами: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1) посредством личного обращения в </w:t>
      </w:r>
      <w:r>
        <w:rPr>
          <w:sz w:val="28"/>
          <w:szCs w:val="28"/>
        </w:rPr>
        <w:t xml:space="preserve">Администрацию </w:t>
      </w:r>
      <w:r w:rsidRPr="00053D28">
        <w:rPr>
          <w:sz w:val="28"/>
          <w:szCs w:val="28"/>
        </w:rPr>
        <w:t>заявителя или через законного представителя;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2) по почте заказным письмом на адрес </w:t>
      </w:r>
      <w:r>
        <w:rPr>
          <w:sz w:val="28"/>
          <w:szCs w:val="28"/>
        </w:rPr>
        <w:t>Администрации</w:t>
      </w:r>
      <w:r w:rsidRPr="00053D28">
        <w:rPr>
          <w:sz w:val="28"/>
          <w:szCs w:val="28"/>
        </w:rPr>
        <w:t xml:space="preserve"> (с описью вложенных документов и уведомлением о вручении);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посредством обращения в МФЦ;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4) в электронной форме с использованием Единого портала.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Днем обращения за муниципальной услугой является дата регистрации заявления </w:t>
      </w:r>
      <w:r>
        <w:rPr>
          <w:sz w:val="28"/>
          <w:szCs w:val="28"/>
        </w:rPr>
        <w:t>Администрацией</w:t>
      </w:r>
      <w:r w:rsidRPr="00053D28">
        <w:rPr>
          <w:sz w:val="28"/>
          <w:szCs w:val="28"/>
        </w:rPr>
        <w:t>.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Заявление и документы, представленные через МФЦ, подписываются и  датируются в присутствии специалиста МФЦ.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Заявление может быть направлено в электронном виде по  телекоммуникационным каналам связи, в том числе через Единый портал, при наличии технической возможности у органа, предоставляющего муниципальную услугу, на момент обращения заявителя для  предоставления муниципальной услуги.</w:t>
      </w:r>
    </w:p>
    <w:p w:rsidR="00E165AA" w:rsidRPr="00053D28" w:rsidRDefault="00E165AA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       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  коммуникационную инфраструктуру, при наличии технической возможности у  органа, предоставляющего муниципальную услугу, на момент обращения заявителя для предоставления муниципальной услуги.</w:t>
      </w:r>
    </w:p>
    <w:p w:rsidR="00E165AA" w:rsidRPr="00053D28" w:rsidRDefault="00E165AA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E165AA" w:rsidRPr="00810DCB" w:rsidRDefault="00E165AA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810DCB">
        <w:rPr>
          <w:sz w:val="28"/>
          <w:szCs w:val="28"/>
        </w:rPr>
        <w:t>Результат предоставления муниципальной услуги</w:t>
      </w:r>
    </w:p>
    <w:p w:rsidR="00E165AA" w:rsidRPr="00053D28" w:rsidRDefault="00E165AA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13. Результатом предоставления муниципальной услуги является: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заключение договора купли-продажи муниципального имущества, арендуемого субъектами малого и среднего предпринимательства </w:t>
      </w:r>
      <w:r w:rsidRPr="00053D28">
        <w:rPr>
          <w:sz w:val="28"/>
          <w:szCs w:val="28"/>
        </w:rPr>
        <w:br/>
        <w:t>(далее – арендуемое имущество);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мотивированный отказ в предоставлении муниципальной услуги.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14. Результат предоставления муниципальной услуги может быть: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выдан лично заявителю в форме документа на бумажном носителе </w:t>
      </w:r>
      <w:r w:rsidRPr="00053D28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Администрации</w:t>
      </w:r>
      <w:r w:rsidRPr="00053D28">
        <w:rPr>
          <w:sz w:val="28"/>
          <w:szCs w:val="28"/>
        </w:rPr>
        <w:t xml:space="preserve"> либо в МФЦ;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направлен заявителю в форме документа на бумажном носителе почтовым отправлением.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Решение о предоставлении муниципальной услуги либо об отказе </w:t>
      </w:r>
      <w:r w:rsidRPr="00053D28">
        <w:rPr>
          <w:sz w:val="28"/>
          <w:szCs w:val="28"/>
        </w:rPr>
        <w:br/>
        <w:t>в предоставлении муниципальной услуги по заявлению, поданному в электронной форме, подписывается уполномоченным должностным лицом с использованием электронной цифровой подписи и направляется заявителю через Единый портал.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15. Способ получения результата предоставления муниципальной услуги указывается заявителем в заявлении, если иное не установлено законодательством.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В случае подачи комплекта документов через МФЦ при наличии соответствующей отметки в заявлении в МФЦ направляется: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проект договора купли-продажи муниципального имущества для последующего вручения заявителю не позднее срока, установленного </w:t>
      </w:r>
      <w:hyperlink r:id="rId17" w:history="1">
        <w:r w:rsidRPr="00053D28">
          <w:rPr>
            <w:sz w:val="28"/>
            <w:szCs w:val="28"/>
          </w:rPr>
          <w:t>пунктом 65</w:t>
        </w:r>
      </w:hyperlink>
      <w:r w:rsidRPr="00053D28">
        <w:rPr>
          <w:sz w:val="28"/>
          <w:szCs w:val="28"/>
        </w:rPr>
        <w:t> настоящего административного регламента;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мотивированный отказ в предоставлении муниципальной услуги для последующего вручения заявителю не позднее срока, установленного </w:t>
      </w:r>
      <w:hyperlink r:id="rId18" w:history="1">
        <w:r w:rsidRPr="00053D28">
          <w:rPr>
            <w:sz w:val="28"/>
            <w:szCs w:val="28"/>
          </w:rPr>
          <w:t>пунктом 59</w:t>
        </w:r>
      </w:hyperlink>
      <w:r w:rsidRPr="00053D28">
        <w:rPr>
          <w:sz w:val="28"/>
          <w:szCs w:val="28"/>
        </w:rPr>
        <w:t> настоящего административного регламента, что является окончанием предоставления муниципальной услуги.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МФЦ в обязательном порядке уведомляет </w:t>
      </w:r>
      <w:r>
        <w:rPr>
          <w:sz w:val="28"/>
          <w:szCs w:val="28"/>
        </w:rPr>
        <w:t>Администрацию</w:t>
      </w:r>
      <w:r w:rsidRPr="00053D28">
        <w:rPr>
          <w:sz w:val="28"/>
          <w:szCs w:val="28"/>
        </w:rPr>
        <w:t xml:space="preserve"> о получении заявителем (направлении заявителю) соответствующего решения по результатам предоставления муниципальной услуги.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В случае подачи комплекта документов через МФЦ при отсутствии соотв</w:t>
      </w:r>
      <w:r>
        <w:rPr>
          <w:sz w:val="28"/>
          <w:szCs w:val="28"/>
        </w:rPr>
        <w:t>етствующей отметки в заявлении, Администрация</w:t>
      </w:r>
      <w:r w:rsidRPr="00053D28">
        <w:rPr>
          <w:sz w:val="28"/>
          <w:szCs w:val="28"/>
        </w:rPr>
        <w:t xml:space="preserve"> уведомляет МФЦ о результатах предоставления муниципальной услуги путем направления документа, подтверждающего принятие решения по результатам предоставления муниципальной услуги (отказе в предоставлении муниципальной услуги).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В случае предоставления муниципальной услуги в электронной форме </w:t>
      </w:r>
      <w:r w:rsidRPr="00053D28">
        <w:rPr>
          <w:sz w:val="28"/>
          <w:szCs w:val="28"/>
        </w:rPr>
        <w:br/>
        <w:t>с использованием Единого портала документ, подтверждающий принятие решения  по результатам предоставления муниципальной услуги, может быть получен заявителем в электронной форме при наличии технической возможности.</w:t>
      </w:r>
    </w:p>
    <w:p w:rsidR="00E165AA" w:rsidRPr="00053D28" w:rsidRDefault="00E165AA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E165AA" w:rsidRPr="00810DCB" w:rsidRDefault="00E165AA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810DCB">
        <w:rPr>
          <w:sz w:val="28"/>
          <w:szCs w:val="28"/>
        </w:rPr>
        <w:t>Срок предоставления муниципальной услуги</w:t>
      </w:r>
    </w:p>
    <w:p w:rsidR="00E165AA" w:rsidRPr="00053D28" w:rsidRDefault="00E165AA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16. Время от даты приема документов, необходимых для предоставления муниципальной услуги, до подписания договора купли-продажи и приложений к  нему составляет 114 календарных дней без учета срока проведения оценки рыночной стоимости арендуемого муниципального имущества и составления отчета об  его оценке независимым оценщиком.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17. В случае подачи заявления и документов через МФЦ, срок предоставления муниципальной услуги исчисляется со дня передачи МФЦ такого заявления и документов в </w:t>
      </w:r>
      <w:r>
        <w:rPr>
          <w:sz w:val="28"/>
          <w:szCs w:val="28"/>
        </w:rPr>
        <w:t>Администрацию</w:t>
      </w:r>
      <w:r w:rsidRPr="00053D28">
        <w:rPr>
          <w:sz w:val="28"/>
          <w:szCs w:val="28"/>
        </w:rPr>
        <w:t>.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18. Срок выдачи заявителю документа, являющегося результатом предоставления муниципальной услуги: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выдается в течение трех рабочих дней, следующих за днем подписания проекта договора купли-продажи муниципального имущества или мотивированного отказа в предоставлении муниципальной услуги;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направляется заказным почтовым отправлением с уведомлением: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– в течение одного рабочего дня, следующего за днем подписания проекта договора купли-продажи муниципального имущества или мотивированного отказа в  предоставлении муниципальной услуги при избрании заявителем способа получения результата предоставления муниципальной услуги по почте;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– в  течение трех рабочих дней, следующих за  днем подписания проекта договора купли-продажи муниципального имущества или мотивированного отказа в  предоставлении муниципальной услуги в случае неявки заявителя при избрании им  способа получения результата предоставления муниципальной услуги на руки.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Решение о предоставлении муниципальной услуги либо об отказе </w:t>
      </w:r>
      <w:r w:rsidRPr="00053D28">
        <w:rPr>
          <w:sz w:val="28"/>
          <w:szCs w:val="28"/>
        </w:rPr>
        <w:br/>
        <w:t>в предоставлении муниципальной услуги по заявлению, поданному в электронной форме, направляется заявителю через Единый портал при наличии технической возможности в течение одного рабочего дня, следующего за днем подписания решения, указанного в пункте 58 настоящего административного регламента.</w:t>
      </w:r>
    </w:p>
    <w:p w:rsidR="00E165AA" w:rsidRPr="00053D28" w:rsidRDefault="00E165AA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E165AA" w:rsidRPr="00810DCB" w:rsidRDefault="00E165AA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810DCB">
        <w:rPr>
          <w:sz w:val="28"/>
          <w:szCs w:val="28"/>
        </w:rPr>
        <w:t>Правовые основания для предоставления муниципальной услуги</w:t>
      </w:r>
    </w:p>
    <w:p w:rsidR="00E165AA" w:rsidRPr="00053D28" w:rsidRDefault="00E165AA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19. Предоставление муниципальной услуги осуществляется в соответствии с: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Гражданским </w:t>
      </w:r>
      <w:hyperlink r:id="rId19" w:tooltip="&quot;Гражданский кодекс Российской Федерации (часть первая)&quot; от 30.11.1994 N 51-ФЗ (ред. от 06.04.2015){КонсультантПлюс}" w:history="1">
        <w:r w:rsidRPr="00053D28">
          <w:rPr>
            <w:sz w:val="28"/>
            <w:szCs w:val="28"/>
          </w:rPr>
          <w:t>кодекс</w:t>
        </w:r>
      </w:hyperlink>
      <w:r w:rsidRPr="00053D28">
        <w:rPr>
          <w:sz w:val="28"/>
          <w:szCs w:val="28"/>
        </w:rPr>
        <w:t>ом Российской Федерации;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2)Федеральным </w:t>
      </w:r>
      <w:hyperlink r:id="rId20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06.10.2003 № 131-ФЗ «Об общих принципах организации местного самоуправления в Российской Федерации»;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3)Федеральным </w:t>
      </w:r>
      <w:hyperlink r:id="rId21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27.07.2010 № 210-ФЗ «Об  организации предоставления государственных и муниципальных услуг»;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4) Федеральным </w:t>
      </w:r>
      <w:hyperlink r:id="rId22" w:tooltip="Федеральный закон от 27.07.2006 N 152-ФЗ (ред. от 21.07.2014) &quot;О персональных данных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27.07.2006 № 152-ФЗ «О персональных данных»;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5)Федеральным </w:t>
      </w:r>
      <w:hyperlink r:id="rId23" w:tooltip="Федеральный закон от 27.07.2006 N 152-ФЗ (ред. от 21.07.2014) &quot;О персональных данных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21.12.2001 № 178-ФЗ «О приватизации государственного и муниципального имущества»;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6) Федеральным </w:t>
      </w:r>
      <w:hyperlink r:id="rId24" w:tooltip="Федеральный закон от 27.07.2006 N 152-ФЗ (ред. от 21.07.2014) &quot;О персональных данных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№ 209-ФЗ;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7) Федеральным </w:t>
      </w:r>
      <w:hyperlink r:id="rId25" w:tooltip="Федеральный закон от 27.07.2006 N 152-ФЗ (ред. от 21.07.2014) &quot;О персональных данных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№ 159-ФЗ ;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8)Федеральным </w:t>
      </w:r>
      <w:hyperlink r:id="rId26" w:tooltip="Федеральный закон от 27.07.2006 N 152-ФЗ (ред. от 21.07.2014) &quot;О персональных данных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21.07.1997 № 122-ФЗ «О государственной регистрации прав на недвижимое имущество и сделок с ним»;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9)Федеральным </w:t>
      </w:r>
      <w:hyperlink r:id="rId27" w:tooltip="Федеральный закон от 27.07.2006 N 152-ФЗ (ред. от 21.07.2014) &quot;О персональных данных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29.07.1998 № 135-ФЗ «Об оценочной деятельности в  Российской Федерации»;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решением Собрания депутатов </w:t>
      </w:r>
      <w:r>
        <w:rPr>
          <w:sz w:val="28"/>
          <w:szCs w:val="28"/>
        </w:rPr>
        <w:t>Сандатовского сельского поселения</w:t>
      </w:r>
      <w:r w:rsidRPr="00053D28">
        <w:rPr>
          <w:sz w:val="28"/>
          <w:szCs w:val="28"/>
        </w:rPr>
        <w:t xml:space="preserve"> Челябинской области от 17.08.2005 г. №57 об  утверждении Положения «О владении, пользовании и распоряжении имуществом </w:t>
      </w:r>
      <w:r>
        <w:rPr>
          <w:sz w:val="28"/>
          <w:szCs w:val="28"/>
        </w:rPr>
        <w:t>Сандатовского сельского поселения</w:t>
      </w:r>
      <w:r w:rsidRPr="00053D28">
        <w:rPr>
          <w:sz w:val="28"/>
          <w:szCs w:val="28"/>
        </w:rPr>
        <w:t>»;</w:t>
      </w:r>
    </w:p>
    <w:p w:rsidR="00E165AA" w:rsidRPr="00D84F4A" w:rsidRDefault="00E165AA" w:rsidP="008A2F07">
      <w:pPr>
        <w:ind w:right="-82"/>
        <w:jc w:val="both"/>
        <w:rPr>
          <w:color w:val="FF00FF"/>
          <w:sz w:val="28"/>
          <w:szCs w:val="28"/>
        </w:rPr>
      </w:pPr>
      <w:r w:rsidRPr="00053D28">
        <w:rPr>
          <w:sz w:val="28"/>
          <w:szCs w:val="28"/>
        </w:rPr>
        <w:t>10</w:t>
      </w:r>
      <w:r w:rsidRPr="00D84F4A">
        <w:rPr>
          <w:color w:val="FF00FF"/>
          <w:sz w:val="28"/>
          <w:szCs w:val="28"/>
        </w:rPr>
        <w:t>) решением Собрания депутатов Сандатовского сельского поселения от 30.04.2014 № 69 Об утверждении Положения о порядке управления и распоряжения имуществом, находящимся в муниципальной  собственности муниципального образования «Сандатовское сельское поселение»</w:t>
      </w:r>
    </w:p>
    <w:p w:rsidR="00E165AA" w:rsidRPr="008A2F07" w:rsidRDefault="00E165AA" w:rsidP="008A2F07">
      <w:pPr>
        <w:rPr>
          <w:color w:val="FF00FF"/>
        </w:rPr>
      </w:pPr>
      <w:r>
        <w:rPr>
          <w:color w:val="FF00FF"/>
          <w:sz w:val="28"/>
          <w:szCs w:val="28"/>
        </w:rPr>
        <w:t>(</w:t>
      </w:r>
      <w:r w:rsidRPr="00D84F4A">
        <w:rPr>
          <w:color w:val="FF00FF"/>
        </w:rPr>
        <w:t>С изменениями от 21.06.2016 № 178</w:t>
      </w:r>
      <w:r>
        <w:rPr>
          <w:color w:val="FF00FF"/>
        </w:rPr>
        <w:t>)</w:t>
      </w:r>
    </w:p>
    <w:p w:rsidR="00E165AA" w:rsidRPr="00D84F4A" w:rsidRDefault="00E165AA" w:rsidP="008A2F07">
      <w:pPr>
        <w:rPr>
          <w:rStyle w:val="apple-converted-space"/>
          <w:bCs/>
          <w:color w:val="FF00FF"/>
          <w:sz w:val="29"/>
        </w:rPr>
      </w:pPr>
      <w:r w:rsidRPr="00D84F4A">
        <w:rPr>
          <w:color w:val="FF00FF"/>
          <w:sz w:val="28"/>
          <w:szCs w:val="28"/>
        </w:rPr>
        <w:t xml:space="preserve">11) решением Собрания депутатов Сандатовского сельского поселения от 31.01.2014 № 61-и, </w:t>
      </w:r>
      <w:r w:rsidRPr="00D84F4A">
        <w:rPr>
          <w:bCs/>
          <w:color w:val="FF00FF"/>
          <w:sz w:val="29"/>
        </w:rPr>
        <w:t xml:space="preserve"> </w:t>
      </w:r>
      <w:r w:rsidRPr="00D84F4A">
        <w:rPr>
          <w:rStyle w:val="apple-converted-space"/>
          <w:bCs/>
          <w:color w:val="FF00FF"/>
          <w:sz w:val="29"/>
        </w:rPr>
        <w:t xml:space="preserve">Об утверждении Положения   «О муниципальной казне </w:t>
      </w:r>
    </w:p>
    <w:p w:rsidR="00E165AA" w:rsidRPr="00D84F4A" w:rsidRDefault="00E165AA" w:rsidP="008A2F07">
      <w:pPr>
        <w:rPr>
          <w:rStyle w:val="apple-converted-space"/>
          <w:bCs/>
          <w:color w:val="FF00FF"/>
          <w:sz w:val="29"/>
        </w:rPr>
      </w:pPr>
      <w:r w:rsidRPr="00D84F4A">
        <w:rPr>
          <w:rStyle w:val="apple-converted-space"/>
          <w:bCs/>
          <w:color w:val="FF00FF"/>
          <w:sz w:val="29"/>
        </w:rPr>
        <w:t>муниципального образования «Сандатовское сельское поселение»</w:t>
      </w:r>
    </w:p>
    <w:p w:rsidR="00E165AA" w:rsidRPr="00810DCB" w:rsidRDefault="00E165AA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810DCB">
        <w:rPr>
          <w:sz w:val="28"/>
          <w:szCs w:val="28"/>
        </w:rPr>
        <w:t>Перечень документов,</w:t>
      </w:r>
    </w:p>
    <w:p w:rsidR="00E165AA" w:rsidRPr="00810DCB" w:rsidRDefault="00E165AA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810DCB">
        <w:rPr>
          <w:sz w:val="28"/>
          <w:szCs w:val="28"/>
        </w:rPr>
        <w:t>необходимых для предоставления муниципальной услуги</w:t>
      </w:r>
    </w:p>
    <w:p w:rsidR="00E165AA" w:rsidRPr="00053D28" w:rsidRDefault="00E165AA" w:rsidP="006D4E05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053D28">
        <w:rPr>
          <w:b/>
          <w:sz w:val="28"/>
          <w:szCs w:val="28"/>
        </w:rPr>
        <w:t> 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20. Для предоставления муниципальной услуги в соответствии с  действующим законодательством заявитель – юридическое лицо представляет следующие документы в одном экземпляре: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 </w:t>
      </w:r>
      <w:hyperlink r:id="rId28" w:anchor="Par547" w:tooltip="Ссылка на текущий документ" w:history="1">
        <w:r w:rsidRPr="00053D28">
          <w:rPr>
            <w:sz w:val="28"/>
            <w:szCs w:val="28"/>
          </w:rPr>
          <w:t>заявление</w:t>
        </w:r>
      </w:hyperlink>
      <w:r w:rsidRPr="00053D28">
        <w:rPr>
          <w:sz w:val="28"/>
          <w:szCs w:val="28"/>
        </w:rPr>
        <w:t> по форме согласно приложению  1 к  настоящему административному регламенту;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копии учредительных документов и изменений к ним, зарегистрированных </w:t>
      </w:r>
      <w:r w:rsidRPr="00053D28">
        <w:rPr>
          <w:sz w:val="28"/>
          <w:szCs w:val="28"/>
        </w:rPr>
        <w:br/>
        <w:t>в установленном порядке;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документ, который подтверждает полномочия руководителя на  осуществление действий от имени юридического лица (копия решения о  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4) документ, удостоверяющий личность руководителя юридического лица (для идентификации личности, в дело принятых документов не приобщается, подлежит возврату), копию данного документа;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5) решение об одобрении крупной сделки (в порядке и в случаях, установленных действующим законодательством).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21. Для предоставления муниципальной услуги заявитель – юридическое лицо вправе представить следующие документы в одном экземпляре: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выписка из единого государственного реестра юридических лиц, содержащая сведения о заявителе;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кадастровый паспорт на нежилое помещение (строение, сооружение).</w:t>
      </w:r>
    </w:p>
    <w:p w:rsidR="00E165AA" w:rsidRPr="00053D28" w:rsidRDefault="00E165AA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22. Для предоставления муниципальной услуги заявитель – физическое лицо, зарегистрированное в качестве индивидуального предпринимателя без образования юридического лица, представляет следующие документы в одном экземпляре: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з</w:t>
      </w:r>
      <w:hyperlink r:id="rId29" w:anchor="Par547" w:tooltip="Ссылка на текущий документ" w:history="1">
        <w:r w:rsidRPr="00053D28">
          <w:rPr>
            <w:sz w:val="28"/>
            <w:szCs w:val="28"/>
          </w:rPr>
          <w:t>аявление</w:t>
        </w:r>
      </w:hyperlink>
      <w:r w:rsidRPr="00053D28">
        <w:rPr>
          <w:sz w:val="28"/>
          <w:szCs w:val="28"/>
        </w:rPr>
        <w:t> по форме согласно приложению  1 к  настоящему административному регламенту;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документ, удостоверяющий личность (для идентификации личности, в  дело принятых документов не приобщается, подлежит возврату), копию данного документа;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нотариально удостоверенное согласие другого супруга, предусмотренное частью 3 статьи 35 Семейного кодекса Российской Федерации.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23. Для предоставления муниципальной услуги заявитель – физическое лицо, зарегистрированное в качестве индивидуального предпринимателя без образования юридического лица, вправе представить следующие документы в одном экземпляре:</w:t>
      </w:r>
    </w:p>
    <w:p w:rsidR="00E165AA" w:rsidRPr="00053D28" w:rsidRDefault="00E165AA" w:rsidP="008A2F0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выписка из единого государственного реестра индивидуальных предпринимателей, содержащая сведения о заявителе;</w:t>
      </w:r>
    </w:p>
    <w:p w:rsidR="00E165AA" w:rsidRPr="00053D28" w:rsidRDefault="00E165AA" w:rsidP="008A2F0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кадастровый паспорт на нежилое помещение (строение, сооружение).</w:t>
      </w:r>
    </w:p>
    <w:p w:rsidR="00E165AA" w:rsidRPr="00053D28" w:rsidRDefault="00E165AA" w:rsidP="008A2F0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24. Копии документов предоставляются заверенными заявителем надлежащим образом, за исключением документов,</w:t>
      </w:r>
      <w:r>
        <w:rPr>
          <w:sz w:val="28"/>
          <w:szCs w:val="28"/>
        </w:rPr>
        <w:t xml:space="preserve"> указанных в подпункте 4 пункта 20 </w:t>
      </w:r>
      <w:r w:rsidRPr="00053D28">
        <w:rPr>
          <w:sz w:val="28"/>
          <w:szCs w:val="28"/>
        </w:rPr>
        <w:t>и подпункте 2 пункта 22 настоящего административного регламента.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25. От имени заявителя вправе обратиться его представитель, действующий от  имени и в интересах заявителя на основании документа, подтверждающего его полномочия на осуществление обозначенных действий.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26. В случае если документы (сведения), указанные в подпунктах  21, 23 настоящего административного регламента, не были представлены заявителями по  собственной инициативе, такие документы (сведения) подлежат получению </w:t>
      </w:r>
      <w:r>
        <w:rPr>
          <w:sz w:val="28"/>
          <w:szCs w:val="28"/>
        </w:rPr>
        <w:t>Администрацией</w:t>
      </w:r>
      <w:r w:rsidRPr="00053D28">
        <w:rPr>
          <w:sz w:val="28"/>
          <w:szCs w:val="28"/>
        </w:rPr>
        <w:t xml:space="preserve"> самостоятельно в рамках межведомственного информационного взаимодействия в целях использования для принятия решения о  предоставлении муниципальной услуги.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Документы (сведения), указанные в пунктах  21, 23 настоящего административного регламента, в том числе могут быть получены Комитетом в  электронном виде в рамках межведомственного информационного взаимодействия.</w:t>
      </w:r>
    </w:p>
    <w:p w:rsidR="00E165AA" w:rsidRPr="00053D28" w:rsidRDefault="00E165AA" w:rsidP="008A2F0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27. В случае если для предоставления муниципальной услуги необходимо представление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представляет документы, подтверждающие наличие согласия </w:t>
      </w:r>
      <w:r>
        <w:rPr>
          <w:sz w:val="28"/>
          <w:szCs w:val="28"/>
        </w:rPr>
        <w:t xml:space="preserve"> </w:t>
      </w:r>
    </w:p>
    <w:p w:rsidR="00E165AA" w:rsidRPr="00053D28" w:rsidRDefault="00E165AA" w:rsidP="008A2F0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28.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E165AA" w:rsidRPr="00053D28" w:rsidRDefault="00E165AA" w:rsidP="008A2F0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29. При предоставлении муниципальной услуги должностные лица </w:t>
      </w:r>
      <w:r>
        <w:rPr>
          <w:sz w:val="28"/>
          <w:szCs w:val="28"/>
        </w:rPr>
        <w:t>Администрации</w:t>
      </w:r>
      <w:r w:rsidRPr="00053D28">
        <w:rPr>
          <w:sz w:val="28"/>
          <w:szCs w:val="28"/>
        </w:rPr>
        <w:t xml:space="preserve"> не  вправе требовать от заявителя: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  связи с  предоставлением муниципальной услуги;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2) представления документов и информации, которые в соответствии с  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 xml:space="preserve">Ростовской </w:t>
      </w:r>
      <w:r w:rsidRPr="00053D28">
        <w:rPr>
          <w:sz w:val="28"/>
          <w:szCs w:val="28"/>
        </w:rPr>
        <w:t xml:space="preserve">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и (или) подведомс</w:t>
      </w:r>
      <w:r>
        <w:rPr>
          <w:sz w:val="28"/>
          <w:szCs w:val="28"/>
        </w:rPr>
        <w:t>твенных государственным органам</w:t>
      </w:r>
      <w:r w:rsidRPr="00053D28">
        <w:rPr>
          <w:sz w:val="28"/>
          <w:szCs w:val="28"/>
        </w:rPr>
        <w:t>, участвующих в  предоставлении государственных или муниципальных услуг, за исключением документов, указанных   в </w:t>
      </w:r>
      <w:hyperlink r:id="rId30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 w:rsidRPr="00053D28">
          <w:rPr>
            <w:sz w:val="28"/>
            <w:szCs w:val="28"/>
          </w:rPr>
          <w:t>части 6 статьи 7</w:t>
        </w:r>
      </w:hyperlink>
      <w:r w:rsidRPr="00053D28">
        <w:rPr>
          <w:sz w:val="28"/>
          <w:szCs w:val="28"/>
        </w:rPr>
        <w:t> Федерального закона от 27.07.2010 № 210-ФЗ «Об  организации предоставления государственных и  муниципальных услуг»;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осуществления действий, в том числе согласований, необходимых </w:t>
      </w:r>
      <w:r w:rsidRPr="00053D28">
        <w:rPr>
          <w:sz w:val="28"/>
          <w:szCs w:val="28"/>
        </w:rPr>
        <w:br/>
        <w:t>для получения муниципальной услуги и связанных с обращением в иные государственные органы,  организации, за  исключением получения услуг и получения документов и информации, предоставляемых в результате предоставления таких услуг, включенных в  перечни, указанные в </w:t>
      </w:r>
      <w:hyperlink r:id="rId31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 w:rsidRPr="00053D28">
          <w:rPr>
            <w:sz w:val="28"/>
            <w:szCs w:val="28"/>
          </w:rPr>
          <w:t>части 1 статьи 9</w:t>
        </w:r>
      </w:hyperlink>
      <w:r w:rsidRPr="00053D28">
        <w:rPr>
          <w:sz w:val="28"/>
          <w:szCs w:val="28"/>
        </w:rPr>
        <w:t> Федерального закона от 27.07.2010 № 210-ФЗ «Об  организации предоставления государственных и муниципальных услуг».</w:t>
      </w:r>
    </w:p>
    <w:p w:rsidR="00E165AA" w:rsidRPr="00053D28" w:rsidRDefault="00E165AA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E165AA" w:rsidRPr="00146786" w:rsidRDefault="00E165AA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46786">
        <w:rPr>
          <w:sz w:val="28"/>
          <w:szCs w:val="28"/>
        </w:rPr>
        <w:t>Основания для отказа в приеме документов,</w:t>
      </w:r>
    </w:p>
    <w:p w:rsidR="00E165AA" w:rsidRPr="00146786" w:rsidRDefault="00E165AA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46786">
        <w:rPr>
          <w:sz w:val="28"/>
          <w:szCs w:val="28"/>
        </w:rPr>
        <w:t>необходимых для предоставления муниципальной услуги</w:t>
      </w:r>
    </w:p>
    <w:p w:rsidR="00E165AA" w:rsidRPr="00053D28" w:rsidRDefault="00E165AA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30. Основаниями для отказа в приеме документов, необходимых </w:t>
      </w:r>
      <w:r w:rsidRPr="00053D28">
        <w:rPr>
          <w:sz w:val="28"/>
          <w:szCs w:val="28"/>
        </w:rPr>
        <w:br/>
        <w:t>для предоставления муниципальной услуги, являются: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предоставление нечитаемых документов, документов исполненных карандашом, документов с приписками, подчистками, помарками, зачеркнутыми словами и иными неоговоренными исправлениями, не позволяющими однозначно истолковать содержание;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текст заявления и/или документов написан неразборчиво, без указания наименования юридического лица или фамилии, имени, отчества (последнего – при наличии) заявителя, адреса его регистрации;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подача заявления неуполномоченным лицом.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В случае выявления оснований, изложенных в настоящем пункте, заявление и  предоставленные документы возвращаются подавшему его гражданину с  разъяснениями о невозможности рассмотрения документов.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После устранения обстоятельств, послуживших основанием для отказа в  приеме заявления и документов, заявитель вправе подать документы повторно.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В случае если заявитель настаивает на регистрации заявления и приеме документов, заявление подлежит регистрации в установленном порядке с  последующим письменным уведомлением о невозможности рассмотрения заявления и документов в течение 10 календарных дней.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В случае подачи заявления в форме электронного документа с использованием Единого портала, заявление к рассмотрению не принимается при: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непредставлении требуемых документов в электронной форме;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представлении заявителем требуемых документов в электронной форме, не соответствующей требованиям, установленным </w:t>
      </w:r>
      <w:hyperlink r:id="rId32" w:history="1">
        <w:r w:rsidRPr="00053D28">
          <w:rPr>
            <w:sz w:val="28"/>
            <w:szCs w:val="28"/>
          </w:rPr>
          <w:t>пунктом 12</w:t>
        </w:r>
      </w:hyperlink>
      <w:r w:rsidRPr="00053D28">
        <w:rPr>
          <w:sz w:val="28"/>
          <w:szCs w:val="28"/>
        </w:rPr>
        <w:t> настоящего административного регламента;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отсутствии или неполноте в заявлении обязательных сведений, электронной подписи заявителя.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В указанных случаях заявителю в автоматическом режиме направляется электронное сообщение с указанием причины возврата заявления.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E165AA" w:rsidRPr="00146786" w:rsidRDefault="00E165AA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46786">
        <w:rPr>
          <w:sz w:val="28"/>
          <w:szCs w:val="28"/>
        </w:rPr>
        <w:t>Исчерпывающий перечень оснований для отказа</w:t>
      </w:r>
    </w:p>
    <w:p w:rsidR="00E165AA" w:rsidRPr="00146786" w:rsidRDefault="00E165AA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46786">
        <w:rPr>
          <w:sz w:val="28"/>
          <w:szCs w:val="28"/>
        </w:rPr>
        <w:t>в предоставлении муниципальной услуги</w:t>
      </w:r>
    </w:p>
    <w:p w:rsidR="00E165AA" w:rsidRPr="00053D28" w:rsidRDefault="00E165AA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31. Исчерпывающий перечень оснований для отказа в предоставлении муниципальной услуги: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арендуемое заявителем имущество по состоянию на 1 июля 2015 года не  находилось в его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 </w:t>
      </w:r>
      <w:hyperlink r:id="rId33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" w:history="1">
        <w:r w:rsidRPr="00053D28">
          <w:rPr>
            <w:sz w:val="28"/>
            <w:szCs w:val="28"/>
          </w:rPr>
          <w:t>частью 2.1 статьи 9</w:t>
        </w:r>
      </w:hyperlink>
      <w:r w:rsidRPr="00053D28">
        <w:rPr>
          <w:sz w:val="28"/>
          <w:szCs w:val="28"/>
        </w:rPr>
        <w:t> Федерального закона № 159-ФЗ;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арендуемое заявителем имущество по состоянию на 1 июля 2015 года не  находилось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имущества, и было включено в утвержденный в соответствии с </w:t>
      </w:r>
      <w:hyperlink r:id="rId34" w:history="1">
        <w:r w:rsidRPr="00053D28">
          <w:rPr>
            <w:sz w:val="28"/>
            <w:szCs w:val="28"/>
          </w:rPr>
          <w:t>частью 4 статьи 18</w:t>
        </w:r>
      </w:hyperlink>
      <w:r w:rsidRPr="00053D28">
        <w:rPr>
          <w:sz w:val="28"/>
          <w:szCs w:val="28"/>
        </w:rPr>
        <w:t> Федерального закона № 209-ФЗ перечень государственного имущества, предназначенного для передачи во владение и (или) в  пользование субъектам малого и среднего предпринимательства, менее пяти лет до  дня подачи этого заявления, </w:t>
      </w:r>
      <w:r w:rsidRPr="00053D28">
        <w:rPr>
          <w:sz w:val="28"/>
          <w:szCs w:val="28"/>
        </w:rPr>
        <w:br/>
        <w:t>в случае, предусмотренном </w:t>
      </w:r>
      <w:hyperlink r:id="rId35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" w:history="1">
        <w:r w:rsidRPr="00053D28">
          <w:rPr>
            <w:sz w:val="28"/>
            <w:szCs w:val="28"/>
          </w:rPr>
          <w:t>частью 2.1 статьи 9</w:t>
        </w:r>
      </w:hyperlink>
      <w:r w:rsidRPr="00053D28">
        <w:rPr>
          <w:sz w:val="28"/>
          <w:szCs w:val="28"/>
        </w:rPr>
        <w:t> Федерального закона № 159-ФЗ;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сведения о заявителе на день подачи заявления отсутствуют в едином реестре субъектов малого и среднего предпринимательства;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4) заявитель на момент обращения утратил право на получение муниципальной услуги в связи с утратой преимущественного права на приобретение арендуемого муниципального имущества, на основании </w:t>
      </w:r>
      <w:hyperlink r:id="rId36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" w:history="1">
        <w:r w:rsidRPr="00053D28">
          <w:rPr>
            <w:sz w:val="28"/>
            <w:szCs w:val="28"/>
          </w:rPr>
          <w:t>части 9 статьи 4</w:t>
        </w:r>
      </w:hyperlink>
      <w:r w:rsidRPr="00053D28">
        <w:rPr>
          <w:sz w:val="28"/>
          <w:szCs w:val="28"/>
        </w:rPr>
        <w:t> Федерального закона № 159-ФЗ;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5) у заявителя на момент обращения имеется непогашенная задолженность по  арендной плате за  находящееся во временном владении имущество, неустойкам (штрафам, пеням);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6) арендуемое заявителем имущество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в  соответствии с </w:t>
      </w:r>
      <w:hyperlink r:id="rId37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053D28">
          <w:rPr>
            <w:sz w:val="28"/>
            <w:szCs w:val="28"/>
          </w:rPr>
          <w:t>частью 4 статьи 18</w:t>
        </w:r>
      </w:hyperlink>
      <w:r w:rsidRPr="00053D28">
        <w:rPr>
          <w:sz w:val="28"/>
          <w:szCs w:val="28"/>
        </w:rPr>
        <w:t> Федерального закона № 209-ФЗ, за исключением случая, предусмотренного </w:t>
      </w:r>
      <w:hyperlink r:id="rId38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" w:history="1">
        <w:r w:rsidRPr="00053D28">
          <w:rPr>
            <w:sz w:val="28"/>
            <w:szCs w:val="28"/>
          </w:rPr>
          <w:t>частью 2.1 статьи 9</w:t>
        </w:r>
      </w:hyperlink>
      <w:r w:rsidRPr="00053D28">
        <w:rPr>
          <w:sz w:val="28"/>
          <w:szCs w:val="28"/>
        </w:rPr>
        <w:t> Федерального закона № 159-ФЗ;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7) непредставление заявителем документов согласно пунктам 20, 22 настоящего административного регламента, а равно представление недостоверных сведений, не в полном объеме, несоответствие представленных документов требованиям, предъявляемым к ним законодательством и настоящим административным регламентом, в том числе: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заявление не подписано заявителем или подписано лицом, полномочия которого не подтверждены документально;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отсутствие подписи уполномоченного лица на копиях представленных документов в случаях, когда копии документов должны быть заверены уполномоченным лицом (внутренних документов заявителя, например, </w:t>
      </w:r>
      <w:r w:rsidRPr="00053D28">
        <w:rPr>
          <w:sz w:val="28"/>
          <w:szCs w:val="28"/>
        </w:rPr>
        <w:br/>
        <w:t>копии учредительных документов, копии документов, подтверждающих полномочия руководителя юридического лица (приказа о назначении или выписки из протокола об его избрании);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отсутствие печати юридического лица или индивидуального предпринимателя, действующего с оформлением печати, на представленном заявлении или приложенных к нему документах в случаях, когда документы должны быть заверены или подписаны заявителем;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заявление и/или документы исполнены карандашом;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текст заявления и/или документов написан неразборчиво, без указания фамилии, имени, отчества (последнего – при наличии) заявителя, адреса его регистрации, в документах имеются подчистки, приписки, зачеркнутые слова и иные неоговоренные исправления, не позволяющие однозначно истолковать содержание.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В случае устранения оснований для отказа, указанных в настоящем подпункте, заявитель вправе обратиться повторно для получения муниципальной услуги в  порядке, установленном настоящим административным регламентом;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8) недвижимое имущество, находящееся в аренде у заявителя принадлежит муниципальным учреждениям или предприятиям на праве оперативного управления или хозяйственного ведения;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9) сведения о субъекте малого и среднего предпринимательства на день заключения договора купли-продажи арендуемого имущества исключены из единого реестра субъектов малого и среднего предпринимательства;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10)  неявка заявителя в </w:t>
      </w:r>
      <w:r>
        <w:rPr>
          <w:sz w:val="28"/>
          <w:szCs w:val="28"/>
        </w:rPr>
        <w:t>Администрацию</w:t>
      </w:r>
      <w:r w:rsidRPr="00053D28">
        <w:rPr>
          <w:sz w:val="28"/>
          <w:szCs w:val="28"/>
        </w:rPr>
        <w:t xml:space="preserve"> с оригиналами документов, установленных </w:t>
      </w:r>
      <w:hyperlink r:id="rId39" w:history="1">
        <w:r w:rsidRPr="00053D28">
          <w:rPr>
            <w:sz w:val="28"/>
            <w:szCs w:val="28"/>
          </w:rPr>
          <w:t>пунктами 20, 22</w:t>
        </w:r>
      </w:hyperlink>
      <w:r w:rsidRPr="00053D28">
        <w:rPr>
          <w:sz w:val="28"/>
          <w:szCs w:val="28"/>
        </w:rPr>
        <w:t> настоящего административного регламента, по истечении 15 календарных дней с момента информирования заявителя о готовности решения, если заявление подавалось через Единый портал.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32. В случае письменного отказа заявителя от предоставления муниципальной услуги до момента получения заявителем проекта договора купли-продажи арендуемого имущества работа по  заявлению прекращается, при этом соответствующий ответ заявителю не  дается.</w:t>
      </w:r>
    </w:p>
    <w:p w:rsidR="00E165AA" w:rsidRPr="00053D28" w:rsidRDefault="00E165AA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E165AA" w:rsidRPr="00146786" w:rsidRDefault="00E165AA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46786">
        <w:rPr>
          <w:sz w:val="28"/>
          <w:szCs w:val="28"/>
        </w:rPr>
        <w:t>Размер платы, взимаемый с заявителя при предоставлении</w:t>
      </w:r>
    </w:p>
    <w:p w:rsidR="00E165AA" w:rsidRPr="00146786" w:rsidRDefault="00E165AA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46786">
        <w:rPr>
          <w:sz w:val="28"/>
          <w:szCs w:val="28"/>
        </w:rPr>
        <w:t>муниципальной услуги</w:t>
      </w:r>
    </w:p>
    <w:p w:rsidR="00E165AA" w:rsidRPr="00053D28" w:rsidRDefault="00E165AA" w:rsidP="006D4E05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053D28">
        <w:rPr>
          <w:b/>
          <w:sz w:val="28"/>
          <w:szCs w:val="28"/>
        </w:rPr>
        <w:t> 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33. Услуги по консультированию, приему документов, подготовке и выдаче документов предоставляются бесплатно.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34. При возмездном отчуждении арендуемого имущества из муниципальной собственности субъекты малого и среднего предпринимательства пользуются преимущественным правом на приобретение такого имущества по цене, равной его рыночной стоимости, определенной независимым оценщиком в порядке, установленном Федеральным </w:t>
      </w:r>
      <w:hyperlink r:id="rId40" w:tooltip="Федеральный закон от 29.07.1998 N 135-ФЗ (ред. от 08.03.2015) &quot;Об оценочной деятельности в Российской Федерации&quot; (с изм. и доп., вступ. в силу с 01.04.2015)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29.07.1998 № 135-ФЗ «Об оценочной деятельности в  Российской Федерации».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Максимальный срок ожидания в очереди при приеме заявления</w:t>
      </w:r>
      <w:r>
        <w:rPr>
          <w:sz w:val="28"/>
          <w:szCs w:val="28"/>
        </w:rPr>
        <w:t xml:space="preserve"> </w:t>
      </w:r>
      <w:r w:rsidRPr="00053D28">
        <w:rPr>
          <w:sz w:val="28"/>
          <w:szCs w:val="28"/>
        </w:rPr>
        <w:t>о предоставлении муниципальной услуги и при получении</w:t>
      </w:r>
      <w:r>
        <w:rPr>
          <w:sz w:val="28"/>
          <w:szCs w:val="28"/>
        </w:rPr>
        <w:t xml:space="preserve"> </w:t>
      </w:r>
      <w:r w:rsidRPr="00053D28">
        <w:rPr>
          <w:sz w:val="28"/>
          <w:szCs w:val="28"/>
        </w:rPr>
        <w:t>результата ее предоставления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35. Общий максимальный срок приема документов от заявителя не  может превышать 15 минут при приеме документов на предоставление прав на один объект муниципального имущества.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При приеме документов на предоставление прав на большее количество объектов муниципальной собственности максимальный срок приема документов увеличивается до 15 минут для каждого объекта.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36. Срок ожидания в очереди при получении результата предоставления муниципальной услуги не может превышать 15 минут.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Требования к помещениям, в которых предоставляется </w:t>
      </w:r>
      <w:r w:rsidRPr="00053D28">
        <w:rPr>
          <w:sz w:val="28"/>
          <w:szCs w:val="28"/>
        </w:rPr>
        <w:br/>
        <w:t>муниципальная услуга, показатели доступности и качества предоставления</w:t>
      </w:r>
      <w:r>
        <w:rPr>
          <w:sz w:val="28"/>
          <w:szCs w:val="28"/>
        </w:rPr>
        <w:t xml:space="preserve"> </w:t>
      </w:r>
      <w:r w:rsidRPr="00053D28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37. Помещение для предоставления муниципальной услуги размещается в  здании </w:t>
      </w:r>
      <w:r>
        <w:rPr>
          <w:sz w:val="28"/>
          <w:szCs w:val="28"/>
        </w:rPr>
        <w:t>Администрации</w:t>
      </w:r>
      <w:r w:rsidRPr="00053D28">
        <w:rPr>
          <w:sz w:val="28"/>
          <w:szCs w:val="28"/>
        </w:rPr>
        <w:t xml:space="preserve"> и МФЦ. Центральный вход в здание должен быть оборудован информационной табличкой (вывеской), содержащей информацию о наименовании организации, в которых предоставляется муниципальная услуга.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38. Помещение, в котором осуществляется прием обращений от  заявителей, должно обеспечивать: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 комфортное расположение заявителя и специалиста Комитета, ответственного за прием заявлений;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 возможность и удобство оформления заявителем письменного обращения;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 возможность копирования документов;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4)  доступ к нормативным правовым актам, регулирующим предоставление муниципальной услуги;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5)  наличие письменных принадлежностей и бумаги формата А4;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6)  беспрепятственный доступ лиц с ограниченными возможностями, в том числе: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сопровождение инвалидов, имеющих стойкие нарушении функции зрения и  самостоятельного передвижения по территории;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содействие инвалиду при входе и выходе, информирование инвалида о  доступных маршрутах общественного транспорта;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обеспечение допуска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№ 386н.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39. Места предоставления муниципальной услуги должны быть оборудованы множительной и компьютерной техникой, телефонной связью, электронной почтой, средствами пожаротушения и оповещения о  возникновении чрезвычайной ситуации, а также должны быть предусмотрены доступные места общественного пользования.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40. Места, предназначенные для ознакомления с информационными материалами о предоставлении муниципальной услуги, оборудуются информационными стендами, расположенными в местах ожидания заявителей.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41. Вход в здание и выход из него оборудуется лестницами и пандусами, позволяющими обеспечить свободный доступ лиц с ограниченными возможностями передвижения, включая лиц, использующих кресла-коляски, а также обеспечивается возможность посадки в транспортное средство и высадки из него перед входом, в том числе с использованием кресла-коляски.</w:t>
      </w:r>
    </w:p>
    <w:p w:rsidR="00E165AA" w:rsidRPr="00053D28" w:rsidRDefault="00E165AA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E165AA" w:rsidRPr="00146786" w:rsidRDefault="00E165AA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46786">
        <w:rPr>
          <w:sz w:val="28"/>
          <w:szCs w:val="28"/>
        </w:rPr>
        <w:t>Показатели доступности и качества муниципальных услуг</w:t>
      </w:r>
    </w:p>
    <w:p w:rsidR="00E165AA" w:rsidRPr="00053D28" w:rsidRDefault="00E165AA" w:rsidP="006D4E05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053D28">
        <w:rPr>
          <w:b/>
          <w:sz w:val="28"/>
          <w:szCs w:val="28"/>
        </w:rPr>
        <w:t> 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42. Показателями доступности муниципальной услуги являются: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1) наличие полной информации о предоставлении муниципальной услуги, размещенной на информационных стендах в здании </w:t>
      </w:r>
      <w:r>
        <w:rPr>
          <w:sz w:val="28"/>
          <w:szCs w:val="28"/>
        </w:rPr>
        <w:t>Администрации</w:t>
      </w:r>
      <w:r w:rsidRPr="00053D28">
        <w:rPr>
          <w:sz w:val="28"/>
          <w:szCs w:val="28"/>
        </w:rPr>
        <w:t>, МФЦ;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возможность получения устной консультации о предоставлении муниципальной услуги у специалистов</w:t>
      </w:r>
      <w:r>
        <w:rPr>
          <w:sz w:val="28"/>
          <w:szCs w:val="28"/>
        </w:rPr>
        <w:t xml:space="preserve"> Администрации</w:t>
      </w:r>
      <w:r w:rsidRPr="00053D28">
        <w:rPr>
          <w:sz w:val="28"/>
          <w:szCs w:val="28"/>
        </w:rPr>
        <w:t>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3) возможность ознакомления с настоящим административным регламентом на официальном сайте Администрации </w:t>
      </w:r>
      <w:r>
        <w:rPr>
          <w:sz w:val="28"/>
          <w:szCs w:val="28"/>
        </w:rPr>
        <w:t>Сандатовского сельского поселения</w:t>
      </w:r>
      <w:r w:rsidRPr="00053D28">
        <w:rPr>
          <w:sz w:val="28"/>
          <w:szCs w:val="28"/>
        </w:rPr>
        <w:t xml:space="preserve"> в сети Интернет;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4) обеспечение беспрепятственного доступа лиц с ограниченными возможностями к помещениям, в которых осуществляется прием обращений от  заявителей, проведение консультаций, выдача результатов муниципальной услуги.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43. Показателями качества предоставления муниципальной услуги являются: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предоставление муниципальной услуги в установленные сроки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точность обработки данных, правильность оформления документов;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полнота информирования заявителей о ходе рассмотрения обращения в процессе предоставлении муниципальной услуги;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4) отсутствие поданных в установленном порядке жалоб на принятые решения при предоставлении муниципальной услуги.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E165AA" w:rsidRPr="00053D28" w:rsidRDefault="00E165AA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Порядок получения заявителем информации</w:t>
      </w:r>
    </w:p>
    <w:p w:rsidR="00E165AA" w:rsidRPr="00053D28" w:rsidRDefault="00E165AA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о предоставлении муниципальной услуги</w:t>
      </w:r>
    </w:p>
    <w:p w:rsidR="00E165AA" w:rsidRPr="00053D28" w:rsidRDefault="00E165AA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44. Информация о порядке получения муниципальной услуги предоставляется: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1) непосредственно в </w:t>
      </w:r>
      <w:r>
        <w:rPr>
          <w:sz w:val="28"/>
          <w:szCs w:val="28"/>
        </w:rPr>
        <w:t>Администрации</w:t>
      </w:r>
      <w:r w:rsidRPr="00053D28">
        <w:rPr>
          <w:sz w:val="28"/>
          <w:szCs w:val="28"/>
        </w:rPr>
        <w:t xml:space="preserve">, либо в МФЦ путем письменного обращения либо устного обращения, в том числе с использованием средств телефонной связи, электронного информирования; личного обращения в </w:t>
      </w:r>
      <w:r>
        <w:rPr>
          <w:sz w:val="28"/>
          <w:szCs w:val="28"/>
        </w:rPr>
        <w:t>Администрацию</w:t>
      </w:r>
      <w:r w:rsidRPr="00053D28">
        <w:rPr>
          <w:sz w:val="28"/>
          <w:szCs w:val="28"/>
        </w:rPr>
        <w:t>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2) посредством размещения информации о предоставлении муниципальной услуги в сети Интернет, в том числе на официальном сайте Администрации </w:t>
      </w:r>
      <w:r>
        <w:rPr>
          <w:sz w:val="28"/>
          <w:szCs w:val="28"/>
        </w:rPr>
        <w:t>Сандатовского сельского поселения</w:t>
      </w:r>
      <w:r w:rsidRPr="00053D28">
        <w:rPr>
          <w:sz w:val="28"/>
          <w:szCs w:val="28"/>
        </w:rPr>
        <w:t>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путем публикации информационных материалов в средствах массовой информации.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45. К порядку рассмотрения устных и письменных обращений граждан по  вопросам предоставления муниципальной услуги применяются правила, установленные действующим законодательством для рассмотрения обращений граждан, с учетом положений настоящего административного регламента.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При подаче </w:t>
      </w:r>
      <w:hyperlink r:id="rId41" w:history="1">
        <w:r w:rsidRPr="00053D28">
          <w:rPr>
            <w:sz w:val="28"/>
            <w:szCs w:val="28"/>
          </w:rPr>
          <w:t>заявления</w:t>
        </w:r>
      </w:hyperlink>
      <w:r w:rsidRPr="00053D28">
        <w:rPr>
          <w:sz w:val="28"/>
          <w:szCs w:val="28"/>
        </w:rPr>
        <w:t> с использованием Единого портала заявитель информируется о ходе рассмотрения заявления о предоставлении данной муниципальной услуги через Единый портал.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46. Место нахождения </w:t>
      </w:r>
      <w:r>
        <w:rPr>
          <w:sz w:val="28"/>
          <w:szCs w:val="28"/>
        </w:rPr>
        <w:t>Администрации</w:t>
      </w:r>
      <w:r w:rsidRPr="00053D28">
        <w:rPr>
          <w:sz w:val="28"/>
          <w:szCs w:val="28"/>
        </w:rPr>
        <w:t xml:space="preserve">: </w:t>
      </w:r>
      <w:r>
        <w:rPr>
          <w:sz w:val="28"/>
          <w:szCs w:val="28"/>
        </w:rPr>
        <w:t>347612</w:t>
      </w:r>
      <w:r w:rsidRPr="00053D28">
        <w:rPr>
          <w:sz w:val="28"/>
          <w:szCs w:val="28"/>
        </w:rPr>
        <w:t xml:space="preserve">, </w:t>
      </w:r>
      <w:r>
        <w:rPr>
          <w:sz w:val="28"/>
          <w:szCs w:val="28"/>
        </w:rPr>
        <w:t>Ростовская область, Сальский район, с. Сандата, ул. Калинина 38.</w:t>
      </w:r>
    </w:p>
    <w:p w:rsidR="00E165AA" w:rsidRPr="000A07F1" w:rsidRDefault="00E165AA" w:rsidP="00146786">
      <w:pPr>
        <w:shd w:val="clear" w:color="auto" w:fill="FFFFFF"/>
        <w:ind w:firstLine="709"/>
        <w:textAlignment w:val="top"/>
        <w:rPr>
          <w:sz w:val="28"/>
          <w:szCs w:val="28"/>
        </w:rPr>
      </w:pPr>
      <w:r w:rsidRPr="00053D28">
        <w:rPr>
          <w:sz w:val="28"/>
          <w:szCs w:val="28"/>
        </w:rPr>
        <w:t>Электронный адрес: </w:t>
      </w:r>
      <w:hyperlink r:id="rId42" w:history="1">
        <w:r w:rsidRPr="00AB6E2C">
          <w:rPr>
            <w:rStyle w:val="Hyperlink"/>
            <w:sz w:val="28"/>
            <w:szCs w:val="28"/>
          </w:rPr>
          <w:t>34364@</w:t>
        </w:r>
        <w:r w:rsidRPr="00AB6E2C">
          <w:rPr>
            <w:rStyle w:val="Hyperlink"/>
            <w:sz w:val="28"/>
            <w:szCs w:val="28"/>
            <w:lang w:val="en-US"/>
          </w:rPr>
          <w:t>donland</w:t>
        </w:r>
        <w:r w:rsidRPr="00AB6E2C">
          <w:rPr>
            <w:rStyle w:val="Hyperlink"/>
            <w:sz w:val="28"/>
            <w:szCs w:val="28"/>
          </w:rPr>
          <w:t>.</w:t>
        </w:r>
        <w:r w:rsidRPr="00AB6E2C">
          <w:rPr>
            <w:rStyle w:val="Hyperlink"/>
            <w:sz w:val="28"/>
            <w:szCs w:val="28"/>
            <w:lang w:val="en-US"/>
          </w:rPr>
          <w:t>ru</w:t>
        </w:r>
      </w:hyperlink>
    </w:p>
    <w:p w:rsidR="00E165AA" w:rsidRPr="009B10C9" w:rsidRDefault="00E165AA" w:rsidP="00146786">
      <w:pPr>
        <w:shd w:val="clear" w:color="auto" w:fill="FFFFFF"/>
        <w:ind w:firstLine="709"/>
        <w:textAlignment w:val="top"/>
        <w:rPr>
          <w:sz w:val="28"/>
          <w:szCs w:val="28"/>
        </w:rPr>
      </w:pPr>
      <w:r w:rsidRPr="000A07F1">
        <w:rPr>
          <w:sz w:val="28"/>
          <w:szCs w:val="28"/>
        </w:rPr>
        <w:t>Телефон:</w:t>
      </w:r>
      <w:r>
        <w:rPr>
          <w:sz w:val="28"/>
          <w:szCs w:val="28"/>
        </w:rPr>
        <w:t xml:space="preserve"> 88637243197</w:t>
      </w:r>
    </w:p>
    <w:p w:rsidR="00E165AA" w:rsidRPr="00053D28" w:rsidRDefault="00E165AA" w:rsidP="000A07F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 Место приема заявлений на оказание муниципальной услуги: </w:t>
      </w:r>
      <w:r>
        <w:rPr>
          <w:sz w:val="28"/>
          <w:szCs w:val="28"/>
        </w:rPr>
        <w:t>347612</w:t>
      </w:r>
      <w:r w:rsidRPr="00053D28">
        <w:rPr>
          <w:sz w:val="28"/>
          <w:szCs w:val="28"/>
        </w:rPr>
        <w:t xml:space="preserve">, </w:t>
      </w:r>
      <w:r>
        <w:rPr>
          <w:sz w:val="28"/>
          <w:szCs w:val="28"/>
        </w:rPr>
        <w:t>Ростовская область, Сальский район, с. Сандата, ул. Калинина 38.</w:t>
      </w:r>
    </w:p>
    <w:p w:rsidR="00E165AA" w:rsidRPr="00053D28" w:rsidRDefault="00E165AA" w:rsidP="000A07F1">
      <w:pPr>
        <w:shd w:val="clear" w:color="auto" w:fill="FFFFFF"/>
        <w:textAlignment w:val="top"/>
        <w:rPr>
          <w:sz w:val="28"/>
          <w:szCs w:val="28"/>
        </w:rPr>
      </w:pPr>
      <w:r w:rsidRPr="00053D28">
        <w:rPr>
          <w:sz w:val="28"/>
          <w:szCs w:val="28"/>
        </w:rPr>
        <w:t>телефон: </w:t>
      </w:r>
      <w:r>
        <w:rPr>
          <w:sz w:val="28"/>
          <w:szCs w:val="28"/>
        </w:rPr>
        <w:t>88637243197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Дни и время работы:</w:t>
      </w:r>
    </w:p>
    <w:p w:rsidR="00E165AA" w:rsidRPr="00053D28" w:rsidRDefault="00E165AA" w:rsidP="000A07F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- понедельник – </w:t>
      </w:r>
      <w:r>
        <w:rPr>
          <w:sz w:val="28"/>
          <w:szCs w:val="28"/>
        </w:rPr>
        <w:t>пятница</w:t>
      </w:r>
      <w:r w:rsidRPr="00053D28">
        <w:rPr>
          <w:sz w:val="28"/>
          <w:szCs w:val="28"/>
        </w:rPr>
        <w:t xml:space="preserve"> с </w:t>
      </w:r>
      <w:r>
        <w:rPr>
          <w:sz w:val="28"/>
          <w:szCs w:val="28"/>
        </w:rPr>
        <w:t>8</w:t>
      </w:r>
      <w:r w:rsidRPr="00053D28">
        <w:rPr>
          <w:sz w:val="28"/>
          <w:szCs w:val="28"/>
        </w:rPr>
        <w:t xml:space="preserve"> ч. 00 мин. до 17 ч. 00 мин.;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 обеденный перерыв с 1</w:t>
      </w:r>
      <w:r>
        <w:rPr>
          <w:sz w:val="28"/>
          <w:szCs w:val="28"/>
        </w:rPr>
        <w:t>2</w:t>
      </w:r>
      <w:r w:rsidRPr="00053D28">
        <w:rPr>
          <w:sz w:val="28"/>
          <w:szCs w:val="28"/>
        </w:rPr>
        <w:t xml:space="preserve"> ч. 00 мин. до 14 ч. 00 мин.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суббота – воскресенье - выходной</w:t>
      </w:r>
    </w:p>
    <w:p w:rsidR="00E165AA" w:rsidRPr="00053D28" w:rsidRDefault="00E165AA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48. Прием заявителей осуществляется без предварительной записи в порядке очередности. По телефону и на личном приеме специалист </w:t>
      </w:r>
      <w:r>
        <w:rPr>
          <w:sz w:val="28"/>
          <w:szCs w:val="28"/>
        </w:rPr>
        <w:t>Администрации информ</w:t>
      </w:r>
      <w:r w:rsidRPr="00053D28">
        <w:rPr>
          <w:sz w:val="28"/>
          <w:szCs w:val="28"/>
        </w:rPr>
        <w:t>ирует гражданина – заявителя по вопросам организации предоставления муниципальной услуги.</w:t>
      </w:r>
    </w:p>
    <w:p w:rsidR="00E165AA" w:rsidRPr="00053D28" w:rsidRDefault="00E165AA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E165AA" w:rsidRPr="00053D28" w:rsidRDefault="00E165AA" w:rsidP="0014678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165AA" w:rsidRPr="00053D28" w:rsidRDefault="00E165AA" w:rsidP="00146786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165AA" w:rsidRPr="00146786" w:rsidRDefault="00E165AA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46786">
        <w:rPr>
          <w:sz w:val="28"/>
          <w:szCs w:val="28"/>
        </w:rPr>
        <w:t>Описание последовательности действий</w:t>
      </w:r>
    </w:p>
    <w:p w:rsidR="00E165AA" w:rsidRPr="00146786" w:rsidRDefault="00E165AA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46786">
        <w:rPr>
          <w:sz w:val="28"/>
          <w:szCs w:val="28"/>
        </w:rPr>
        <w:t>при предоставлении муниципальной услуги</w:t>
      </w:r>
    </w:p>
    <w:p w:rsidR="00E165AA" w:rsidRPr="00053D28" w:rsidRDefault="00E165AA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49. Предоставление муниципальной услуги включает в себя следующие административные процедуры: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прием и регистрация заявления и приложенных к нему документов;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оценка документов и сведений, содержащихся в деле принятых документов,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проведение оценки рыночной стоимости арендуемого имущества, подготовка и принятие итоговых документов;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4) заключение договора купли-продажи арендуемого имущества.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hyperlink r:id="rId43" w:anchor="Par326" w:tooltip="Ссылка на текущий документ" w:history="1">
        <w:r w:rsidRPr="00053D28">
          <w:rPr>
            <w:sz w:val="28"/>
            <w:szCs w:val="28"/>
          </w:rPr>
          <w:t>Блок-схема</w:t>
        </w:r>
      </w:hyperlink>
      <w:r w:rsidRPr="00053D28">
        <w:rPr>
          <w:sz w:val="28"/>
          <w:szCs w:val="28"/>
        </w:rPr>
        <w:t> предоставления муниципальной услуги приведена в  приложении  2 к  настоящему административному регламенту.</w:t>
      </w:r>
    </w:p>
    <w:p w:rsidR="00E165AA" w:rsidRPr="00053D28" w:rsidRDefault="00E165AA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E165AA" w:rsidRPr="00146786" w:rsidRDefault="00E165AA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46786">
        <w:rPr>
          <w:sz w:val="28"/>
          <w:szCs w:val="28"/>
        </w:rPr>
        <w:t>Прием и регистрация заявления и приложенных к нему документов</w:t>
      </w:r>
    </w:p>
    <w:p w:rsidR="00E165AA" w:rsidRPr="00053D28" w:rsidRDefault="00E165AA" w:rsidP="006D4E05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50. Основанием для начала административной процедуры является обращение заявителя с комплектом документов, установленных </w:t>
      </w:r>
      <w:hyperlink r:id="rId44" w:history="1">
        <w:r w:rsidRPr="00053D28">
          <w:rPr>
            <w:sz w:val="28"/>
            <w:szCs w:val="28"/>
          </w:rPr>
          <w:t>пунктами 20, 22</w:t>
        </w:r>
      </w:hyperlink>
      <w:r w:rsidRPr="00053D28">
        <w:rPr>
          <w:sz w:val="28"/>
          <w:szCs w:val="28"/>
        </w:rPr>
        <w:t> настоящего административного регламента, для предоставления муниципальной услуги в  </w:t>
      </w:r>
      <w:r>
        <w:rPr>
          <w:sz w:val="28"/>
          <w:szCs w:val="28"/>
        </w:rPr>
        <w:t>Администрацию</w:t>
      </w:r>
      <w:r w:rsidRPr="00053D28">
        <w:rPr>
          <w:sz w:val="28"/>
          <w:szCs w:val="28"/>
        </w:rPr>
        <w:t xml:space="preserve"> либо в МФЦ или в форме электронных документов с использованием Единого портала лично либо через уполномоченного представителя.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51. В случае представления заявителем документов одновременно в </w:t>
      </w:r>
      <w:r>
        <w:rPr>
          <w:sz w:val="28"/>
          <w:szCs w:val="28"/>
        </w:rPr>
        <w:t>Администрацию</w:t>
      </w:r>
      <w:r w:rsidRPr="00053D28">
        <w:rPr>
          <w:sz w:val="28"/>
          <w:szCs w:val="28"/>
        </w:rPr>
        <w:t xml:space="preserve"> и МФЦ рассматривается заявление, поступившее исполнителю муниципальной услуги ранее.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52. В случае подачи комплекта документов для предоставления муниципальной услуги в МФЦ указанные документы подлежат передаче в орган, предоставляющий муниципальную услугу, для предоставления муниципальной услуги в установленном порядке.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53. Результатом выполнения административной процедуры является регистрация заявления и приложенных к нему документов в установленном порядке, а также их передача для рассмотрения в </w:t>
      </w:r>
      <w:r>
        <w:rPr>
          <w:sz w:val="28"/>
          <w:szCs w:val="28"/>
        </w:rPr>
        <w:t>Администрацию</w:t>
      </w:r>
      <w:r w:rsidRPr="00053D28">
        <w:rPr>
          <w:sz w:val="28"/>
          <w:szCs w:val="28"/>
        </w:rPr>
        <w:t>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В случае подачи заявления в форме электронного документа с использованием Единого портала, регистрация осуществляется автоматически в день направления заявителю электронного сообщения уполномоченным на его рассмотрение </w:t>
      </w:r>
      <w:r>
        <w:rPr>
          <w:sz w:val="28"/>
          <w:szCs w:val="28"/>
        </w:rPr>
        <w:t>орган</w:t>
      </w:r>
      <w:r w:rsidRPr="00053D28">
        <w:rPr>
          <w:sz w:val="28"/>
          <w:szCs w:val="28"/>
        </w:rPr>
        <w:t xml:space="preserve"> о принятом к рассмотрению заявлении.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54. Для получения муниципальной услуги в электронном виде заявителю необходимо заполнить заявление установленного образца и направить его через Единый портал с документами, перечень которых представлен в </w:t>
      </w:r>
      <w:hyperlink r:id="rId45" w:history="1">
        <w:r w:rsidRPr="00053D28">
          <w:rPr>
            <w:sz w:val="28"/>
            <w:szCs w:val="28"/>
          </w:rPr>
          <w:t>пунктах 20, 22</w:t>
        </w:r>
      </w:hyperlink>
      <w:r w:rsidRPr="00053D28">
        <w:rPr>
          <w:sz w:val="28"/>
          <w:szCs w:val="28"/>
        </w:rPr>
        <w:t> настоящего административного регламента.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Ответственный за прием и регистрацию документов, необходимых для предоставления муниципальной услуги, специалист: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проверяет наличие документов, указанных в </w:t>
      </w:r>
      <w:hyperlink r:id="rId46" w:history="1">
        <w:r w:rsidRPr="00053D28">
          <w:rPr>
            <w:sz w:val="28"/>
            <w:szCs w:val="28"/>
          </w:rPr>
          <w:t>пунктах 20, 22</w:t>
        </w:r>
      </w:hyperlink>
      <w:r w:rsidRPr="00053D28">
        <w:rPr>
          <w:sz w:val="28"/>
          <w:szCs w:val="28"/>
        </w:rPr>
        <w:t> настоящего административного регламента, необходимых для предоставления муниципальной услуги;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осуществляет регистрацию заявления и документов, необходимых для предоставления муниципальной услуги, в день их поступления в электронном виде;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в двухдневный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о дате и времени для личного приема заявителя;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должность, фамилию, имя, отчество лица, ответственного за оказание муниципальной услуги;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в случае если в электронной форме (сканированном виде) заявителем направлены не все документы, указанные в </w:t>
      </w:r>
      <w:hyperlink r:id="rId47" w:history="1">
        <w:r w:rsidRPr="00053D28">
          <w:rPr>
            <w:sz w:val="28"/>
            <w:szCs w:val="28"/>
          </w:rPr>
          <w:t>пунктах 20, 22</w:t>
        </w:r>
      </w:hyperlink>
      <w:r w:rsidRPr="00053D28">
        <w:rPr>
          <w:sz w:val="28"/>
          <w:szCs w:val="28"/>
        </w:rPr>
        <w:t> настоящего административного регламента, информирует заявителя о необходимости представления (направления по почте) в течение 10 рабочих дней недостающих документов.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55. Способом фиксации результата административной процедуры является запись в электронной базе данных о поступлении в </w:t>
      </w:r>
      <w:r>
        <w:rPr>
          <w:sz w:val="28"/>
          <w:szCs w:val="28"/>
        </w:rPr>
        <w:t xml:space="preserve">Администрацию </w:t>
      </w:r>
      <w:r w:rsidRPr="00053D28">
        <w:rPr>
          <w:sz w:val="28"/>
          <w:szCs w:val="28"/>
        </w:rPr>
        <w:t>заявления и  приложенных к нему документов, представленных заявителем.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56. Максимальный срок выполнения административной процедуры </w:t>
      </w:r>
      <w:r w:rsidRPr="00053D28">
        <w:rPr>
          <w:sz w:val="28"/>
          <w:szCs w:val="28"/>
        </w:rPr>
        <w:br/>
        <w:t>– 3  календарных дня.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Оценка документов и сведений, содержащихся в деле принятых документов,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57. Основанием для начала административной процедуры является поступление документов заявителя специалистам, ответственным за рассмотрение и  проверку документов (далее – ответственный специалист).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58. Решение о реализации преимущественного права приобретения арендуемого имущества или решение об отказе в реализации преимущественного права приобретения арендуемого имущества оформляется письмом </w:t>
      </w:r>
      <w:r>
        <w:rPr>
          <w:sz w:val="28"/>
          <w:szCs w:val="28"/>
        </w:rPr>
        <w:t>Администрации</w:t>
      </w:r>
      <w:r w:rsidRPr="00053D28">
        <w:rPr>
          <w:sz w:val="28"/>
          <w:szCs w:val="28"/>
        </w:rPr>
        <w:t>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59. Ответственный специалист </w:t>
      </w:r>
      <w:r>
        <w:rPr>
          <w:sz w:val="28"/>
          <w:szCs w:val="28"/>
        </w:rPr>
        <w:t>Администрации по управлению</w:t>
      </w:r>
      <w:r w:rsidRPr="00053D28">
        <w:rPr>
          <w:sz w:val="28"/>
          <w:szCs w:val="28"/>
        </w:rPr>
        <w:t xml:space="preserve"> имуществом:</w:t>
      </w:r>
    </w:p>
    <w:p w:rsidR="00E165AA" w:rsidRPr="00053D28" w:rsidRDefault="00E165AA" w:rsidP="00E220A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1) в течение 5 календарных дней с момента приема заявления и  документов направляет соответствующие межведомственные (внутриведомственные) запросы, в  том числе в  исполнительные органы </w:t>
      </w:r>
      <w:r>
        <w:rPr>
          <w:sz w:val="28"/>
          <w:szCs w:val="28"/>
        </w:rPr>
        <w:t xml:space="preserve"> государственной </w:t>
      </w:r>
      <w:r w:rsidRPr="00053D28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</w:t>
      </w:r>
      <w:r w:rsidRPr="00053D28">
        <w:rPr>
          <w:sz w:val="28"/>
          <w:szCs w:val="28"/>
        </w:rPr>
        <w:t xml:space="preserve">для получения документов, указанных в пунктах 21,  23 настоящего административного регламента (в случае не </w:t>
      </w:r>
      <w:r>
        <w:rPr>
          <w:sz w:val="28"/>
          <w:szCs w:val="28"/>
        </w:rPr>
        <w:t>предоставления их заявителем), </w:t>
      </w:r>
      <w:r w:rsidRPr="00053D28">
        <w:rPr>
          <w:sz w:val="28"/>
          <w:szCs w:val="28"/>
        </w:rPr>
        <w:t>а также сведений из единого реестра субъектов малого и среднего предпринимательства;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2) в течение 14 календарных дней с момента приема заявления и  документов обеспечивает подготовку заключения о соответствии заявителя требованиям законодательства Российской Федерации и настоящего административного регламента </w:t>
      </w:r>
      <w:r>
        <w:rPr>
          <w:sz w:val="28"/>
          <w:szCs w:val="28"/>
        </w:rPr>
        <w:t xml:space="preserve">по </w:t>
      </w:r>
      <w:r w:rsidRPr="00053D28">
        <w:rPr>
          <w:sz w:val="28"/>
          <w:szCs w:val="28"/>
        </w:rPr>
        <w:t>форме, утвержденной муниципальным правовым актом </w:t>
      </w:r>
      <w:r>
        <w:rPr>
          <w:sz w:val="28"/>
          <w:szCs w:val="28"/>
        </w:rPr>
        <w:t>Администрации</w:t>
      </w:r>
      <w:r w:rsidRPr="00053D28">
        <w:rPr>
          <w:sz w:val="28"/>
          <w:szCs w:val="28"/>
        </w:rPr>
        <w:t>, и наличию (отсутствию) оснований для отказа в  предоставлении муниципальной услуги в  соответствии с  пунктом 31 настоящего административного регламента.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60. Ответственный специалист отдела по управлению имуществом в течение 30  календарных дней со дня приема заявления и  документов формирует дело принятых документов и  учитывая наличие (отсутствие) оснований для предоставления государственной услуги совершает одно из  следующих действий: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                в случае отсутствия оснований для отказа в предоставлении муниципальной услуги, указанных в </w:t>
      </w:r>
      <w:hyperlink r:id="rId48" w:anchor="Par109" w:tooltip="Ссылка на текущий документ" w:history="1">
        <w:r w:rsidRPr="00053D28">
          <w:rPr>
            <w:sz w:val="28"/>
            <w:szCs w:val="28"/>
          </w:rPr>
          <w:t>пункте 3</w:t>
        </w:r>
      </w:hyperlink>
      <w:r w:rsidRPr="00053D28">
        <w:rPr>
          <w:sz w:val="28"/>
          <w:szCs w:val="28"/>
        </w:rPr>
        <w:t xml:space="preserve">1 настоящего административного регламента, готовит проект письма </w:t>
      </w:r>
      <w:r>
        <w:rPr>
          <w:sz w:val="28"/>
          <w:szCs w:val="28"/>
        </w:rPr>
        <w:t>Администрации</w:t>
      </w:r>
      <w:r w:rsidRPr="00053D28">
        <w:rPr>
          <w:sz w:val="28"/>
          <w:szCs w:val="28"/>
        </w:rPr>
        <w:t xml:space="preserve"> о реализации преимущественного права приобретения арендуемого имущества и направляет его почтой заявителю заказным письмом с уведомлением;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                в случае наличия оснований для отказа в предоставлении муниципальной услуги, указанных в </w:t>
      </w:r>
      <w:hyperlink r:id="rId49" w:anchor="Par109" w:tooltip="Ссылка на текущий документ" w:history="1">
        <w:r w:rsidRPr="00053D28">
          <w:rPr>
            <w:sz w:val="28"/>
            <w:szCs w:val="28"/>
          </w:rPr>
          <w:t>пункте 3</w:t>
        </w:r>
      </w:hyperlink>
      <w:r w:rsidRPr="00053D28">
        <w:rPr>
          <w:sz w:val="28"/>
          <w:szCs w:val="28"/>
        </w:rPr>
        <w:t xml:space="preserve">1 настоящего административного регламента, готовит проект письма </w:t>
      </w:r>
      <w:r>
        <w:rPr>
          <w:sz w:val="28"/>
          <w:szCs w:val="28"/>
        </w:rPr>
        <w:t>Администрации</w:t>
      </w:r>
      <w:r w:rsidRPr="00053D28">
        <w:rPr>
          <w:sz w:val="28"/>
          <w:szCs w:val="28"/>
        </w:rPr>
        <w:t xml:space="preserve"> с указанием оснований </w:t>
      </w:r>
      <w:r w:rsidRPr="00053D28">
        <w:rPr>
          <w:sz w:val="28"/>
          <w:szCs w:val="28"/>
        </w:rPr>
        <w:br/>
        <w:t>для отказа в  реализации преимущественного права приобретения арендуемого имущества и  направляет его почтой заявителю заказным письмом с уведомлением.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E165AA" w:rsidRPr="00053D28" w:rsidRDefault="00E165AA" w:rsidP="00146786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Проведение оценки рыночной стоимости арендуемого имущества,</w:t>
      </w:r>
    </w:p>
    <w:p w:rsidR="00E165AA" w:rsidRPr="00053D28" w:rsidRDefault="00E165AA" w:rsidP="00146786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подготовка и принятие итоговых документов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61. Основанием для начала административной процедуры по подготовке и  принятию итоговых документов является завершение административной процедуры «Оценка документов и сведений, содержащихся в деле принятых документов,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имущества».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62. При наличии оснований для начала административной процедуры по  подготовке и принятию итоговых документов </w:t>
      </w:r>
      <w:r>
        <w:rPr>
          <w:sz w:val="28"/>
          <w:szCs w:val="28"/>
        </w:rPr>
        <w:t xml:space="preserve">Администрация </w:t>
      </w:r>
      <w:r w:rsidRPr="00053D28">
        <w:rPr>
          <w:sz w:val="28"/>
          <w:szCs w:val="28"/>
        </w:rPr>
        <w:t>организует проведение процедуры оценки арендуемого имущества, в порядке, установленном законодательством Российской Федерации, и получение отчета об оценке арендуемого имущества, составленного в соответствии с законодательством об  оценочной деятельности, в двухмесячный срок с даты получения заявления.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63. Условия приватизации объекта утверждаются правовым актом Администрации </w:t>
      </w:r>
      <w:r>
        <w:rPr>
          <w:sz w:val="28"/>
          <w:szCs w:val="28"/>
        </w:rPr>
        <w:t>Сандатовского сельского поселения</w:t>
      </w:r>
      <w:r w:rsidRPr="00053D28">
        <w:rPr>
          <w:sz w:val="28"/>
          <w:szCs w:val="28"/>
        </w:rPr>
        <w:t xml:space="preserve"> или должностного лица Администрации </w:t>
      </w:r>
      <w:r>
        <w:rPr>
          <w:sz w:val="28"/>
          <w:szCs w:val="28"/>
        </w:rPr>
        <w:t>Сандатовского сельского поселения</w:t>
      </w:r>
      <w:r w:rsidRPr="00053D28">
        <w:rPr>
          <w:sz w:val="28"/>
          <w:szCs w:val="28"/>
        </w:rPr>
        <w:t xml:space="preserve">, действующего в пределах его компетенции, установленной правовым актом Администрации </w:t>
      </w:r>
      <w:r>
        <w:rPr>
          <w:sz w:val="28"/>
          <w:szCs w:val="28"/>
        </w:rPr>
        <w:t>Сандатовского сельского поселения</w:t>
      </w:r>
      <w:r w:rsidRPr="00053D28">
        <w:rPr>
          <w:sz w:val="28"/>
          <w:szCs w:val="28"/>
        </w:rPr>
        <w:t xml:space="preserve"> (далее - правовой акт) на основании данных, подготовленных </w:t>
      </w:r>
      <w:r>
        <w:rPr>
          <w:sz w:val="28"/>
          <w:szCs w:val="28"/>
        </w:rPr>
        <w:t>Администрацией</w:t>
      </w:r>
      <w:r w:rsidRPr="00053D28">
        <w:rPr>
          <w:sz w:val="28"/>
          <w:szCs w:val="28"/>
        </w:rPr>
        <w:t>, в течение 14  календарных дней с даты принятия отчета об оценке.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64. Максимальный срок исполнения административной процедуры </w:t>
      </w:r>
      <w:r w:rsidRPr="00053D28">
        <w:rPr>
          <w:sz w:val="28"/>
          <w:szCs w:val="28"/>
        </w:rPr>
        <w:br/>
        <w:t xml:space="preserve">– </w:t>
      </w:r>
      <w:r w:rsidRPr="00E220A2">
        <w:rPr>
          <w:color w:val="FF00FF"/>
          <w:sz w:val="28"/>
          <w:szCs w:val="28"/>
        </w:rPr>
        <w:t>74 календарных</w:t>
      </w:r>
      <w:r w:rsidRPr="00053D28">
        <w:rPr>
          <w:sz w:val="28"/>
          <w:szCs w:val="28"/>
        </w:rPr>
        <w:t xml:space="preserve"> дня со дня подачи заявителем заявления и приложенных к нему документов (без учета срока составления отчета об оценке рыночной стоимости муниципального имущества независимым оценщиком).</w:t>
      </w:r>
    </w:p>
    <w:p w:rsidR="00E165AA" w:rsidRPr="00053D28" w:rsidRDefault="00E165AA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E165AA" w:rsidRPr="00053D28" w:rsidRDefault="00E165AA" w:rsidP="006D4E05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053D28">
        <w:rPr>
          <w:b/>
          <w:sz w:val="28"/>
          <w:szCs w:val="28"/>
        </w:rPr>
        <w:t>Заключение договора купли-продажи арендуемого имущества</w:t>
      </w:r>
    </w:p>
    <w:p w:rsidR="00E165AA" w:rsidRPr="00053D28" w:rsidRDefault="00E165AA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65. Основанием для начала административной процедуры является принятие правового акта об условиях приватизации муниципального имущества.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66. В течение 10 календарных дней со дня принятия правового акта об  условиях приватизации имущества заявителю или его уполномоченному представителю вручаются под подпись либо направляются заявителю заказным письмом с  уведомлением копия указанного решения, предложение о заключении договора купли-продажи арендуемого имущества и  проект договора купли-продажи арендуемого имущества, а также при наличии задолженности по арендной плате за  имущество, неустойкам (штрафам, пеням) требования о погашении такой задолженности с указанием ее размера заявителю.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67. Договор купли-продажи арендуемого имущества должен быть заключен в течение 30 календарных дней со дня получения заявителем проекта договора купли-продажи арендуемого имущества. При заключении договора купли-продажи заявителю предлагается представить документ, подтверждающий внесение арендной платы по договору аренды приватизируемого имущества.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В случае если сведения о заявителе на день заключения договора </w:t>
      </w:r>
      <w:r w:rsidRPr="00053D28">
        <w:rPr>
          <w:sz w:val="28"/>
          <w:szCs w:val="28"/>
        </w:rPr>
        <w:br/>
        <w:t>купли-продажи арендуемого имущества исключены из единого реестра субъектов малого и среднего предпринимательства, договор купли-продажи не заключается.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68. В случае обжалования заявителем достоверности величины рыночной стоимости объекта оценки, используемой для определения цены арендуемого имущества, срок предоставления муниципальной услуги приостанавливается.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Сроком начала приостановления срока предоставления муниципальной услуги является дата определения Арбитражного суда о принятии к производству искового заявления и возбуждении производства по делу.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69. Заявители утрачивают преимущественное право на приобретение арендуемого имущества: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с момента отказа заявителя от заключения договора купли-продажи арендуемого имущества;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по истечении тридцати дней со дня получения заявителем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  указанный срок;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с момента расторжения договора купли-продажи арендуемого имущества в  связи с существенным нарушением его условий субъектом малого или среднего предпринимательства.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70. Максимальный срок выполнения административной процедуры – </w:t>
      </w:r>
      <w:r w:rsidRPr="00053D28">
        <w:rPr>
          <w:sz w:val="28"/>
          <w:szCs w:val="28"/>
        </w:rPr>
        <w:br/>
        <w:t>40 календарных дней (без учета срока доставки почтового отправления).</w:t>
      </w:r>
    </w:p>
    <w:p w:rsidR="00E165AA" w:rsidRPr="00053D28" w:rsidRDefault="00E165AA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E165AA" w:rsidRPr="00053D28" w:rsidRDefault="00E165AA" w:rsidP="00146786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IV. Формы контроля над</w:t>
      </w:r>
      <w:r w:rsidRPr="00053D28">
        <w:rPr>
          <w:sz w:val="28"/>
          <w:szCs w:val="28"/>
        </w:rPr>
        <w:t xml:space="preserve"> исполнением административного регламента</w:t>
      </w:r>
    </w:p>
    <w:p w:rsidR="00E165AA" w:rsidRPr="00053D28" w:rsidRDefault="00E165AA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71. Контроль за исполнением административного регламента осуществляется в  целях обеспечения своевременного и качественного предоставления муниципальной услуги.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72. Текущий контроль за соблюдением последовательности и сроков действий, определенных административными процедурами по предоставлению муниципальной услуги, осуществляется путем проведения </w:t>
      </w:r>
      <w:r>
        <w:rPr>
          <w:sz w:val="28"/>
          <w:szCs w:val="28"/>
        </w:rPr>
        <w:t>главой Администрации Сандатовского сельского поселения</w:t>
      </w:r>
      <w:r w:rsidRPr="00053D28">
        <w:rPr>
          <w:sz w:val="28"/>
          <w:szCs w:val="28"/>
        </w:rPr>
        <w:t>,  проверок соблюдения и исполнения специалист</w:t>
      </w:r>
      <w:r>
        <w:rPr>
          <w:sz w:val="28"/>
          <w:szCs w:val="28"/>
        </w:rPr>
        <w:t>ом</w:t>
      </w:r>
      <w:r w:rsidRPr="00053D2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53D28">
        <w:rPr>
          <w:sz w:val="28"/>
          <w:szCs w:val="28"/>
        </w:rPr>
        <w:t xml:space="preserve"> настоящего административного регламента, иных правовых актов.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73. Контроль </w:t>
      </w:r>
      <w:r>
        <w:rPr>
          <w:sz w:val="28"/>
          <w:szCs w:val="28"/>
        </w:rPr>
        <w:t>над</w:t>
      </w:r>
      <w:r w:rsidRPr="00053D28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в результате предоставления муниципальной услуги, рассмотрение, принятие решений и подготовку ответов на обращения заявителей по  результатам предоставления муниципальной услуги, содержащие жалобы на решения, действия (бездействие) специалистов Комитета.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74. По результатам контроля в случае выявления нарушения прав заявителей виновные лица привлекаются к административной, дисциплинарной или иной ответственности в соответствии с законодательством Российской Федерации.</w:t>
      </w:r>
    </w:p>
    <w:p w:rsidR="00E165AA" w:rsidRDefault="00E165AA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E165AA" w:rsidRPr="00053D28" w:rsidRDefault="00E165AA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E165AA" w:rsidRPr="00053D28" w:rsidRDefault="00E165AA" w:rsidP="0014678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V. Досудебный (внесудебный) порядок обжалования решений</w:t>
      </w:r>
    </w:p>
    <w:p w:rsidR="00E165AA" w:rsidRPr="00053D28" w:rsidRDefault="00E165AA" w:rsidP="0014678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и действий (бездействия) органа и должностных лиц,</w:t>
      </w:r>
    </w:p>
    <w:p w:rsidR="00E165AA" w:rsidRPr="00053D28" w:rsidRDefault="00E165AA" w:rsidP="0014678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ответственных за предоставление муниципальной услуги</w:t>
      </w:r>
    </w:p>
    <w:p w:rsidR="00E165AA" w:rsidRPr="00053D28" w:rsidRDefault="00E165AA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75. Заявитель вправе подать жалобу на решения и действия (бездействие) органа, должностного лица органа, предоставляющего муниципальную услугу, либо муниципального служащего в Администрацию </w:t>
      </w:r>
      <w:r>
        <w:rPr>
          <w:sz w:val="28"/>
          <w:szCs w:val="28"/>
        </w:rPr>
        <w:t>Сальского</w:t>
      </w:r>
      <w:r w:rsidRPr="00053D28">
        <w:rPr>
          <w:sz w:val="28"/>
          <w:szCs w:val="28"/>
        </w:rPr>
        <w:t xml:space="preserve"> района в письменной форме на бумажном носителе или в электронной форме.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76. Жалоба может быть направлена по почте, через МФЦ с использованием информационно-телекоммуникационной сети Интернет, официального сайта Администрации </w:t>
      </w:r>
      <w:r>
        <w:rPr>
          <w:sz w:val="28"/>
          <w:szCs w:val="28"/>
        </w:rPr>
        <w:t>Сальского</w:t>
      </w:r>
      <w:r w:rsidRPr="00053D28">
        <w:rPr>
          <w:sz w:val="28"/>
          <w:szCs w:val="28"/>
        </w:rPr>
        <w:t xml:space="preserve"> района, Единого портала либо регионального портала государственных и муниципальных услуг (при наличии технической возможности органа, предоставляющего муниципальную услугу, на момент обращения гражданина), а  также может быть принята при личном приеме заявителя Главой район</w:t>
      </w:r>
      <w:r>
        <w:rPr>
          <w:sz w:val="28"/>
          <w:szCs w:val="28"/>
        </w:rPr>
        <w:t>а, Начальником управления имущественных отношений Сальского района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77. Заявитель может обратиться с жалобой в том числе в следующих случаях: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нарушение срока предоставления муниципальной услуги;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Ростовской области</w:t>
      </w:r>
      <w:r w:rsidRPr="00053D28">
        <w:rPr>
          <w:sz w:val="28"/>
          <w:szCs w:val="28"/>
        </w:rPr>
        <w:t>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</w:t>
      </w:r>
      <w:r>
        <w:rPr>
          <w:sz w:val="28"/>
          <w:szCs w:val="28"/>
        </w:rPr>
        <w:t xml:space="preserve">ными правовыми актами Ростовской </w:t>
      </w:r>
      <w:r w:rsidRPr="00053D28">
        <w:rPr>
          <w:sz w:val="28"/>
          <w:szCs w:val="28"/>
        </w:rPr>
        <w:t xml:space="preserve">области, муниципальными правовыми актами </w:t>
      </w:r>
      <w:r>
        <w:rPr>
          <w:sz w:val="28"/>
          <w:szCs w:val="28"/>
        </w:rPr>
        <w:t>Сальского</w:t>
      </w:r>
      <w:r w:rsidRPr="00053D28">
        <w:rPr>
          <w:sz w:val="28"/>
          <w:szCs w:val="28"/>
        </w:rPr>
        <w:t xml:space="preserve"> района для предоставления муниципальной услуги, у заявителя;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5) отказ в предоставлении муниципальной услуги, если основания отказа </w:t>
      </w:r>
      <w:r w:rsidRPr="00053D28">
        <w:rPr>
          <w:sz w:val="28"/>
          <w:szCs w:val="28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</w:t>
      </w:r>
      <w:r>
        <w:rPr>
          <w:sz w:val="28"/>
          <w:szCs w:val="28"/>
        </w:rPr>
        <w:t>ыми правовыми актами Ростовской</w:t>
      </w:r>
      <w:r w:rsidRPr="00053D28">
        <w:rPr>
          <w:sz w:val="28"/>
          <w:szCs w:val="28"/>
        </w:rPr>
        <w:t xml:space="preserve"> области,</w:t>
      </w:r>
      <w:r>
        <w:rPr>
          <w:sz w:val="28"/>
          <w:szCs w:val="28"/>
        </w:rPr>
        <w:t xml:space="preserve"> Сальского района,</w:t>
      </w:r>
      <w:r w:rsidRPr="00053D28">
        <w:rPr>
          <w:sz w:val="28"/>
          <w:szCs w:val="28"/>
        </w:rPr>
        <w:t xml:space="preserve"> муниципальными правовыми актами </w:t>
      </w:r>
      <w:r>
        <w:rPr>
          <w:sz w:val="28"/>
          <w:szCs w:val="28"/>
        </w:rPr>
        <w:t>Сандатовского сельского поселения</w:t>
      </w:r>
      <w:r w:rsidRPr="00053D28">
        <w:rPr>
          <w:sz w:val="28"/>
          <w:szCs w:val="28"/>
        </w:rPr>
        <w:t>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Ростовско</w:t>
      </w:r>
      <w:r w:rsidRPr="00053D28">
        <w:rPr>
          <w:sz w:val="28"/>
          <w:szCs w:val="28"/>
        </w:rPr>
        <w:t xml:space="preserve">й области, муниципальными правовыми актами </w:t>
      </w:r>
      <w:r>
        <w:rPr>
          <w:sz w:val="28"/>
          <w:szCs w:val="28"/>
        </w:rPr>
        <w:t>Сандатовского сельского поселения</w:t>
      </w:r>
      <w:r w:rsidRPr="00053D28">
        <w:rPr>
          <w:sz w:val="28"/>
          <w:szCs w:val="28"/>
        </w:rPr>
        <w:t>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Администрации, должностного лица</w:t>
      </w:r>
      <w:r w:rsidRPr="00053D28">
        <w:rPr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78. Жалоба должна содержать: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 </w:t>
      </w:r>
      <w:r w:rsidRPr="00053D28">
        <w:rPr>
          <w:sz w:val="28"/>
          <w:szCs w:val="28"/>
        </w:rPr>
        <w:br/>
        <w:t>по которым должен быть направлен ответ заявителю;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4) доводы, на основании которых заявитель не согласен с решением и  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 (при наличии), подтверждающие доводы заявителя, либо их копии.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79. Поступившая жалоба подлежит рассмотрению должностным лицом, наделенным полномочиями по рассмотрению жалоб, в течение 15 рабочих дней со дня ее регистрации, а в случае обжалования отказа должностного лица Комитета в  приеме документов у заявителя либо в исправлении допущенных опечаток и  ошибок или в случае обжалования нарушения установленного срока таких исправлений – в течение 5 рабочих дней со дня ее регистрации.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 </w:t>
      </w:r>
      <w:r w:rsidRPr="00053D28">
        <w:rPr>
          <w:sz w:val="28"/>
          <w:szCs w:val="28"/>
        </w:rPr>
        <w:br/>
        <w:t>в соответствии с настоящим административным регламентом, незамедлительно направляет имеющиеся материалы в органы прокуратуры.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80. Орган (должностное лицо), рассмотревший жалобу, принимает одно </w:t>
      </w:r>
      <w:r w:rsidRPr="00053D28">
        <w:rPr>
          <w:sz w:val="28"/>
          <w:szCs w:val="28"/>
        </w:rPr>
        <w:br/>
        <w:t>из следующих решений: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  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 xml:space="preserve">Ростовской </w:t>
      </w:r>
      <w:r w:rsidRPr="00053D28">
        <w:rPr>
          <w:sz w:val="28"/>
          <w:szCs w:val="28"/>
        </w:rPr>
        <w:t xml:space="preserve"> области, муниципальными правовыми актами </w:t>
      </w:r>
      <w:r>
        <w:rPr>
          <w:sz w:val="28"/>
          <w:szCs w:val="28"/>
        </w:rPr>
        <w:t>Сандатовского сельского поселения</w:t>
      </w:r>
      <w:r w:rsidRPr="00053D28">
        <w:rPr>
          <w:sz w:val="28"/>
          <w:szCs w:val="28"/>
        </w:rPr>
        <w:t>, а также в иных формах;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отказывает в удовлетворении жалобы.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81. Не позднее дня, следующего за днем принятия решения, указанного в  </w:t>
      </w:r>
      <w:hyperlink r:id="rId50" w:anchor="Par373" w:tooltip="Ссылка на текущий документ" w:history="1">
        <w:r w:rsidRPr="00053D28">
          <w:rPr>
            <w:sz w:val="28"/>
            <w:szCs w:val="28"/>
          </w:rPr>
          <w:t>пункте 80</w:t>
        </w:r>
      </w:hyperlink>
      <w:r w:rsidRPr="00053D28">
        <w:rPr>
          <w:sz w:val="28"/>
          <w:szCs w:val="28"/>
        </w:rPr>
        <w:t> настоящего административного регламента, заявителю в  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E165AA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E165AA" w:rsidRPr="00053D28" w:rsidRDefault="00E165A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E165AA" w:rsidRDefault="00E165AA" w:rsidP="006D4E05">
      <w:pPr>
        <w:jc w:val="both"/>
        <w:rPr>
          <w:sz w:val="28"/>
          <w:szCs w:val="28"/>
        </w:rPr>
      </w:pPr>
    </w:p>
    <w:p w:rsidR="00E165AA" w:rsidRDefault="00E165AA" w:rsidP="006D4E05">
      <w:pPr>
        <w:jc w:val="both"/>
        <w:rPr>
          <w:sz w:val="28"/>
          <w:szCs w:val="28"/>
        </w:rPr>
      </w:pPr>
    </w:p>
    <w:p w:rsidR="00E165AA" w:rsidRDefault="00E165AA" w:rsidP="006D4E05">
      <w:pPr>
        <w:jc w:val="both"/>
        <w:rPr>
          <w:sz w:val="28"/>
          <w:szCs w:val="28"/>
        </w:rPr>
      </w:pPr>
    </w:p>
    <w:p w:rsidR="00E165AA" w:rsidRDefault="00E165AA" w:rsidP="006D4E05">
      <w:pPr>
        <w:jc w:val="both"/>
        <w:rPr>
          <w:sz w:val="28"/>
          <w:szCs w:val="28"/>
        </w:rPr>
      </w:pPr>
    </w:p>
    <w:p w:rsidR="00E165AA" w:rsidRDefault="00E165AA" w:rsidP="006D4E05">
      <w:pPr>
        <w:jc w:val="both"/>
        <w:rPr>
          <w:sz w:val="28"/>
          <w:szCs w:val="28"/>
        </w:rPr>
      </w:pPr>
    </w:p>
    <w:p w:rsidR="00E165AA" w:rsidRDefault="00E165AA" w:rsidP="006D4E05">
      <w:pPr>
        <w:jc w:val="both"/>
        <w:rPr>
          <w:sz w:val="28"/>
          <w:szCs w:val="28"/>
        </w:rPr>
      </w:pPr>
    </w:p>
    <w:p w:rsidR="00E165AA" w:rsidRDefault="00E165AA" w:rsidP="006D4E05">
      <w:pPr>
        <w:jc w:val="both"/>
        <w:rPr>
          <w:sz w:val="28"/>
          <w:szCs w:val="28"/>
        </w:rPr>
      </w:pPr>
    </w:p>
    <w:p w:rsidR="00E165AA" w:rsidRDefault="00E165AA" w:rsidP="006D4E05">
      <w:pPr>
        <w:jc w:val="both"/>
        <w:rPr>
          <w:sz w:val="28"/>
          <w:szCs w:val="28"/>
        </w:rPr>
      </w:pPr>
    </w:p>
    <w:p w:rsidR="00E165AA" w:rsidRDefault="00E165AA" w:rsidP="006D4E05">
      <w:pPr>
        <w:jc w:val="both"/>
        <w:rPr>
          <w:sz w:val="28"/>
          <w:szCs w:val="28"/>
        </w:rPr>
      </w:pPr>
    </w:p>
    <w:p w:rsidR="00E165AA" w:rsidRDefault="00E165AA" w:rsidP="006D4E05">
      <w:pPr>
        <w:jc w:val="both"/>
        <w:rPr>
          <w:sz w:val="28"/>
          <w:szCs w:val="28"/>
        </w:rPr>
      </w:pPr>
    </w:p>
    <w:p w:rsidR="00E165AA" w:rsidRDefault="00E165AA" w:rsidP="006D4E05">
      <w:pPr>
        <w:jc w:val="both"/>
        <w:rPr>
          <w:sz w:val="28"/>
          <w:szCs w:val="28"/>
        </w:rPr>
      </w:pPr>
    </w:p>
    <w:p w:rsidR="00E165AA" w:rsidRDefault="00E165AA" w:rsidP="006D4E05">
      <w:pPr>
        <w:jc w:val="both"/>
        <w:rPr>
          <w:sz w:val="28"/>
          <w:szCs w:val="28"/>
        </w:rPr>
      </w:pPr>
    </w:p>
    <w:p w:rsidR="00E165AA" w:rsidRDefault="00E165AA" w:rsidP="006D4E05">
      <w:pPr>
        <w:jc w:val="both"/>
        <w:rPr>
          <w:sz w:val="28"/>
          <w:szCs w:val="28"/>
        </w:rPr>
      </w:pPr>
    </w:p>
    <w:p w:rsidR="00E165AA" w:rsidRDefault="00E165AA" w:rsidP="006D4E05">
      <w:pPr>
        <w:jc w:val="both"/>
        <w:rPr>
          <w:sz w:val="28"/>
          <w:szCs w:val="28"/>
        </w:rPr>
      </w:pPr>
    </w:p>
    <w:p w:rsidR="00E165AA" w:rsidRDefault="00E165AA" w:rsidP="006D4E05">
      <w:pPr>
        <w:jc w:val="both"/>
        <w:rPr>
          <w:sz w:val="28"/>
          <w:szCs w:val="28"/>
        </w:rPr>
      </w:pPr>
    </w:p>
    <w:p w:rsidR="00E165AA" w:rsidRDefault="00E165AA" w:rsidP="006D4E05">
      <w:pPr>
        <w:jc w:val="both"/>
        <w:rPr>
          <w:sz w:val="28"/>
          <w:szCs w:val="28"/>
        </w:rPr>
      </w:pPr>
    </w:p>
    <w:p w:rsidR="00E165AA" w:rsidRDefault="00E165AA" w:rsidP="006D4E05">
      <w:pPr>
        <w:jc w:val="both"/>
        <w:rPr>
          <w:sz w:val="28"/>
          <w:szCs w:val="28"/>
        </w:rPr>
      </w:pPr>
    </w:p>
    <w:p w:rsidR="00E165AA" w:rsidRDefault="00E165AA" w:rsidP="006D4E05">
      <w:pPr>
        <w:jc w:val="both"/>
        <w:rPr>
          <w:sz w:val="28"/>
          <w:szCs w:val="28"/>
        </w:rPr>
      </w:pPr>
    </w:p>
    <w:p w:rsidR="00E165AA" w:rsidRDefault="00E165AA" w:rsidP="006D4E05">
      <w:pPr>
        <w:jc w:val="both"/>
        <w:rPr>
          <w:sz w:val="28"/>
          <w:szCs w:val="28"/>
        </w:rPr>
      </w:pPr>
    </w:p>
    <w:p w:rsidR="00E165AA" w:rsidRDefault="00E165AA" w:rsidP="006D4E05">
      <w:pPr>
        <w:jc w:val="both"/>
        <w:rPr>
          <w:sz w:val="28"/>
          <w:szCs w:val="28"/>
        </w:rPr>
      </w:pPr>
    </w:p>
    <w:p w:rsidR="00E165AA" w:rsidRDefault="00E165AA" w:rsidP="006D4E05">
      <w:pPr>
        <w:jc w:val="both"/>
        <w:rPr>
          <w:sz w:val="28"/>
          <w:szCs w:val="28"/>
        </w:rPr>
      </w:pPr>
    </w:p>
    <w:p w:rsidR="00E165AA" w:rsidRDefault="00E165AA" w:rsidP="006D4E05">
      <w:pPr>
        <w:jc w:val="both"/>
        <w:rPr>
          <w:sz w:val="28"/>
          <w:szCs w:val="28"/>
        </w:rPr>
      </w:pPr>
    </w:p>
    <w:p w:rsidR="00E165AA" w:rsidRDefault="00E165AA" w:rsidP="006D4E05">
      <w:pPr>
        <w:jc w:val="both"/>
        <w:rPr>
          <w:sz w:val="28"/>
          <w:szCs w:val="28"/>
        </w:rPr>
      </w:pPr>
    </w:p>
    <w:p w:rsidR="00E165AA" w:rsidRDefault="00E165AA" w:rsidP="006D4E05">
      <w:pPr>
        <w:jc w:val="both"/>
        <w:rPr>
          <w:sz w:val="28"/>
          <w:szCs w:val="28"/>
        </w:rPr>
      </w:pPr>
    </w:p>
    <w:p w:rsidR="00E165AA" w:rsidRDefault="00E165AA" w:rsidP="006D4E05">
      <w:pPr>
        <w:jc w:val="both"/>
        <w:rPr>
          <w:sz w:val="28"/>
          <w:szCs w:val="28"/>
        </w:rPr>
      </w:pPr>
    </w:p>
    <w:p w:rsidR="00E165AA" w:rsidRDefault="00E165AA" w:rsidP="006D4E05">
      <w:pPr>
        <w:jc w:val="both"/>
        <w:rPr>
          <w:sz w:val="28"/>
          <w:szCs w:val="28"/>
        </w:rPr>
      </w:pPr>
    </w:p>
    <w:p w:rsidR="00E165AA" w:rsidRPr="00053D28" w:rsidRDefault="00E165AA" w:rsidP="006D4E05">
      <w:pPr>
        <w:pStyle w:val="ConsPlusNormal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165AA" w:rsidRPr="00053D28" w:rsidRDefault="00E165AA" w:rsidP="006D4E05">
      <w:pPr>
        <w:pStyle w:val="ConsPlusNormal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165AA" w:rsidRPr="00053D28" w:rsidRDefault="00E165AA" w:rsidP="006D4E05">
      <w:pPr>
        <w:pStyle w:val="ConsPlusNormal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165AA" w:rsidRPr="00053D28" w:rsidRDefault="00E165AA" w:rsidP="000F2308">
      <w:pPr>
        <w:pStyle w:val="ConsPlusNormal"/>
        <w:ind w:left="48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3D28">
        <w:rPr>
          <w:rFonts w:ascii="Times New Roman" w:hAnsi="Times New Roman" w:cs="Times New Roman"/>
          <w:bCs/>
          <w:sz w:val="28"/>
          <w:szCs w:val="28"/>
        </w:rPr>
        <w:t xml:space="preserve">«Отчуждение недвижимого имущества, находящегося в муниципальной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3D28">
        <w:rPr>
          <w:rFonts w:ascii="Times New Roman" w:hAnsi="Times New Roman" w:cs="Times New Roman"/>
          <w:bCs/>
          <w:sz w:val="28"/>
          <w:szCs w:val="28"/>
        </w:rPr>
        <w:t xml:space="preserve"> арендуемого субъектами малого и  среднего предпринимательства»</w:t>
      </w:r>
    </w:p>
    <w:p w:rsidR="00E165AA" w:rsidRPr="00053D28" w:rsidRDefault="00E165AA" w:rsidP="006D4E05">
      <w:pPr>
        <w:ind w:left="48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Сандатовского сельского поселения </w:t>
      </w:r>
    </w:p>
    <w:p w:rsidR="00E165AA" w:rsidRPr="00053D28" w:rsidRDefault="00E165AA" w:rsidP="006D4E05">
      <w:pPr>
        <w:ind w:left="4820"/>
        <w:contextualSpacing/>
        <w:jc w:val="right"/>
        <w:rPr>
          <w:sz w:val="28"/>
          <w:szCs w:val="28"/>
        </w:rPr>
      </w:pPr>
      <w:r w:rsidRPr="00053D28">
        <w:rPr>
          <w:sz w:val="28"/>
          <w:szCs w:val="28"/>
        </w:rPr>
        <w:t>______________________________</w:t>
      </w:r>
    </w:p>
    <w:p w:rsidR="00E165AA" w:rsidRPr="00053D28" w:rsidRDefault="00E165AA" w:rsidP="006D4E05">
      <w:pPr>
        <w:ind w:left="4820"/>
        <w:contextualSpacing/>
        <w:jc w:val="right"/>
        <w:rPr>
          <w:i/>
          <w:sz w:val="28"/>
          <w:szCs w:val="28"/>
        </w:rPr>
      </w:pPr>
      <w:r w:rsidRPr="00053D28">
        <w:rPr>
          <w:i/>
          <w:sz w:val="28"/>
          <w:szCs w:val="28"/>
        </w:rPr>
        <w:t>(инициалы, фамилия)</w:t>
      </w:r>
    </w:p>
    <w:p w:rsidR="00E165AA" w:rsidRPr="00053D28" w:rsidRDefault="00E165AA" w:rsidP="006D4E05">
      <w:pPr>
        <w:pStyle w:val="ConsPlusNormal"/>
        <w:ind w:left="48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65AA" w:rsidRPr="00053D28" w:rsidRDefault="00E165AA" w:rsidP="006D4E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ЗАЯВЛЕНИЕ</w:t>
      </w:r>
    </w:p>
    <w:p w:rsidR="00E165AA" w:rsidRPr="00053D28" w:rsidRDefault="00E165AA" w:rsidP="006D4E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5AA" w:rsidRPr="00053D28" w:rsidRDefault="00E165AA" w:rsidP="006D4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53D28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по о</w:t>
      </w:r>
      <w:r w:rsidRPr="00053D28">
        <w:rPr>
          <w:rFonts w:ascii="Times New Roman" w:hAnsi="Times New Roman" w:cs="Times New Roman"/>
          <w:bCs/>
          <w:sz w:val="28"/>
          <w:szCs w:val="28"/>
        </w:rPr>
        <w:t xml:space="preserve">тчуждению недвижимого </w:t>
      </w:r>
      <w:r w:rsidRPr="00053D28">
        <w:rPr>
          <w:rFonts w:ascii="Times New Roman" w:hAnsi="Times New Roman" w:cs="Times New Roman"/>
          <w:bCs/>
          <w:sz w:val="28"/>
          <w:szCs w:val="28"/>
        </w:rPr>
        <w:br/>
        <w:t>имущества, находящегося в муниципальной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053D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3D28">
        <w:rPr>
          <w:rFonts w:ascii="Times New Roman" w:hAnsi="Times New Roman" w:cs="Times New Roman"/>
          <w:bCs/>
          <w:sz w:val="28"/>
          <w:szCs w:val="28"/>
        </w:rPr>
        <w:br/>
        <w:t>арендуемого субъектами малого и  среднего предпринимательства</w:t>
      </w:r>
      <w:r w:rsidRPr="00053D28">
        <w:rPr>
          <w:rFonts w:ascii="Times New Roman" w:hAnsi="Times New Roman" w:cs="Times New Roman"/>
          <w:bCs/>
          <w:sz w:val="28"/>
          <w:szCs w:val="28"/>
        </w:rPr>
        <w:br/>
      </w:r>
      <w:r w:rsidRPr="00053D2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165AA" w:rsidRPr="00053D28" w:rsidRDefault="00E165AA" w:rsidP="006D4E0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 xml:space="preserve">(наименование субъекта малого или  среднего предпринимательства – полное  наименование юридического лица, или Ф.И.О. индивидуального предпринимателя (последнее – при наличии)  </w:t>
      </w:r>
    </w:p>
    <w:p w:rsidR="00E165AA" w:rsidRPr="00053D28" w:rsidRDefault="00E165AA" w:rsidP="006D4E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ОГРН __________________ ОГРНИП _________</w:t>
      </w:r>
      <w:r>
        <w:rPr>
          <w:rFonts w:ascii="Times New Roman" w:hAnsi="Times New Roman" w:cs="Times New Roman"/>
          <w:sz w:val="28"/>
          <w:szCs w:val="28"/>
        </w:rPr>
        <w:t>___________ ИНН _________</w:t>
      </w:r>
    </w:p>
    <w:p w:rsidR="00E165AA" w:rsidRPr="00053D28" w:rsidRDefault="00E165AA" w:rsidP="006D4E05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 xml:space="preserve">               (указывается                         (указывается индивидуальным</w:t>
      </w:r>
    </w:p>
    <w:p w:rsidR="00E165AA" w:rsidRPr="00053D28" w:rsidRDefault="00E165AA" w:rsidP="006D4E05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 xml:space="preserve">          юридическим лицом)                       предпринимателем)</w:t>
      </w:r>
    </w:p>
    <w:p w:rsidR="00E165AA" w:rsidRPr="00053D28" w:rsidRDefault="00E165AA" w:rsidP="006D4E0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165AA" w:rsidRPr="00053D28" w:rsidRDefault="00E165AA" w:rsidP="006D4E0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>(место нахождения организации (место регистрации индивидуального предпринимателя)</w:t>
      </w:r>
    </w:p>
    <w:p w:rsidR="00E165AA" w:rsidRPr="00053D28" w:rsidRDefault="00E165AA" w:rsidP="006D4E0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165AA" w:rsidRPr="00053D28" w:rsidRDefault="00E165AA" w:rsidP="006D4E05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>(почтовый адрес)</w:t>
      </w:r>
    </w:p>
    <w:p w:rsidR="00E165AA" w:rsidRPr="00053D28" w:rsidRDefault="00E165AA" w:rsidP="006D4E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____________________________________________________________________</w:t>
      </w:r>
    </w:p>
    <w:p w:rsidR="00E165AA" w:rsidRPr="00053D28" w:rsidRDefault="00E165AA" w:rsidP="006D4E05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(</w:t>
      </w:r>
      <w:r w:rsidRPr="00053D28">
        <w:rPr>
          <w:rFonts w:ascii="Times New Roman" w:hAnsi="Times New Roman" w:cs="Times New Roman"/>
          <w:i/>
          <w:sz w:val="28"/>
          <w:szCs w:val="28"/>
        </w:rPr>
        <w:t>должность, Ф.И.О.(последнее - при наличии) полностью)</w:t>
      </w:r>
    </w:p>
    <w:p w:rsidR="00E165AA" w:rsidRPr="00053D28" w:rsidRDefault="00E165AA" w:rsidP="006D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____________________________________________________,</w:t>
      </w:r>
    </w:p>
    <w:p w:rsidR="00E165AA" w:rsidRPr="00053D28" w:rsidRDefault="00E165AA" w:rsidP="006D4E05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 xml:space="preserve">                (устав, доверенность (дата, №))</w:t>
      </w:r>
    </w:p>
    <w:p w:rsidR="00E165AA" w:rsidRPr="00053D28" w:rsidRDefault="00E165AA" w:rsidP="006D4E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 xml:space="preserve">Контактный телефон ______________ </w:t>
      </w:r>
      <w:r w:rsidRPr="00053D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3D28">
        <w:rPr>
          <w:rFonts w:ascii="Times New Roman" w:hAnsi="Times New Roman" w:cs="Times New Roman"/>
          <w:sz w:val="28"/>
          <w:szCs w:val="28"/>
        </w:rPr>
        <w:t>-</w:t>
      </w:r>
      <w:r w:rsidRPr="00053D2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53D28">
        <w:rPr>
          <w:rFonts w:ascii="Times New Roman" w:hAnsi="Times New Roman" w:cs="Times New Roman"/>
          <w:sz w:val="28"/>
          <w:szCs w:val="28"/>
        </w:rPr>
        <w:t xml:space="preserve"> (при налич</w:t>
      </w:r>
      <w:r>
        <w:rPr>
          <w:rFonts w:ascii="Times New Roman" w:hAnsi="Times New Roman" w:cs="Times New Roman"/>
          <w:sz w:val="28"/>
          <w:szCs w:val="28"/>
        </w:rPr>
        <w:t>ии)  _______________</w:t>
      </w:r>
    </w:p>
    <w:p w:rsidR="00E165AA" w:rsidRPr="00053D28" w:rsidRDefault="00E165AA" w:rsidP="006D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65AA" w:rsidRPr="00053D28" w:rsidRDefault="00E165AA" w:rsidP="006D4E0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1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" w:history="1">
        <w:r w:rsidRPr="00053D28">
          <w:rPr>
            <w:rStyle w:val="Hyperlink"/>
            <w:rFonts w:ascii="Times New Roman" w:hAnsi="Times New Roman"/>
            <w:sz w:val="28"/>
            <w:szCs w:val="28"/>
          </w:rPr>
          <w:t>законом</w:t>
        </w:r>
      </w:hyperlink>
      <w:r w:rsidRPr="00053D28">
        <w:rPr>
          <w:rFonts w:ascii="Times New Roman" w:hAnsi="Times New Roman" w:cs="Times New Roman"/>
          <w:sz w:val="28"/>
          <w:szCs w:val="28"/>
        </w:rPr>
        <w:t xml:space="preserve"> от 22 июля 2008 года № 159-ФЗ «Об  особенностях отчуждения недвижимого имущества, находящегося в  государственной собственности субъектов Российской Федерации или   в 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выражаю намерение реализовать свое преимущественное  право на выкуп арендуемого объекта: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165AA" w:rsidRPr="00053D28" w:rsidRDefault="00E165AA" w:rsidP="006D4E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(адрес, площадь, литеры)</w:t>
      </w:r>
    </w:p>
    <w:p w:rsidR="00E165AA" w:rsidRPr="00053D28" w:rsidRDefault="00E165AA" w:rsidP="006D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___________________________________, арендуемого в течение двух и более лет по договору (-ам) ________________________________________________________________</w:t>
      </w:r>
    </w:p>
    <w:p w:rsidR="00E165AA" w:rsidRPr="00053D28" w:rsidRDefault="00E165AA" w:rsidP="006D4E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>(реквизиты документа(-ов))</w:t>
      </w:r>
    </w:p>
    <w:p w:rsidR="00E165AA" w:rsidRPr="00053D28" w:rsidRDefault="00E165AA" w:rsidP="006D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выбор порядка оплаты имущества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165AA" w:rsidRPr="00053D28" w:rsidRDefault="00E165AA" w:rsidP="006D4E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(единовременно или в рассрочку)</w:t>
      </w:r>
    </w:p>
    <w:p w:rsidR="00E165AA" w:rsidRPr="00053D28" w:rsidRDefault="00E165AA" w:rsidP="006D4E0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срок рассрочки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165AA" w:rsidRPr="00053D28" w:rsidRDefault="00E165AA" w:rsidP="007152E5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 xml:space="preserve">    в установленных действующим законодательством пределах (от 5 до 7 лет)</w:t>
      </w:r>
    </w:p>
    <w:p w:rsidR="00E165AA" w:rsidRPr="00053D28" w:rsidRDefault="00E165AA" w:rsidP="006D4E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65AA" w:rsidRPr="00053D28" w:rsidRDefault="00E165AA" w:rsidP="006D4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Мы, нижеподписавшиеся, являемся учредителями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165AA" w:rsidRPr="00053D28" w:rsidRDefault="00E165AA" w:rsidP="007152E5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>(наименование организации, ИП - не заполняется)</w:t>
      </w:r>
    </w:p>
    <w:p w:rsidR="00E165AA" w:rsidRPr="00053D28" w:rsidRDefault="00E165AA" w:rsidP="006D4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даем свое согласие на совершение крупной сделки - приобретение арендуемого помещения по адресу: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165AA" w:rsidRPr="00053D28" w:rsidRDefault="00E165AA" w:rsidP="006D4E05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>(адрес площадь, номер договора аренды и дата его заключения)</w:t>
      </w:r>
    </w:p>
    <w:p w:rsidR="00E165AA" w:rsidRPr="00053D28" w:rsidRDefault="00E165AA" w:rsidP="006D4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165AA" w:rsidRPr="00053D28" w:rsidRDefault="00E165AA" w:rsidP="006D4E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>(подпись, Ф.И.О. участника общества, доля в уставном капитале в %)</w:t>
      </w:r>
    </w:p>
    <w:p w:rsidR="00E165AA" w:rsidRPr="00053D28" w:rsidRDefault="00E165AA" w:rsidP="006D4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165AA" w:rsidRPr="00053D28" w:rsidRDefault="00E165AA" w:rsidP="006D4E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>(подпись, Ф.И.О. участника общества, доля в уставном капитале в %)</w:t>
      </w:r>
    </w:p>
    <w:p w:rsidR="00E165AA" w:rsidRPr="00053D28" w:rsidRDefault="00E165AA" w:rsidP="006D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65AA" w:rsidRPr="00053D28" w:rsidRDefault="00E165AA" w:rsidP="006D4E05">
      <w:pPr>
        <w:contextualSpacing/>
        <w:rPr>
          <w:sz w:val="28"/>
          <w:szCs w:val="28"/>
        </w:rPr>
      </w:pPr>
      <w:r w:rsidRPr="00053D28">
        <w:rPr>
          <w:sz w:val="28"/>
          <w:szCs w:val="28"/>
        </w:rPr>
        <w:t>Перечень документов, приложенных к заявлению: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7"/>
        <w:gridCol w:w="5252"/>
        <w:gridCol w:w="3285"/>
      </w:tblGrid>
      <w:tr w:rsidR="00E165AA" w:rsidRPr="00053D28" w:rsidTr="00414BA5">
        <w:tc>
          <w:tcPr>
            <w:tcW w:w="668" w:type="pct"/>
          </w:tcPr>
          <w:p w:rsidR="00E165AA" w:rsidRPr="00053D28" w:rsidRDefault="00E165AA" w:rsidP="00414BA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53D28">
              <w:rPr>
                <w:bCs/>
                <w:sz w:val="28"/>
                <w:szCs w:val="28"/>
              </w:rPr>
              <w:t>№</w:t>
            </w:r>
          </w:p>
          <w:p w:rsidR="00E165AA" w:rsidRPr="00053D28" w:rsidRDefault="00E165AA" w:rsidP="00414BA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53D28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665" w:type="pct"/>
          </w:tcPr>
          <w:p w:rsidR="00E165AA" w:rsidRPr="00053D28" w:rsidRDefault="00E165AA" w:rsidP="00414BA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53D28">
              <w:rPr>
                <w:bCs/>
                <w:sz w:val="28"/>
                <w:szCs w:val="28"/>
              </w:rPr>
              <w:t>Документ</w:t>
            </w:r>
          </w:p>
        </w:tc>
        <w:tc>
          <w:tcPr>
            <w:tcW w:w="1667" w:type="pct"/>
          </w:tcPr>
          <w:p w:rsidR="00E165AA" w:rsidRPr="00053D28" w:rsidRDefault="00E165AA" w:rsidP="00414BA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53D28">
              <w:rPr>
                <w:bCs/>
                <w:sz w:val="28"/>
                <w:szCs w:val="28"/>
              </w:rPr>
              <w:t>Кол-во листов</w:t>
            </w:r>
          </w:p>
        </w:tc>
      </w:tr>
      <w:tr w:rsidR="00E165AA" w:rsidRPr="00053D28" w:rsidTr="00414BA5">
        <w:tc>
          <w:tcPr>
            <w:tcW w:w="668" w:type="pct"/>
          </w:tcPr>
          <w:p w:rsidR="00E165AA" w:rsidRPr="00053D28" w:rsidRDefault="00E165AA" w:rsidP="00414BA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5" w:type="pct"/>
          </w:tcPr>
          <w:p w:rsidR="00E165AA" w:rsidRPr="00053D28" w:rsidRDefault="00E165AA" w:rsidP="00414BA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p w:rsidR="00E165AA" w:rsidRPr="00053D28" w:rsidRDefault="00E165AA" w:rsidP="00414BA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165AA" w:rsidRPr="00053D28" w:rsidTr="00414BA5">
        <w:tc>
          <w:tcPr>
            <w:tcW w:w="668" w:type="pct"/>
          </w:tcPr>
          <w:p w:rsidR="00E165AA" w:rsidRPr="00053D28" w:rsidRDefault="00E165AA" w:rsidP="00414BA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5" w:type="pct"/>
          </w:tcPr>
          <w:p w:rsidR="00E165AA" w:rsidRPr="00053D28" w:rsidRDefault="00E165AA" w:rsidP="00414BA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p w:rsidR="00E165AA" w:rsidRPr="00053D28" w:rsidRDefault="00E165AA" w:rsidP="00414BA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165AA" w:rsidRPr="00053D28" w:rsidRDefault="00E165AA" w:rsidP="006D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65AA" w:rsidRPr="007152E5" w:rsidRDefault="00E165AA" w:rsidP="007152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52E5">
        <w:rPr>
          <w:rFonts w:ascii="Times New Roman" w:hAnsi="Times New Roman" w:cs="Times New Roman"/>
          <w:sz w:val="28"/>
          <w:szCs w:val="28"/>
        </w:rPr>
        <w:t>Способ получения ответа: ________________________________</w:t>
      </w:r>
      <w:r w:rsidRPr="007152E5">
        <w:rPr>
          <w:rFonts w:ascii="Times New Roman" w:hAnsi="Times New Roman" w:cs="Times New Roman"/>
          <w:sz w:val="24"/>
          <w:szCs w:val="24"/>
        </w:rPr>
        <w:t xml:space="preserve"> _________________ (получить в Комитете; получить в МФЦ, через Единый портал государственных и муниципальных услуг (функций)) (в случаях  предусмотренных административным регламентом)</w:t>
      </w:r>
    </w:p>
    <w:p w:rsidR="00E165AA" w:rsidRPr="00053D28" w:rsidRDefault="00E165AA" w:rsidP="006D4E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65AA" w:rsidRPr="00053D28" w:rsidRDefault="00E165AA" w:rsidP="006D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</w:t>
      </w:r>
    </w:p>
    <w:p w:rsidR="00E165AA" w:rsidRPr="00053D28" w:rsidRDefault="00E165AA" w:rsidP="006D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65AA" w:rsidRPr="00053D28" w:rsidRDefault="00E165AA" w:rsidP="006D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 № 152-ФЗ «О персональных данных».</w:t>
      </w:r>
    </w:p>
    <w:p w:rsidR="00E165AA" w:rsidRPr="00053D28" w:rsidRDefault="00E165AA" w:rsidP="006D4E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053D28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</w:t>
      </w:r>
    </w:p>
    <w:p w:rsidR="00E165AA" w:rsidRPr="007152E5" w:rsidRDefault="00E165AA" w:rsidP="007152E5">
      <w:pPr>
        <w:pStyle w:val="ConsPlusNormal"/>
        <w:jc w:val="center"/>
        <w:rPr>
          <w:rStyle w:val="apple-converted-space"/>
          <w:rFonts w:ascii="Times New Roman" w:hAnsi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 xml:space="preserve">      </w:t>
      </w:r>
      <w:r w:rsidRPr="00053D28">
        <w:rPr>
          <w:rFonts w:ascii="Times New Roman" w:hAnsi="Times New Roman" w:cs="Times New Roman"/>
          <w:i/>
          <w:sz w:val="28"/>
          <w:szCs w:val="28"/>
        </w:rPr>
        <w:t>(дата)                                                 (подпись уполномоченного лица, печать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165AA" w:rsidRPr="00053D28" w:rsidRDefault="00E165AA" w:rsidP="000F2308">
      <w:pPr>
        <w:pStyle w:val="ConsPlusNormal"/>
        <w:ind w:left="5400"/>
        <w:contextualSpacing/>
        <w:rPr>
          <w:rFonts w:ascii="Times New Roman" w:hAnsi="Times New Roman" w:cs="Times New Roman"/>
          <w:sz w:val="28"/>
          <w:szCs w:val="28"/>
        </w:rPr>
      </w:pPr>
      <w:r w:rsidRPr="00053D28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bookmarkStart w:id="0" w:name="Par1317"/>
      <w:bookmarkEnd w:id="0"/>
      <w:r w:rsidRPr="00053D2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165AA" w:rsidRPr="00053D28" w:rsidRDefault="00E165AA" w:rsidP="006D4E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165AA" w:rsidRPr="00053D28" w:rsidRDefault="00E165AA" w:rsidP="006D4E05">
      <w:pPr>
        <w:pStyle w:val="ConsPlusNormal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165AA" w:rsidRPr="00053D28" w:rsidRDefault="00E165AA" w:rsidP="006D4E05">
      <w:pPr>
        <w:pStyle w:val="ConsPlusNormal"/>
        <w:ind w:left="48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3D28">
        <w:rPr>
          <w:rFonts w:ascii="Times New Roman" w:hAnsi="Times New Roman" w:cs="Times New Roman"/>
          <w:bCs/>
          <w:sz w:val="28"/>
          <w:szCs w:val="28"/>
        </w:rPr>
        <w:t xml:space="preserve">«Отчуждение недвижимого имущества, находящегося в муниципальной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3D28">
        <w:rPr>
          <w:rFonts w:ascii="Times New Roman" w:hAnsi="Times New Roman" w:cs="Times New Roman"/>
          <w:bCs/>
          <w:sz w:val="28"/>
          <w:szCs w:val="28"/>
        </w:rPr>
        <w:t xml:space="preserve"> арендуемого субъектами малого и  среднего предпринимательства»</w:t>
      </w:r>
    </w:p>
    <w:p w:rsidR="00E165AA" w:rsidRPr="00053D28" w:rsidRDefault="00E165AA" w:rsidP="006D4E05">
      <w:pPr>
        <w:pStyle w:val="ConsPlusNormal"/>
        <w:ind w:left="48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65AA" w:rsidRPr="00053D28" w:rsidRDefault="00E165AA" w:rsidP="006D4E0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3D28">
        <w:rPr>
          <w:rFonts w:ascii="Times New Roman" w:hAnsi="Times New Roman" w:cs="Times New Roman"/>
          <w:bCs/>
          <w:sz w:val="28"/>
          <w:szCs w:val="28"/>
        </w:rPr>
        <w:t>БЛОК-СХЕМА</w:t>
      </w:r>
    </w:p>
    <w:p w:rsidR="00E165AA" w:rsidRPr="00053D28" w:rsidRDefault="00E165AA" w:rsidP="006D4E05">
      <w:pPr>
        <w:pStyle w:val="ConsPlusNormal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3D28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«Отчуждение недвижимого имущества, находящегося в муниципальной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3D28">
        <w:rPr>
          <w:rFonts w:ascii="Times New Roman" w:hAnsi="Times New Roman" w:cs="Times New Roman"/>
          <w:bCs/>
          <w:sz w:val="28"/>
          <w:szCs w:val="28"/>
        </w:rPr>
        <w:t xml:space="preserve"> арендуемого субъектами малого и  среднего предпринимательства»</w:t>
      </w:r>
    </w:p>
    <w:p w:rsidR="00E165AA" w:rsidRPr="00053D28" w:rsidRDefault="00E165AA" w:rsidP="006D4E05">
      <w:pPr>
        <w:pStyle w:val="ConsPlusNormal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4"/>
        <w:gridCol w:w="1077"/>
        <w:gridCol w:w="1134"/>
        <w:gridCol w:w="1074"/>
        <w:gridCol w:w="3285"/>
      </w:tblGrid>
      <w:tr w:rsidR="00E165AA" w:rsidRPr="00053D28" w:rsidTr="003F3218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32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и регистрация заявлений и приложенных к нему документов</w:t>
            </w:r>
          </w:p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65AA" w:rsidRPr="00053D28" w:rsidTr="003F3218"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65AA" w:rsidRPr="00053D28" w:rsidTr="003F3218"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18">
              <w:rPr>
                <w:rFonts w:ascii="Times New Roman" w:hAnsi="Times New Roman" w:cs="Times New Roman"/>
                <w:sz w:val="28"/>
                <w:szCs w:val="28"/>
              </w:rPr>
              <w:t>Оценка документов и сведений, содержащихся в деле принятых документов</w:t>
            </w:r>
          </w:p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65AA" w:rsidRPr="00053D28" w:rsidTr="003F3218"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78.5pt;margin-top:4.9pt;width:0;height:18pt;z-index:2516546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65AA" w:rsidRPr="00053D28" w:rsidTr="003F3218"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32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Сбор документов (информации), </w:t>
            </w:r>
          </w:p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2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необходимых для предоставления муниципальной услуги</w:t>
            </w:r>
          </w:p>
        </w:tc>
      </w:tr>
      <w:tr w:rsidR="00E165AA" w:rsidRPr="00053D28" w:rsidTr="003F3218"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_x0000_s1028" type="#_x0000_t32" style="position:absolute;left:0;text-align:left;margin-left:78.5pt;margin-top:3.45pt;width:0;height:19.5pt;z-index:2516556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65AA" w:rsidRPr="00053D28" w:rsidTr="003F3218"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218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</w:t>
            </w:r>
          </w:p>
        </w:tc>
      </w:tr>
      <w:tr w:rsidR="00E165AA" w:rsidRPr="00053D28" w:rsidTr="003F3218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_x0000_s1029" type="#_x0000_t32" style="position:absolute;left:0;text-align:left;margin-left:107.7pt;margin-top:4.3pt;width:0;height:18pt;z-index:251656704;mso-position-horizontal-relative:text;mso-position-vertical-relative:text" o:connectortype="straight">
                  <v:stroke endarrow="block"/>
                </v:shape>
              </w:pict>
            </w:r>
          </w:p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_x0000_s1030" type="#_x0000_t32" style="position:absolute;left:0;text-align:left;margin-left:102.2pt;margin-top:4.3pt;width:0;height:18pt;z-index:25165772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165AA" w:rsidRPr="00053D28" w:rsidTr="003F3218"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2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3F3218">
              <w:rPr>
                <w:rFonts w:ascii="Times New Roman" w:hAnsi="Times New Roman" w:cs="Times New Roman"/>
                <w:sz w:val="28"/>
                <w:szCs w:val="28"/>
              </w:rPr>
              <w:t>роведение оценки рыночной стоимости выкупаемого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32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Оформление и направление (передача) заявителю отказа </w:t>
            </w:r>
          </w:p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2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предоставлении муниципальной услуги</w:t>
            </w:r>
          </w:p>
        </w:tc>
      </w:tr>
      <w:tr w:rsidR="00E165AA" w:rsidRPr="00053D28" w:rsidTr="003F3218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_x0000_s1031" type="#_x0000_t32" style="position:absolute;left:0;text-align:left;margin-left:107.7pt;margin-top:2.95pt;width:0;height:20.25pt;z-index:251658752;mso-position-horizontal-relative:text;mso-position-vertical-relative:text" o:connectortype="straight">
                  <v:stroke endarrow="block"/>
                </v:shape>
              </w:pict>
            </w:r>
          </w:p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65AA" w:rsidRPr="00053D28" w:rsidTr="003F3218"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32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Принятие решения об условиях приватизации арендуемого имущества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65AA" w:rsidRPr="00053D28" w:rsidTr="003F3218"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_x0000_s1032" type="#_x0000_t32" style="position:absolute;left:0;text-align:left;margin-left:157.2pt;margin-top:-.75pt;width:0;height:23.25pt;z-index:251659776;mso-position-horizontal-relative:text;mso-position-vertical-relative:text" o:connectortype="straight">
                  <v:stroke endarrow="block"/>
                </v:shape>
              </w:pict>
            </w:r>
          </w:p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65AA" w:rsidRPr="00053D28" w:rsidTr="003F3218"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32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Заключение договора купли-продажи арендуемого имущества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65AA" w:rsidRPr="003F3218" w:rsidRDefault="00E165AA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165AA" w:rsidRDefault="00E165AA"/>
    <w:sectPr w:rsidR="00E165AA" w:rsidSect="00146786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6AFF"/>
    <w:multiLevelType w:val="hybridMultilevel"/>
    <w:tmpl w:val="72BAD0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647077"/>
    <w:multiLevelType w:val="hybridMultilevel"/>
    <w:tmpl w:val="0FD6E94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9A6"/>
    <w:rsid w:val="000257E0"/>
    <w:rsid w:val="00053D28"/>
    <w:rsid w:val="00066AB4"/>
    <w:rsid w:val="000852AD"/>
    <w:rsid w:val="000A07F1"/>
    <w:rsid w:val="000B24C9"/>
    <w:rsid w:val="000C2684"/>
    <w:rsid w:val="000F2308"/>
    <w:rsid w:val="00111C05"/>
    <w:rsid w:val="00146786"/>
    <w:rsid w:val="00176B8E"/>
    <w:rsid w:val="001847E0"/>
    <w:rsid w:val="001A48DB"/>
    <w:rsid w:val="00223FAB"/>
    <w:rsid w:val="002968C6"/>
    <w:rsid w:val="002C5746"/>
    <w:rsid w:val="0035093A"/>
    <w:rsid w:val="003E751F"/>
    <w:rsid w:val="003F3218"/>
    <w:rsid w:val="00414BA5"/>
    <w:rsid w:val="004A2225"/>
    <w:rsid w:val="00515E9D"/>
    <w:rsid w:val="005D55B0"/>
    <w:rsid w:val="00616EB3"/>
    <w:rsid w:val="00621E7E"/>
    <w:rsid w:val="006221E3"/>
    <w:rsid w:val="00646ADD"/>
    <w:rsid w:val="006918F7"/>
    <w:rsid w:val="006D4E05"/>
    <w:rsid w:val="006E3C75"/>
    <w:rsid w:val="006F2BE7"/>
    <w:rsid w:val="007079A6"/>
    <w:rsid w:val="007152E5"/>
    <w:rsid w:val="007829FB"/>
    <w:rsid w:val="00810DCB"/>
    <w:rsid w:val="008A2F07"/>
    <w:rsid w:val="008E443D"/>
    <w:rsid w:val="00971B05"/>
    <w:rsid w:val="009B0732"/>
    <w:rsid w:val="009B10C9"/>
    <w:rsid w:val="009B5D97"/>
    <w:rsid w:val="009E128E"/>
    <w:rsid w:val="00A47942"/>
    <w:rsid w:val="00AB6E2C"/>
    <w:rsid w:val="00B432BF"/>
    <w:rsid w:val="00B636B3"/>
    <w:rsid w:val="00B8214F"/>
    <w:rsid w:val="00B824BA"/>
    <w:rsid w:val="00BA107E"/>
    <w:rsid w:val="00CB0C65"/>
    <w:rsid w:val="00D43719"/>
    <w:rsid w:val="00D65366"/>
    <w:rsid w:val="00D76C90"/>
    <w:rsid w:val="00D84F4A"/>
    <w:rsid w:val="00D93B30"/>
    <w:rsid w:val="00DC46F3"/>
    <w:rsid w:val="00E03799"/>
    <w:rsid w:val="00E05888"/>
    <w:rsid w:val="00E165AA"/>
    <w:rsid w:val="00E220A2"/>
    <w:rsid w:val="00E9547B"/>
    <w:rsid w:val="00EC052C"/>
    <w:rsid w:val="00EF6B9A"/>
    <w:rsid w:val="00F0693B"/>
    <w:rsid w:val="00F43A36"/>
    <w:rsid w:val="00F9050B"/>
    <w:rsid w:val="00F91A5B"/>
    <w:rsid w:val="00FA1D68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A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829FB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Calibri"/>
      <w:b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5366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7079A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079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0693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F0693B"/>
    <w:rPr>
      <w:rFonts w:cs="Times New Roman"/>
    </w:rPr>
  </w:style>
  <w:style w:type="paragraph" w:customStyle="1" w:styleId="ConsPlusNormal">
    <w:name w:val="ConsPlusNormal"/>
    <w:uiPriority w:val="99"/>
    <w:rsid w:val="00F069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69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Знак Знак Знак Знак Знак Знак Знак"/>
    <w:basedOn w:val="Normal"/>
    <w:uiPriority w:val="99"/>
    <w:rsid w:val="007829FB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82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AD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E5C03E2E8DF65F27CAD1D0B1D18C847C2F29FB0807B1C7B13B3F0D7At3V5K" TargetMode="External"/><Relationship Id="rId18" Type="http://schemas.openxmlformats.org/officeDocument/2006/relationships/hyperlink" Target="consultantplus://offline/ref=4DB208DF30730FAE4D9A479A00054CA44151FDA67748406C7A1C6A492A355D9A7D48BA4E3ADED8E5BD10CAB3kFm1G" TargetMode="External"/><Relationship Id="rId26" Type="http://schemas.openxmlformats.org/officeDocument/2006/relationships/hyperlink" Target="consultantplus://offline/ref=C2E5C03E2E8DF65F27CAD1D0B1D18C847C2F29FB0807B1C7B13B3F0D7At3V5K" TargetMode="External"/><Relationship Id="rId39" Type="http://schemas.openxmlformats.org/officeDocument/2006/relationships/hyperlink" Target="consultantplus://offline/ref=2C9AFBB5C8A9D1331C3A249B7874D41835544AC3315A91FDDE85778772D0D39F25B351975655E0C258B94E4EQ8X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E5C03E2E8DF65F27CAD1D0B1D18C847C2E2CFC0E03B1C7B13B3F0D7A3596CB493C27B67A49F097t1V3K" TargetMode="External"/><Relationship Id="rId34" Type="http://schemas.openxmlformats.org/officeDocument/2006/relationships/hyperlink" Target="consultantplus://offline/ref=6D28F0043D38637D2BD26F9BCCC6857CACEA75B52151B5712D1B821DE078D39BAF7A3168P8J8E" TargetMode="External"/><Relationship Id="rId42" Type="http://schemas.openxmlformats.org/officeDocument/2006/relationships/hyperlink" Target="mailto:34364@donland.ru" TargetMode="External"/><Relationship Id="rId47" Type="http://schemas.openxmlformats.org/officeDocument/2006/relationships/hyperlink" Target="consultantplus://offline/ref=F2E063ED8B63277DE8E79AD32AC17E11DD65B644DFA775765AA8F5D0D83CF589BF90D2677163A17DCE0E2DDEXFiBG" TargetMode="External"/><Relationship Id="rId50" Type="http://schemas.openxmlformats.org/officeDocument/2006/relationships/hyperlink" Target="file:///Z:\%D0%94%D0%BB%D1%8F%20%D0%B4%D0%BE%D0%BA%D1%83%D0%BC%D0%B5%D0%BD%D1%82%D0%BE%D0%B2\!%D0%94%D0%BB%D1%8F%20%D0%BE%D0%B1%D0%BC%D0%B5%D0%BD%D0%B0%20%D0%B4%D0%B0%D0%BD%D0%BD%D1%8B%D0%BC%D0%B8%20%D0%BC%D0%B5%D0%B6%D0%B4%D1%83%20%D0%BE%D1%82%D0%B4%D0%B5%D0%BB%D0%B0%D0%BC%D0%B8!\%D0%B4%D0%BB%D1%8F%20%D0%A0%D1%8F%D0%B7%D0%B0%D0%BD%D0%BE%D0%B2%D0%B0\%D0%A0%D0%95%D0%93%D0%9B%D0%90%D0%9C%D0%95%D0%9D%D0%A2%2027.01.2017.doc" TargetMode="External"/><Relationship Id="rId7" Type="http://schemas.openxmlformats.org/officeDocument/2006/relationships/hyperlink" Target="consultantplus://offline/ref=C2E5C03E2E8DF65F27CAD1D0B1D18C847C2E2CFC0E03B1C7B13B3F0D7A3596CB493C27B67A49F097t1V3K" TargetMode="External"/><Relationship Id="rId12" Type="http://schemas.openxmlformats.org/officeDocument/2006/relationships/hyperlink" Target="consultantplus://offline/ref=C2E5C03E2E8DF65F27CAD1D0B1D18C847C2F29FB0807B1C7B13B3F0D7At3V5K" TargetMode="External"/><Relationship Id="rId17" Type="http://schemas.openxmlformats.org/officeDocument/2006/relationships/hyperlink" Target="consultantplus://offline/ref=4DB208DF30730FAE4D9A479A00054CA44151FDA67748406C7A1C6A492A355D9A7D48BA4E3ADED8E5BD10CAB3kFm1G" TargetMode="External"/><Relationship Id="rId25" Type="http://schemas.openxmlformats.org/officeDocument/2006/relationships/hyperlink" Target="consultantplus://offline/ref=C2E5C03E2E8DF65F27CAD1D0B1D18C847C2F29FB0807B1C7B13B3F0D7At3V5K" TargetMode="External"/><Relationship Id="rId33" Type="http://schemas.openxmlformats.org/officeDocument/2006/relationships/hyperlink" Target="consultantplus://offline/ref=D77903E711FBE7B568FC19789549A4D8116421DC6FC5E96C5D52C04BBB568B6814C728D4F0A29DA309IBG" TargetMode="External"/><Relationship Id="rId38" Type="http://schemas.openxmlformats.org/officeDocument/2006/relationships/hyperlink" Target="consultantplus://offline/ref=D77903E711FBE7B568FC19789549A4D8116421DC6FC5E96C5D52C04BBB568B6814C728D4F0A29DA309IBG" TargetMode="External"/><Relationship Id="rId46" Type="http://schemas.openxmlformats.org/officeDocument/2006/relationships/hyperlink" Target="consultantplus://offline/ref=F2E063ED8B63277DE8E79AD32AC17E11DD65B644DFA775765AA8F5D0D83CF589BF90D2677163A17DCE0E2DDEXFi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B982DAD3B4E15B83FFFDA8264EC2C9F6A074BA160CBD1F3537671996F8AF945027EAC37F652261cFHFG" TargetMode="External"/><Relationship Id="rId20" Type="http://schemas.openxmlformats.org/officeDocument/2006/relationships/hyperlink" Target="consultantplus://offline/ref=C2E5C03E2E8DF65F27CAD1D0B1D18C847C2E28F9080FB1C7B13B3F0D7A3596CB493C27B67A48F29Bt1V3K" TargetMode="External"/><Relationship Id="rId29" Type="http://schemas.openxmlformats.org/officeDocument/2006/relationships/hyperlink" Target="file:///Z:\%D0%94%D0%BB%D1%8F%20%D0%B4%D0%BE%D0%BA%D1%83%D0%BC%D0%B5%D0%BD%D1%82%D0%BE%D0%B2\!%D0%94%D0%BB%D1%8F%20%D0%BE%D0%B1%D0%BC%D0%B5%D0%BD%D0%B0%20%D0%B4%D0%B0%D0%BD%D0%BD%D1%8B%D0%BC%D0%B8%20%D0%BC%D0%B5%D0%B6%D0%B4%D1%83%20%D0%BE%D1%82%D0%B4%D0%B5%D0%BB%D0%B0%D0%BC%D0%B8!\%D0%B4%D0%BB%D1%8F%20%D0%A0%D1%8F%D0%B7%D0%B0%D0%BD%D0%BE%D0%B2%D0%B0\%D0%A0%D0%95%D0%93%D0%9B%D0%90%D0%9C%D0%95%D0%9D%D0%A2%2027.01.2017.doc" TargetMode="External"/><Relationship Id="rId41" Type="http://schemas.openxmlformats.org/officeDocument/2006/relationships/hyperlink" Target="consultantplus://offline/ref=00CA0419CDB9212EEF8EE20ACD9A06F485056FA636A52EC6114ACD030BACE1DBA9B80C6A744AC49139543363c1ZA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E5C03E2E8DF65F27CAD1D0B1D18C847C2E28F9080FB1C7B13B3F0D7A3596CB493C27B67A48F29Bt1V3K" TargetMode="External"/><Relationship Id="rId11" Type="http://schemas.openxmlformats.org/officeDocument/2006/relationships/hyperlink" Target="consultantplus://offline/ref=C2E5C03E2E8DF65F27CAD1D0B1D18C847C2F29FB0807B1C7B13B3F0D7At3V5K" TargetMode="External"/><Relationship Id="rId24" Type="http://schemas.openxmlformats.org/officeDocument/2006/relationships/hyperlink" Target="consultantplus://offline/ref=C2E5C03E2E8DF65F27CAD1D0B1D18C847C2F29FB0807B1C7B13B3F0D7At3V5K" TargetMode="External"/><Relationship Id="rId32" Type="http://schemas.openxmlformats.org/officeDocument/2006/relationships/hyperlink" Target="consultantplus://offline/ref=667F9858E7630006DB94A45F15ADDA07671AFABAAFDDFE45F64D00FAC9D781E9C490C94F2FF4057BB7921D9FG2UDG" TargetMode="External"/><Relationship Id="rId37" Type="http://schemas.openxmlformats.org/officeDocument/2006/relationships/hyperlink" Target="consultantplus://offline/ref=D77903E711FBE7B568FC19789549A4D8116526D860CDE96C5D52C04BBB568B6814C728D40FI2G" TargetMode="External"/><Relationship Id="rId40" Type="http://schemas.openxmlformats.org/officeDocument/2006/relationships/hyperlink" Target="consultantplus://offline/ref=266773807E84DC2FB054E739EFD8CBDFA7D60B82FD7724A21B82F17B3Cl7JBG" TargetMode="External"/><Relationship Id="rId45" Type="http://schemas.openxmlformats.org/officeDocument/2006/relationships/hyperlink" Target="consultantplus://offline/ref=F2E063ED8B63277DE8E79AD32AC17E11DD65B644DFA775765AA8F5D0D83CF589BF90D2677163A17DCE0E2DDEXFiBG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4AB982DAD3B4E15B83FFFDA8264EC2C9F6A373B9150BBD1F3537671996F8AF945027EAC37F642363cFHDG" TargetMode="External"/><Relationship Id="rId15" Type="http://schemas.openxmlformats.org/officeDocument/2006/relationships/hyperlink" Target="consultantplus://offline/ref=4AB982DAD3B4E15B83FFFDA8264EC2C9F6A074BA160CBD1F3537671996F8AF945027EAC37F652265cFH8G" TargetMode="External"/><Relationship Id="rId23" Type="http://schemas.openxmlformats.org/officeDocument/2006/relationships/hyperlink" Target="consultantplus://offline/ref=C2E5C03E2E8DF65F27CAD1D0B1D18C847C2F29FB0807B1C7B13B3F0D7At3V5K" TargetMode="External"/><Relationship Id="rId28" Type="http://schemas.openxmlformats.org/officeDocument/2006/relationships/hyperlink" Target="file:///Z:\%D0%94%D0%BB%D1%8F%20%D0%B4%D0%BE%D0%BA%D1%83%D0%BC%D0%B5%D0%BD%D1%82%D0%BE%D0%B2\!%D0%94%D0%BB%D1%8F%20%D0%BE%D0%B1%D0%BC%D0%B5%D0%BD%D0%B0%20%D0%B4%D0%B0%D0%BD%D0%BD%D1%8B%D0%BC%D0%B8%20%D0%BC%D0%B5%D0%B6%D0%B4%D1%83%20%D0%BE%D1%82%D0%B4%D0%B5%D0%BB%D0%B0%D0%BC%D0%B8!\%D0%B4%D0%BB%D1%8F%20%D0%A0%D1%8F%D0%B7%D0%B0%D0%BD%D0%BE%D0%B2%D0%B0\%D0%A0%D0%95%D0%93%D0%9B%D0%90%D0%9C%D0%95%D0%9D%D0%A2%2027.01.2017.doc" TargetMode="External"/><Relationship Id="rId36" Type="http://schemas.openxmlformats.org/officeDocument/2006/relationships/hyperlink" Target="consultantplus://offline/ref=D77903E711FBE7B568FC19789549A4D8116421DC6FC5E96C5D52C04BBB568B6814C728D4F0A29CA009I6G" TargetMode="External"/><Relationship Id="rId49" Type="http://schemas.openxmlformats.org/officeDocument/2006/relationships/hyperlink" Target="file:///Z:\%D0%94%D0%BB%D1%8F%20%D0%B4%D0%BE%D0%BA%D1%83%D0%BC%D0%B5%D0%BD%D1%82%D0%BE%D0%B2\!%D0%94%D0%BB%D1%8F%20%D0%BE%D0%B1%D0%BC%D0%B5%D0%BD%D0%B0%20%D0%B4%D0%B0%D0%BD%D0%BD%D1%8B%D0%BC%D0%B8%20%D0%BC%D0%B5%D0%B6%D0%B4%D1%83%20%D0%BE%D1%82%D0%B4%D0%B5%D0%BB%D0%B0%D0%BC%D0%B8!\%D0%B4%D0%BB%D1%8F%20%D0%A0%D1%8F%D0%B7%D0%B0%D0%BD%D0%BE%D0%B2%D0%B0\%D0%A0%D0%95%D0%93%D0%9B%D0%90%D0%9C%D0%95%D0%9D%D0%A2%2027.01.2017.doc" TargetMode="External"/><Relationship Id="rId10" Type="http://schemas.openxmlformats.org/officeDocument/2006/relationships/hyperlink" Target="consultantplus://offline/ref=C2E5C03E2E8DF65F27CAD1D0B1D18C847C2F29FB0807B1C7B13B3F0D7At3V5K" TargetMode="External"/><Relationship Id="rId19" Type="http://schemas.openxmlformats.org/officeDocument/2006/relationships/hyperlink" Target="consultantplus://offline/ref=4AB982DAD3B4E15B83FFFDA8264EC2C9F6A373B9150BBD1F3537671996F8AF945027EAC37F642363cFHDG" TargetMode="External"/><Relationship Id="rId31" Type="http://schemas.openxmlformats.org/officeDocument/2006/relationships/hyperlink" Target="consultantplus://offline/ref=4AB982DAD3B4E15B83FFFDA8264EC2C9F6A377B81209BD1F3537671996F8AF945027EAC37F652262cFHEG" TargetMode="External"/><Relationship Id="rId44" Type="http://schemas.openxmlformats.org/officeDocument/2006/relationships/hyperlink" Target="consultantplus://offline/ref=07CAEFDE44210265354887D315E777C769655F9D0F545E49F02AD1FE6C04FEB009D69B36A43B2E2008A2116AL1V6J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E5C03E2E8DF65F27CAD1D0B1D18C847C2F29FB0807B1C7B13B3F0D7At3V5K" TargetMode="External"/><Relationship Id="rId14" Type="http://schemas.openxmlformats.org/officeDocument/2006/relationships/hyperlink" Target="consultantplus://offline/ref=4AB982DAD3B4E15B83FFFDA8264EC2C9F6A173BE1904BD1F3537671996F8AF945027EAC37F652364cFH0G" TargetMode="External"/><Relationship Id="rId22" Type="http://schemas.openxmlformats.org/officeDocument/2006/relationships/hyperlink" Target="consultantplus://offline/ref=C2E5C03E2E8DF65F27CAD1D0B1D18C847C2F29FB0807B1C7B13B3F0D7At3V5K" TargetMode="External"/><Relationship Id="rId27" Type="http://schemas.openxmlformats.org/officeDocument/2006/relationships/hyperlink" Target="consultantplus://offline/ref=C2E5C03E2E8DF65F27CAD1D0B1D18C847C2F29FB0807B1C7B13B3F0D7At3V5K" TargetMode="External"/><Relationship Id="rId30" Type="http://schemas.openxmlformats.org/officeDocument/2006/relationships/hyperlink" Target="consultantplus://offline/ref=4AB982DAD3B4E15B83FFFDA8264EC2C9F6A377B81209BD1F3537671996F8AF945027EAC6c7HCG" TargetMode="External"/><Relationship Id="rId35" Type="http://schemas.openxmlformats.org/officeDocument/2006/relationships/hyperlink" Target="consultantplus://offline/ref=D77903E711FBE7B568FC19789549A4D8116421DC6FC5E96C5D52C04BBB568B6814C728D4F0A29DA309IBG" TargetMode="External"/><Relationship Id="rId43" Type="http://schemas.openxmlformats.org/officeDocument/2006/relationships/hyperlink" Target="file:///Z:\%D0%94%D0%BB%D1%8F%20%D0%B4%D0%BE%D0%BA%D1%83%D0%BC%D0%B5%D0%BD%D1%82%D0%BE%D0%B2\!%D0%94%D0%BB%D1%8F%20%D0%BE%D0%B1%D0%BC%D0%B5%D0%BD%D0%B0%20%D0%B4%D0%B0%D0%BD%D0%BD%D1%8B%D0%BC%D0%B8%20%D0%BC%D0%B5%D0%B6%D0%B4%D1%83%20%D0%BE%D1%82%D0%B4%D0%B5%D0%BB%D0%B0%D0%BC%D0%B8!\%D0%B4%D0%BB%D1%8F%20%D0%A0%D1%8F%D0%B7%D0%B0%D0%BD%D0%BE%D0%B2%D0%B0\%D0%A0%D0%95%D0%93%D0%9B%D0%90%D0%9C%D0%95%D0%9D%D0%A2%2027.01.2017.doc" TargetMode="External"/><Relationship Id="rId48" Type="http://schemas.openxmlformats.org/officeDocument/2006/relationships/hyperlink" Target="file:///Z:\%D0%94%D0%BB%D1%8F%20%D0%B4%D0%BE%D0%BA%D1%83%D0%BC%D0%B5%D0%BD%D1%82%D0%BE%D0%B2\!%D0%94%D0%BB%D1%8F%20%D0%BE%D0%B1%D0%BC%D0%B5%D0%BD%D0%B0%20%D0%B4%D0%B0%D0%BD%D0%BD%D1%8B%D0%BC%D0%B8%20%D0%BC%D0%B5%D0%B6%D0%B4%D1%83%20%D0%BE%D1%82%D0%B4%D0%B5%D0%BB%D0%B0%D0%BC%D0%B8!\%D0%B4%D0%BB%D1%8F%20%D0%A0%D1%8F%D0%B7%D0%B0%D0%BD%D0%BE%D0%B2%D0%B0\%D0%A0%D0%95%D0%93%D0%9B%D0%90%D0%9C%D0%95%D0%9D%D0%A2%2027.01.2017.doc" TargetMode="External"/><Relationship Id="rId8" Type="http://schemas.openxmlformats.org/officeDocument/2006/relationships/hyperlink" Target="consultantplus://offline/ref=C2E5C03E2E8DF65F27CAD1D0B1D18C847C2F29FB0807B1C7B13B3F0D7At3V5K" TargetMode="External"/><Relationship Id="rId51" Type="http://schemas.openxmlformats.org/officeDocument/2006/relationships/hyperlink" Target="consultantplus://offline/ref=266773807E84DC2FB054E739EFD8CBDFA7D50883FE7124A21B82F17B3Cl7J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537</TotalTime>
  <Pages>24</Pages>
  <Words>10220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Kolosova</dc:creator>
  <cp:keywords/>
  <dc:description/>
  <cp:lastModifiedBy>1</cp:lastModifiedBy>
  <cp:revision>20</cp:revision>
  <cp:lastPrinted>2023-02-02T07:44:00Z</cp:lastPrinted>
  <dcterms:created xsi:type="dcterms:W3CDTF">2018-12-25T09:57:00Z</dcterms:created>
  <dcterms:modified xsi:type="dcterms:W3CDTF">2023-02-10T06:08:00Z</dcterms:modified>
</cp:coreProperties>
</file>