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6455AB" w:rsidRPr="005515BB" w:rsidRDefault="006455AB" w:rsidP="00E6090A">
      <w:pPr>
        <w:rPr>
          <w:b/>
          <w:u w:val="single"/>
        </w:rPr>
      </w:pPr>
    </w:p>
    <w:p w:rsidR="00E6090A" w:rsidRPr="00FD1911" w:rsidRDefault="00050171" w:rsidP="00E609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F384C">
        <w:rPr>
          <w:sz w:val="28"/>
          <w:szCs w:val="28"/>
        </w:rPr>
        <w:t>8</w:t>
      </w:r>
      <w:r w:rsidR="000245E4">
        <w:rPr>
          <w:sz w:val="28"/>
          <w:szCs w:val="28"/>
        </w:rPr>
        <w:t xml:space="preserve"> </w:t>
      </w:r>
      <w:r w:rsidR="008F384C">
        <w:rPr>
          <w:sz w:val="28"/>
          <w:szCs w:val="28"/>
        </w:rPr>
        <w:t>декаб</w:t>
      </w:r>
      <w:r w:rsidR="006054E9">
        <w:rPr>
          <w:sz w:val="28"/>
          <w:szCs w:val="28"/>
        </w:rPr>
        <w:t>ря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 w:rsidR="008F384C">
        <w:rPr>
          <w:sz w:val="28"/>
          <w:szCs w:val="28"/>
        </w:rPr>
        <w:t>110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6</w:t>
      </w:r>
      <w:r w:rsidR="00992172">
        <w:rPr>
          <w:sz w:val="28"/>
          <w:szCs w:val="28"/>
        </w:rPr>
        <w:t>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3</w:t>
      </w:r>
      <w:r w:rsidR="00992172">
        <w:rPr>
          <w:sz w:val="28"/>
          <w:szCs w:val="28"/>
        </w:rPr>
        <w:t xml:space="preserve"> № </w:t>
      </w:r>
      <w:r w:rsidR="005E6B68">
        <w:rPr>
          <w:sz w:val="28"/>
          <w:szCs w:val="28"/>
        </w:rPr>
        <w:t>108</w:t>
      </w:r>
      <w:r w:rsidR="00992172">
        <w:rPr>
          <w:sz w:val="28"/>
          <w:szCs w:val="28"/>
        </w:rPr>
        <w:t xml:space="preserve">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</w:t>
      </w:r>
      <w:proofErr w:type="gramEnd"/>
      <w:r w:rsidR="00992172" w:rsidRPr="002A2A54">
        <w:rPr>
          <w:sz w:val="28"/>
          <w:szCs w:val="28"/>
        </w:rPr>
        <w:t xml:space="preserve">  20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4</w:t>
      </w:r>
      <w:r w:rsidR="00D6655B">
        <w:rPr>
          <w:sz w:val="28"/>
          <w:szCs w:val="28"/>
        </w:rPr>
        <w:t xml:space="preserve"> г</w:t>
      </w:r>
      <w:r w:rsidR="00992172">
        <w:rPr>
          <w:sz w:val="28"/>
          <w:szCs w:val="28"/>
        </w:rPr>
        <w:t>од и на плановый период 202</w:t>
      </w:r>
      <w:r w:rsidR="005E6B68">
        <w:rPr>
          <w:sz w:val="28"/>
          <w:szCs w:val="28"/>
        </w:rPr>
        <w:t>5</w:t>
      </w:r>
      <w:r w:rsidR="00992172">
        <w:rPr>
          <w:sz w:val="28"/>
          <w:szCs w:val="28"/>
        </w:rPr>
        <w:t xml:space="preserve"> и 202</w:t>
      </w:r>
      <w:r w:rsidR="005E6B68">
        <w:rPr>
          <w:sz w:val="28"/>
          <w:szCs w:val="28"/>
        </w:rPr>
        <w:t>6</w:t>
      </w:r>
      <w:r w:rsidR="00992172">
        <w:rPr>
          <w:sz w:val="28"/>
          <w:szCs w:val="28"/>
        </w:rPr>
        <w:t xml:space="preserve">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36DAC" w:rsidRDefault="00236DAC" w:rsidP="00236DAC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236DAC" w:rsidRPr="0070464A" w:rsidRDefault="00236DAC" w:rsidP="00236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06BD2">
              <w:rPr>
                <w:rFonts w:eastAsia="Calibri"/>
                <w:kern w:val="2"/>
                <w:sz w:val="28"/>
                <w:szCs w:val="28"/>
                <w:lang w:eastAsia="en-US"/>
              </w:rPr>
              <w:t> 643,0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D352B0">
              <w:rPr>
                <w:sz w:val="28"/>
                <w:szCs w:val="28"/>
              </w:rPr>
              <w:t xml:space="preserve">9572,4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D352B0">
              <w:rPr>
                <w:sz w:val="28"/>
                <w:szCs w:val="28"/>
              </w:rPr>
              <w:t xml:space="preserve">9475,8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D352B0">
              <w:rPr>
                <w:sz w:val="28"/>
                <w:szCs w:val="28"/>
              </w:rPr>
              <w:t xml:space="preserve">8038,6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D352B0">
              <w:rPr>
                <w:sz w:val="28"/>
                <w:szCs w:val="28"/>
              </w:rPr>
              <w:t xml:space="preserve">8418,3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60D28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55615E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445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506BD2">
              <w:rPr>
                <w:rFonts w:eastAsia="Calibri"/>
                <w:kern w:val="2"/>
                <w:sz w:val="28"/>
                <w:szCs w:val="28"/>
                <w:lang w:eastAsia="en-US"/>
              </w:rPr>
              <w:t>553,9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FA710C">
              <w:rPr>
                <w:rFonts w:eastAsia="Calibri"/>
                <w:kern w:val="2"/>
                <w:sz w:val="28"/>
                <w:szCs w:val="28"/>
                <w:lang w:eastAsia="en-US"/>
              </w:rPr>
              <w:t>6366,4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A710C">
              <w:rPr>
                <w:sz w:val="28"/>
                <w:szCs w:val="28"/>
              </w:rPr>
              <w:t>5563,0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3921,7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1629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60B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227,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</w:t>
            </w:r>
            <w:r w:rsidR="00960B6B">
              <w:rPr>
                <w:sz w:val="28"/>
                <w:szCs w:val="28"/>
              </w:rPr>
              <w:t>138</w:t>
            </w:r>
            <w:r w:rsidR="00C60D28">
              <w:rPr>
                <w:sz w:val="28"/>
                <w:szCs w:val="28"/>
              </w:rPr>
              <w:t>,</w:t>
            </w:r>
            <w:r w:rsidR="0030673F">
              <w:rPr>
                <w:sz w:val="28"/>
                <w:szCs w:val="28"/>
              </w:rPr>
              <w:t>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 w:rsidR="0030673F">
              <w:rPr>
                <w:sz w:val="28"/>
                <w:szCs w:val="28"/>
              </w:rPr>
              <w:t>582,7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6116,5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5313,1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D352B0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506BD2">
              <w:rPr>
                <w:rFonts w:eastAsia="Calibri"/>
                <w:kern w:val="2"/>
                <w:sz w:val="28"/>
                <w:szCs w:val="28"/>
                <w:lang w:eastAsia="en-US"/>
              </w:rPr>
              <w:t>436,6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D352B0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</w:t>
            </w:r>
            <w:r w:rsidR="00960B6B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71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06BD2">
              <w:rPr>
                <w:rFonts w:eastAsia="Calibri"/>
                <w:kern w:val="2"/>
                <w:sz w:val="28"/>
                <w:szCs w:val="28"/>
                <w:lang w:eastAsia="en-US"/>
              </w:rPr>
              <w:t>342,0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36DAC" w:rsidRPr="00FD40F8" w:rsidTr="006F265F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236DAC" w:rsidRPr="002E57E4" w:rsidRDefault="00236DAC" w:rsidP="006F265F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23219" w:rsidRPr="00D352B0" w:rsidRDefault="00236DAC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23219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 w:rsidR="00C23219">
              <w:rPr>
                <w:rFonts w:eastAsia="Calibri"/>
                <w:kern w:val="2"/>
                <w:sz w:val="28"/>
                <w:szCs w:val="28"/>
                <w:lang w:eastAsia="en-US"/>
              </w:rPr>
              <w:t> 643,0</w:t>
            </w:r>
            <w:r w:rsidR="00C23219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D352B0">
              <w:rPr>
                <w:sz w:val="28"/>
                <w:szCs w:val="28"/>
              </w:rPr>
              <w:t xml:space="preserve">9572,4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D352B0">
              <w:rPr>
                <w:sz w:val="28"/>
                <w:szCs w:val="28"/>
              </w:rPr>
              <w:t xml:space="preserve">9475,8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D352B0">
              <w:rPr>
                <w:sz w:val="28"/>
                <w:szCs w:val="28"/>
              </w:rPr>
              <w:t xml:space="preserve">8038,6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D352B0">
              <w:rPr>
                <w:sz w:val="28"/>
                <w:szCs w:val="28"/>
              </w:rPr>
              <w:t xml:space="preserve">8418,3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10445,0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D352B0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553,9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6366,4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5563,0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3921,7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2 227,6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8138,0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582,7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6116,5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5313,1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23219" w:rsidRPr="00D352B0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436,6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23219" w:rsidRPr="00D352B0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C23219" w:rsidRPr="00D352B0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C23219" w:rsidRPr="00D352B0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C23219" w:rsidRPr="00D352B0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C23219" w:rsidRPr="00B03C27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371,4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23219" w:rsidRPr="00B03C27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342,0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23219" w:rsidRPr="00B03C27" w:rsidRDefault="00C23219" w:rsidP="00C2321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C23219" w:rsidRPr="00B03C27" w:rsidRDefault="00C23219" w:rsidP="00C2321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9359A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36DAC" w:rsidRPr="00066EB6" w:rsidRDefault="00236DAC" w:rsidP="00236DA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050171">
        <w:rPr>
          <w:kern w:val="2"/>
          <w:sz w:val="28"/>
          <w:szCs w:val="28"/>
          <w:lang w:eastAsia="en-US"/>
        </w:rPr>
        <w:t>2</w:t>
      </w:r>
      <w:r w:rsidR="005457BF">
        <w:rPr>
          <w:kern w:val="2"/>
          <w:sz w:val="28"/>
          <w:szCs w:val="28"/>
          <w:lang w:eastAsia="en-US"/>
        </w:rPr>
        <w:t>8</w:t>
      </w:r>
      <w:r>
        <w:rPr>
          <w:kern w:val="2"/>
          <w:sz w:val="28"/>
          <w:szCs w:val="28"/>
          <w:lang w:eastAsia="en-US"/>
        </w:rPr>
        <w:t>.</w:t>
      </w:r>
      <w:r w:rsidR="009A4557">
        <w:rPr>
          <w:kern w:val="2"/>
          <w:sz w:val="28"/>
          <w:szCs w:val="28"/>
          <w:lang w:eastAsia="en-US"/>
        </w:rPr>
        <w:t>1</w:t>
      </w:r>
      <w:r w:rsidR="005457BF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5457BF">
        <w:rPr>
          <w:kern w:val="2"/>
          <w:sz w:val="28"/>
          <w:szCs w:val="28"/>
          <w:lang w:eastAsia="en-US"/>
        </w:rPr>
        <w:t>110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557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55732C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42470D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 w:rsidR="0042470D">
              <w:rPr>
                <w:sz w:val="18"/>
                <w:szCs w:val="18"/>
              </w:rPr>
              <w:t>073</w:t>
            </w:r>
            <w:r w:rsidR="009A1BB1">
              <w:rPr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6F265F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CA2041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CA2041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D" w:rsidRPr="00580ED9" w:rsidRDefault="0042470D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D" w:rsidRPr="00580ED9" w:rsidRDefault="0042470D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553AD2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11172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="006E1423">
              <w:rPr>
                <w:rFonts w:eastAsia="Calibri"/>
                <w:kern w:val="2"/>
                <w:sz w:val="18"/>
                <w:szCs w:val="18"/>
                <w:lang w:eastAsia="en-US"/>
              </w:rPr>
              <w:t>753</w:t>
            </w:r>
            <w:r w:rsidR="0011172C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E222B1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</w:p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7956,5</w:t>
            </w:r>
          </w:p>
          <w:p w:rsidR="00E43FD7" w:rsidRPr="00553AD2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902C0" w:rsidP="006E1423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E1423">
              <w:rPr>
                <w:sz w:val="18"/>
                <w:szCs w:val="18"/>
              </w:rPr>
              <w:t>139</w:t>
            </w:r>
            <w:r w:rsidR="006F265F" w:rsidRPr="00553AD2">
              <w:rPr>
                <w:sz w:val="18"/>
                <w:szCs w:val="18"/>
              </w:rPr>
              <w:t>,</w:t>
            </w:r>
            <w:r w:rsidR="0011172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11172C">
            <w:pPr>
              <w:jc w:val="center"/>
            </w:pPr>
            <w:r w:rsidRPr="00553AD2">
              <w:rPr>
                <w:sz w:val="18"/>
                <w:szCs w:val="18"/>
              </w:rPr>
              <w:t>72</w:t>
            </w:r>
            <w:r w:rsidR="0011172C">
              <w:rPr>
                <w:sz w:val="18"/>
                <w:szCs w:val="18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11172C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43FD7" w:rsidRPr="00553AD2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3FD7"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1B7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B7276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050171">
        <w:rPr>
          <w:kern w:val="2"/>
          <w:sz w:val="28"/>
          <w:szCs w:val="28"/>
          <w:lang w:eastAsia="en-US"/>
        </w:rPr>
        <w:t>2</w:t>
      </w:r>
      <w:r w:rsidR="005457BF">
        <w:rPr>
          <w:kern w:val="2"/>
          <w:sz w:val="28"/>
          <w:szCs w:val="28"/>
          <w:lang w:eastAsia="en-US"/>
        </w:rPr>
        <w:t>8</w:t>
      </w:r>
      <w:r w:rsidR="00EE005D">
        <w:rPr>
          <w:kern w:val="2"/>
          <w:sz w:val="28"/>
          <w:szCs w:val="28"/>
          <w:lang w:eastAsia="en-US"/>
        </w:rPr>
        <w:t>.</w:t>
      </w:r>
      <w:r w:rsidR="008D0A0D">
        <w:rPr>
          <w:kern w:val="2"/>
          <w:sz w:val="28"/>
          <w:szCs w:val="28"/>
          <w:lang w:eastAsia="en-US"/>
        </w:rPr>
        <w:t>1</w:t>
      </w:r>
      <w:r w:rsidR="005457BF">
        <w:rPr>
          <w:kern w:val="2"/>
          <w:sz w:val="28"/>
          <w:szCs w:val="28"/>
          <w:lang w:eastAsia="en-US"/>
        </w:rPr>
        <w:t>2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5457BF">
        <w:rPr>
          <w:kern w:val="2"/>
          <w:sz w:val="28"/>
          <w:szCs w:val="28"/>
          <w:lang w:eastAsia="en-US"/>
        </w:rPr>
        <w:t>110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03483A" w:rsidP="00C2321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 w:rsidR="00FC568B">
              <w:rPr>
                <w:sz w:val="18"/>
                <w:szCs w:val="18"/>
              </w:rPr>
              <w:t>1</w:t>
            </w:r>
            <w:r w:rsidR="00C23219">
              <w:rPr>
                <w:sz w:val="18"/>
                <w:szCs w:val="18"/>
              </w:rPr>
              <w:t> 643,0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8069D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6201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A97D48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417A4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417A4D" w:rsidRPr="00472459">
              <w:rPr>
                <w:sz w:val="18"/>
                <w:szCs w:val="18"/>
              </w:rPr>
              <w:t>418</w:t>
            </w:r>
            <w:r w:rsidRPr="00472459">
              <w:rPr>
                <w:sz w:val="18"/>
                <w:szCs w:val="18"/>
              </w:rPr>
              <w:t>,</w:t>
            </w:r>
            <w:r w:rsidR="00D8651B" w:rsidRPr="00472459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7DCF" w:rsidP="0031654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 w:rsidR="008D0A0D">
              <w:rPr>
                <w:sz w:val="18"/>
                <w:szCs w:val="18"/>
              </w:rPr>
              <w:t>0</w:t>
            </w:r>
            <w:r w:rsidR="00FC568B">
              <w:rPr>
                <w:sz w:val="18"/>
                <w:szCs w:val="18"/>
              </w:rPr>
              <w:t>4</w:t>
            </w:r>
            <w:r w:rsidR="0031654F">
              <w:rPr>
                <w:sz w:val="18"/>
                <w:szCs w:val="18"/>
              </w:rPr>
              <w:t>45</w:t>
            </w:r>
            <w:r w:rsidR="00FC568B">
              <w:rPr>
                <w:sz w:val="18"/>
                <w:szCs w:val="18"/>
              </w:rPr>
              <w:t>,0</w:t>
            </w:r>
            <w:r w:rsidR="00E96047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FC568B" w:rsidP="00E97DCF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C23219">
              <w:rPr>
                <w:sz w:val="18"/>
                <w:szCs w:val="18"/>
              </w:rPr>
              <w:t>553,9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FC568B" w:rsidP="00E96047">
            <w:pPr>
              <w:jc w:val="center"/>
            </w:pPr>
            <w:r>
              <w:rPr>
                <w:sz w:val="18"/>
                <w:szCs w:val="18"/>
              </w:rPr>
              <w:t>6366,4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FC5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5563,0</w:t>
            </w:r>
            <w:r w:rsidR="007E47F8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3921,7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8D0A0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8D0A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</w:t>
            </w:r>
            <w:r w:rsidR="008D0A0D">
              <w:rPr>
                <w:rFonts w:eastAsia="Calibri"/>
                <w:kern w:val="2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5744B" w:rsidRPr="00B17A62" w:rsidTr="00C5744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A225D1" w:rsidRDefault="00C5744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A225D1" w:rsidRDefault="00C5744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A225D1" w:rsidRDefault="00C5744B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92 227,</w:t>
            </w:r>
            <w:r w:rsidR="00522CD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C5744B" w:rsidRPr="00472459" w:rsidRDefault="00C5744B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B01C5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t>8138,0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rPr>
                <w:sz w:val="18"/>
                <w:szCs w:val="18"/>
              </w:rPr>
              <w:t>7582,7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5313,1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522CD1" w:rsidRDefault="00522CD1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522CD1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522C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 w:rsidR="00522CD1">
              <w:rPr>
                <w:sz w:val="18"/>
                <w:szCs w:val="18"/>
              </w:rPr>
              <w:t>20</w:t>
            </w:r>
            <w:r w:rsidR="008D0A0D">
              <w:rPr>
                <w:sz w:val="18"/>
                <w:szCs w:val="18"/>
              </w:rPr>
              <w:t>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8D0A0D" w:rsidP="00522C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="00522CD1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A2451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</w:t>
            </w:r>
            <w:r w:rsidR="00A24513">
              <w:rPr>
                <w:kern w:val="2"/>
                <w:sz w:val="18"/>
                <w:szCs w:val="18"/>
              </w:rPr>
              <w:t>436,6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D8651B" w:rsidP="00417A4D">
            <w:pPr>
              <w:jc w:val="center"/>
            </w:pPr>
            <w:r w:rsidRPr="00472459">
              <w:rPr>
                <w:sz w:val="18"/>
                <w:szCs w:val="18"/>
              </w:rPr>
              <w:t>2</w:t>
            </w:r>
            <w:r w:rsidR="00417A4D" w:rsidRPr="00472459">
              <w:rPr>
                <w:sz w:val="18"/>
                <w:szCs w:val="18"/>
              </w:rPr>
              <w:t>90</w:t>
            </w:r>
            <w:r w:rsidRPr="0047245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815B58">
            <w:r w:rsidRPr="00472459">
              <w:rPr>
                <w:sz w:val="18"/>
                <w:szCs w:val="18"/>
              </w:rPr>
              <w:t>3</w:t>
            </w:r>
            <w:r w:rsidR="00815B58">
              <w:rPr>
                <w:sz w:val="18"/>
                <w:szCs w:val="18"/>
              </w:rPr>
              <w:t>71</w:t>
            </w:r>
            <w:r w:rsidRPr="00472459">
              <w:rPr>
                <w:sz w:val="18"/>
                <w:szCs w:val="18"/>
              </w:rPr>
              <w:t>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A24513">
            <w:r>
              <w:rPr>
                <w:sz w:val="18"/>
                <w:szCs w:val="18"/>
              </w:rPr>
              <w:t>342,0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</w:tr>
      <w:tr w:rsidR="00A24513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24513" w:rsidRPr="00A225D1" w:rsidRDefault="00A24513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A225D1" w:rsidRDefault="00A2451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A225D1" w:rsidRDefault="00A2451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1 643,0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0445,0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05A65">
            <w:pPr>
              <w:jc w:val="center"/>
            </w:pPr>
            <w:r>
              <w:rPr>
                <w:sz w:val="18"/>
                <w:szCs w:val="18"/>
              </w:rPr>
              <w:t>9553,9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24513" w:rsidRPr="00472459" w:rsidRDefault="00A24513" w:rsidP="003C20A4">
            <w:pPr>
              <w:jc w:val="center"/>
            </w:pPr>
            <w:r>
              <w:rPr>
                <w:sz w:val="18"/>
                <w:szCs w:val="18"/>
              </w:rPr>
              <w:t>6366,4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5563,0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3921,7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2E4D35" w:rsidRDefault="00522CD1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92 227,6</w:t>
            </w:r>
          </w:p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522CD1" w:rsidRPr="00472459" w:rsidRDefault="00522CD1" w:rsidP="00D6655B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t>8138,0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rPr>
                <w:sz w:val="18"/>
                <w:szCs w:val="18"/>
              </w:rPr>
              <w:t>7582,7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D66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5313,1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</w:tr>
      <w:tr w:rsidR="00522CD1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522CD1" w:rsidRDefault="00522CD1" w:rsidP="00D66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24513" w:rsidRPr="00A225D1" w:rsidTr="006F265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24513" w:rsidRPr="00A225D1" w:rsidRDefault="00A2451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A225D1" w:rsidRDefault="00A2451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A225D1" w:rsidRDefault="00A2451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</w:t>
            </w:r>
            <w:r>
              <w:rPr>
                <w:kern w:val="2"/>
                <w:sz w:val="18"/>
                <w:szCs w:val="18"/>
              </w:rPr>
              <w:t>436,6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pPr>
              <w:jc w:val="center"/>
            </w:pPr>
            <w:r w:rsidRPr="00472459"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r w:rsidRPr="004724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71</w:t>
            </w:r>
            <w:r w:rsidRPr="00472459">
              <w:rPr>
                <w:sz w:val="18"/>
                <w:szCs w:val="18"/>
              </w:rPr>
              <w:t>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05A65">
            <w:r>
              <w:rPr>
                <w:sz w:val="18"/>
                <w:szCs w:val="18"/>
              </w:rPr>
              <w:t>342,0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24513" w:rsidRPr="00472459" w:rsidRDefault="00A24513" w:rsidP="006F265F">
            <w:r w:rsidRPr="00472459">
              <w:rPr>
                <w:sz w:val="18"/>
                <w:szCs w:val="18"/>
              </w:rPr>
              <w:t>249,9».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2D" w:rsidRDefault="00E0392D">
      <w:r>
        <w:separator/>
      </w:r>
    </w:p>
  </w:endnote>
  <w:endnote w:type="continuationSeparator" w:id="0">
    <w:p w:rsidR="00E0392D" w:rsidRDefault="00E0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EF494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4513">
      <w:rPr>
        <w:rStyle w:val="ab"/>
        <w:noProof/>
      </w:rPr>
      <w:t>5</w:t>
    </w:r>
    <w:r>
      <w:rPr>
        <w:rStyle w:val="ab"/>
      </w:rPr>
      <w:fldChar w:fldCharType="end"/>
    </w:r>
  </w:p>
  <w:p w:rsidR="00D6655B" w:rsidRPr="005B5BA8" w:rsidRDefault="00D6655B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EF49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55B" w:rsidRDefault="00D6655B">
    <w:pPr>
      <w:pStyle w:val="a7"/>
      <w:ind w:right="360"/>
    </w:pPr>
  </w:p>
  <w:p w:rsidR="00D6655B" w:rsidRDefault="00D665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EF49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4513">
      <w:rPr>
        <w:rStyle w:val="ab"/>
        <w:noProof/>
      </w:rPr>
      <w:t>13</w:t>
    </w:r>
    <w:r>
      <w:rPr>
        <w:rStyle w:val="ab"/>
      </w:rPr>
      <w:fldChar w:fldCharType="end"/>
    </w:r>
  </w:p>
  <w:p w:rsidR="00D6655B" w:rsidRPr="005B5BA8" w:rsidRDefault="00D6655B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2D" w:rsidRDefault="00E0392D">
      <w:r>
        <w:separator/>
      </w:r>
    </w:p>
  </w:footnote>
  <w:footnote w:type="continuationSeparator" w:id="0">
    <w:p w:rsidR="00E0392D" w:rsidRDefault="00E03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39BD"/>
    <w:rsid w:val="000449C7"/>
    <w:rsid w:val="00046582"/>
    <w:rsid w:val="000472EF"/>
    <w:rsid w:val="00050171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125"/>
    <w:rsid w:val="00082B0D"/>
    <w:rsid w:val="00084065"/>
    <w:rsid w:val="00091C49"/>
    <w:rsid w:val="000935B1"/>
    <w:rsid w:val="000A3011"/>
    <w:rsid w:val="000A48AC"/>
    <w:rsid w:val="000A571A"/>
    <w:rsid w:val="000A726F"/>
    <w:rsid w:val="000B019C"/>
    <w:rsid w:val="000B23B9"/>
    <w:rsid w:val="000B4002"/>
    <w:rsid w:val="000B66C7"/>
    <w:rsid w:val="000B6D93"/>
    <w:rsid w:val="000C1B71"/>
    <w:rsid w:val="000C430D"/>
    <w:rsid w:val="000D32E5"/>
    <w:rsid w:val="000D6039"/>
    <w:rsid w:val="000E0044"/>
    <w:rsid w:val="000E2F53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72C"/>
    <w:rsid w:val="001118B5"/>
    <w:rsid w:val="001124DA"/>
    <w:rsid w:val="00116BFA"/>
    <w:rsid w:val="00124C17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56460"/>
    <w:rsid w:val="00166BAC"/>
    <w:rsid w:val="00166DCF"/>
    <w:rsid w:val="001801C6"/>
    <w:rsid w:val="0018395A"/>
    <w:rsid w:val="001873D3"/>
    <w:rsid w:val="001909B6"/>
    <w:rsid w:val="001A0048"/>
    <w:rsid w:val="001A0A43"/>
    <w:rsid w:val="001B0242"/>
    <w:rsid w:val="001B20CB"/>
    <w:rsid w:val="001B2D1C"/>
    <w:rsid w:val="001B4D3E"/>
    <w:rsid w:val="001B6C39"/>
    <w:rsid w:val="001B7276"/>
    <w:rsid w:val="001C1D98"/>
    <w:rsid w:val="001C2E52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20E8"/>
    <w:rsid w:val="001F4BE3"/>
    <w:rsid w:val="001F66AC"/>
    <w:rsid w:val="001F6D02"/>
    <w:rsid w:val="001F7420"/>
    <w:rsid w:val="00206B07"/>
    <w:rsid w:val="002136CB"/>
    <w:rsid w:val="002154EA"/>
    <w:rsid w:val="00224973"/>
    <w:rsid w:val="00225489"/>
    <w:rsid w:val="00227298"/>
    <w:rsid w:val="002310A4"/>
    <w:rsid w:val="00231790"/>
    <w:rsid w:val="00232F4C"/>
    <w:rsid w:val="00236266"/>
    <w:rsid w:val="00236DAC"/>
    <w:rsid w:val="00241D4C"/>
    <w:rsid w:val="0024569D"/>
    <w:rsid w:val="002504E8"/>
    <w:rsid w:val="00250A36"/>
    <w:rsid w:val="00253914"/>
    <w:rsid w:val="00254382"/>
    <w:rsid w:val="00257209"/>
    <w:rsid w:val="0027031E"/>
    <w:rsid w:val="0027171D"/>
    <w:rsid w:val="00276ABC"/>
    <w:rsid w:val="00277D85"/>
    <w:rsid w:val="00285248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5B48"/>
    <w:rsid w:val="002E60B1"/>
    <w:rsid w:val="002E65D5"/>
    <w:rsid w:val="002F63E3"/>
    <w:rsid w:val="002F6BFC"/>
    <w:rsid w:val="002F74D7"/>
    <w:rsid w:val="0030124B"/>
    <w:rsid w:val="003022C7"/>
    <w:rsid w:val="0030673F"/>
    <w:rsid w:val="00311187"/>
    <w:rsid w:val="0031195C"/>
    <w:rsid w:val="00312FBD"/>
    <w:rsid w:val="00313D3A"/>
    <w:rsid w:val="0031654F"/>
    <w:rsid w:val="003167D4"/>
    <w:rsid w:val="00324387"/>
    <w:rsid w:val="00327863"/>
    <w:rsid w:val="0033526D"/>
    <w:rsid w:val="00341FC1"/>
    <w:rsid w:val="00353887"/>
    <w:rsid w:val="00362D45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470D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72459"/>
    <w:rsid w:val="00480BC7"/>
    <w:rsid w:val="004871AA"/>
    <w:rsid w:val="00491FB7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06BD2"/>
    <w:rsid w:val="005155D2"/>
    <w:rsid w:val="00515D9C"/>
    <w:rsid w:val="00516D05"/>
    <w:rsid w:val="00517416"/>
    <w:rsid w:val="00521E78"/>
    <w:rsid w:val="005224CA"/>
    <w:rsid w:val="00522CD1"/>
    <w:rsid w:val="00525433"/>
    <w:rsid w:val="00531FBD"/>
    <w:rsid w:val="0053366A"/>
    <w:rsid w:val="00533E0E"/>
    <w:rsid w:val="00534160"/>
    <w:rsid w:val="00542432"/>
    <w:rsid w:val="00545679"/>
    <w:rsid w:val="005457BF"/>
    <w:rsid w:val="0054685C"/>
    <w:rsid w:val="00553AD2"/>
    <w:rsid w:val="0055423A"/>
    <w:rsid w:val="00555FF5"/>
    <w:rsid w:val="0055615E"/>
    <w:rsid w:val="0055686A"/>
    <w:rsid w:val="0055732C"/>
    <w:rsid w:val="005640E9"/>
    <w:rsid w:val="00564A21"/>
    <w:rsid w:val="00564F57"/>
    <w:rsid w:val="00565D68"/>
    <w:rsid w:val="005723C6"/>
    <w:rsid w:val="0057680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EC3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6B68"/>
    <w:rsid w:val="005E7BBD"/>
    <w:rsid w:val="005F2B6B"/>
    <w:rsid w:val="005F2D1A"/>
    <w:rsid w:val="005F3DC3"/>
    <w:rsid w:val="00604DAA"/>
    <w:rsid w:val="006054E9"/>
    <w:rsid w:val="00607363"/>
    <w:rsid w:val="00611679"/>
    <w:rsid w:val="00613D7D"/>
    <w:rsid w:val="0062015D"/>
    <w:rsid w:val="00620601"/>
    <w:rsid w:val="00630AC9"/>
    <w:rsid w:val="00634A32"/>
    <w:rsid w:val="006352AD"/>
    <w:rsid w:val="0063556B"/>
    <w:rsid w:val="00636402"/>
    <w:rsid w:val="00636539"/>
    <w:rsid w:val="006455AB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010B"/>
    <w:rsid w:val="0069175F"/>
    <w:rsid w:val="006A2A4C"/>
    <w:rsid w:val="006A7211"/>
    <w:rsid w:val="006B10EC"/>
    <w:rsid w:val="006B50EB"/>
    <w:rsid w:val="006B5CFC"/>
    <w:rsid w:val="006B7A21"/>
    <w:rsid w:val="006C3192"/>
    <w:rsid w:val="006C3AD8"/>
    <w:rsid w:val="006D2229"/>
    <w:rsid w:val="006D7F2F"/>
    <w:rsid w:val="006E1423"/>
    <w:rsid w:val="006F265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B58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8418C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0A0D"/>
    <w:rsid w:val="008D2E84"/>
    <w:rsid w:val="008D7A9D"/>
    <w:rsid w:val="008E745D"/>
    <w:rsid w:val="008F384C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9A1"/>
    <w:rsid w:val="00935BC7"/>
    <w:rsid w:val="00941EB5"/>
    <w:rsid w:val="00942507"/>
    <w:rsid w:val="00942CC8"/>
    <w:rsid w:val="00943487"/>
    <w:rsid w:val="009434CB"/>
    <w:rsid w:val="009436B2"/>
    <w:rsid w:val="009471F0"/>
    <w:rsid w:val="00947FCC"/>
    <w:rsid w:val="0095660F"/>
    <w:rsid w:val="00960B6B"/>
    <w:rsid w:val="009645C8"/>
    <w:rsid w:val="00971821"/>
    <w:rsid w:val="0097385B"/>
    <w:rsid w:val="00985A10"/>
    <w:rsid w:val="00985C72"/>
    <w:rsid w:val="00991F0E"/>
    <w:rsid w:val="00992172"/>
    <w:rsid w:val="0099356A"/>
    <w:rsid w:val="009A1BB1"/>
    <w:rsid w:val="009A3197"/>
    <w:rsid w:val="009A3A5D"/>
    <w:rsid w:val="009A4557"/>
    <w:rsid w:val="009B17FE"/>
    <w:rsid w:val="009B1946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7AA6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11EE2"/>
    <w:rsid w:val="00A201B8"/>
    <w:rsid w:val="00A225D1"/>
    <w:rsid w:val="00A24513"/>
    <w:rsid w:val="00A25926"/>
    <w:rsid w:val="00A30E81"/>
    <w:rsid w:val="00A34804"/>
    <w:rsid w:val="00A4025B"/>
    <w:rsid w:val="00A45A9F"/>
    <w:rsid w:val="00A4608B"/>
    <w:rsid w:val="00A5404B"/>
    <w:rsid w:val="00A610A2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D6871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64774"/>
    <w:rsid w:val="00B70C8C"/>
    <w:rsid w:val="00B7154B"/>
    <w:rsid w:val="00B72064"/>
    <w:rsid w:val="00B7270E"/>
    <w:rsid w:val="00B72D61"/>
    <w:rsid w:val="00B74F4D"/>
    <w:rsid w:val="00B77DDF"/>
    <w:rsid w:val="00B80D5B"/>
    <w:rsid w:val="00B81A41"/>
    <w:rsid w:val="00B81F40"/>
    <w:rsid w:val="00B8231A"/>
    <w:rsid w:val="00B832AD"/>
    <w:rsid w:val="00B86086"/>
    <w:rsid w:val="00BA37FB"/>
    <w:rsid w:val="00BB04BE"/>
    <w:rsid w:val="00BB55C0"/>
    <w:rsid w:val="00BC0920"/>
    <w:rsid w:val="00BC1677"/>
    <w:rsid w:val="00BC569C"/>
    <w:rsid w:val="00BC75CB"/>
    <w:rsid w:val="00BC7DF4"/>
    <w:rsid w:val="00BD4A50"/>
    <w:rsid w:val="00BD637F"/>
    <w:rsid w:val="00BE0B2C"/>
    <w:rsid w:val="00BE21ED"/>
    <w:rsid w:val="00BE5731"/>
    <w:rsid w:val="00BF39F0"/>
    <w:rsid w:val="00C056F6"/>
    <w:rsid w:val="00C107DE"/>
    <w:rsid w:val="00C11FDF"/>
    <w:rsid w:val="00C14BD1"/>
    <w:rsid w:val="00C210F3"/>
    <w:rsid w:val="00C23219"/>
    <w:rsid w:val="00C239F4"/>
    <w:rsid w:val="00C254AA"/>
    <w:rsid w:val="00C34676"/>
    <w:rsid w:val="00C3534E"/>
    <w:rsid w:val="00C4171F"/>
    <w:rsid w:val="00C42AFD"/>
    <w:rsid w:val="00C455D4"/>
    <w:rsid w:val="00C53494"/>
    <w:rsid w:val="00C572C4"/>
    <w:rsid w:val="00C5744B"/>
    <w:rsid w:val="00C60D28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04C3"/>
    <w:rsid w:val="00D11084"/>
    <w:rsid w:val="00D13E83"/>
    <w:rsid w:val="00D22FD3"/>
    <w:rsid w:val="00D24D73"/>
    <w:rsid w:val="00D352B0"/>
    <w:rsid w:val="00D438B0"/>
    <w:rsid w:val="00D504DB"/>
    <w:rsid w:val="00D5061E"/>
    <w:rsid w:val="00D54A52"/>
    <w:rsid w:val="00D56CD7"/>
    <w:rsid w:val="00D63616"/>
    <w:rsid w:val="00D6491B"/>
    <w:rsid w:val="00D6655B"/>
    <w:rsid w:val="00D66A5B"/>
    <w:rsid w:val="00D73323"/>
    <w:rsid w:val="00D82367"/>
    <w:rsid w:val="00D85F9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23BE"/>
    <w:rsid w:val="00DC4D80"/>
    <w:rsid w:val="00DC55F9"/>
    <w:rsid w:val="00DD1320"/>
    <w:rsid w:val="00DD1D5F"/>
    <w:rsid w:val="00DE50C1"/>
    <w:rsid w:val="00DF24FF"/>
    <w:rsid w:val="00DF4FBF"/>
    <w:rsid w:val="00E00BCB"/>
    <w:rsid w:val="00E0392D"/>
    <w:rsid w:val="00E04186"/>
    <w:rsid w:val="00E04378"/>
    <w:rsid w:val="00E05A17"/>
    <w:rsid w:val="00E138E0"/>
    <w:rsid w:val="00E21426"/>
    <w:rsid w:val="00E222B1"/>
    <w:rsid w:val="00E3132E"/>
    <w:rsid w:val="00E3203A"/>
    <w:rsid w:val="00E329DE"/>
    <w:rsid w:val="00E36EA0"/>
    <w:rsid w:val="00E40A4A"/>
    <w:rsid w:val="00E40D7B"/>
    <w:rsid w:val="00E4304C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97DCF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D74DB"/>
    <w:rsid w:val="00EE005D"/>
    <w:rsid w:val="00EE3B70"/>
    <w:rsid w:val="00EE76C5"/>
    <w:rsid w:val="00EF1BD8"/>
    <w:rsid w:val="00EF29AB"/>
    <w:rsid w:val="00EF4944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A710C"/>
    <w:rsid w:val="00FC0A90"/>
    <w:rsid w:val="00FC5570"/>
    <w:rsid w:val="00FC568B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0BDC-8F29-42EB-806E-2EAB813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12</TotalTime>
  <Pages>13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5</cp:revision>
  <cp:lastPrinted>2024-01-09T05:15:00Z</cp:lastPrinted>
  <dcterms:created xsi:type="dcterms:W3CDTF">2024-01-09T05:16:00Z</dcterms:created>
  <dcterms:modified xsi:type="dcterms:W3CDTF">2024-04-11T08:39:00Z</dcterms:modified>
</cp:coreProperties>
</file>