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B" w:rsidRPr="0057358A" w:rsidRDefault="00450AAB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80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Сандатовскогос.п.»</w:t>
      </w:r>
    </w:p>
    <w:p w:rsidR="00450AAB" w:rsidRDefault="00450AAB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8A">
        <w:rPr>
          <w:rFonts w:ascii="Times New Roman" w:hAnsi="Times New Roman"/>
          <w:b/>
          <w:sz w:val="28"/>
          <w:szCs w:val="28"/>
        </w:rPr>
        <w:t>СДК с.Сандата</w:t>
      </w:r>
    </w:p>
    <w:p w:rsidR="00450AAB" w:rsidRPr="0057358A" w:rsidRDefault="00450AAB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AAB" w:rsidRPr="0057358A" w:rsidRDefault="00450AAB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 xml:space="preserve">Текстовый отчет </w:t>
      </w:r>
    </w:p>
    <w:p w:rsidR="00450AAB" w:rsidRPr="0057358A" w:rsidRDefault="00450AAB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7358A">
        <w:rPr>
          <w:rFonts w:ascii="Times New Roman" w:hAnsi="Times New Roman"/>
          <w:sz w:val="28"/>
          <w:szCs w:val="28"/>
        </w:rPr>
        <w:t>проведённых культурно- массовых мероприятиях</w:t>
      </w:r>
    </w:p>
    <w:p w:rsidR="00450AAB" w:rsidRPr="0057358A" w:rsidRDefault="00450AAB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август </w:t>
      </w:r>
      <w:smartTag w:uri="urn:schemas-microsoft-com:office:smarttags" w:element="metricconverter">
        <w:smartTagPr>
          <w:attr w:name="ProductID" w:val="2018 г"/>
        </w:smartTagPr>
        <w:r w:rsidRPr="0057358A">
          <w:rPr>
            <w:rFonts w:ascii="Times New Roman" w:hAnsi="Times New Roman"/>
            <w:sz w:val="28"/>
            <w:szCs w:val="28"/>
          </w:rPr>
          <w:t>2018 г</w:t>
        </w:r>
      </w:smartTag>
      <w:r w:rsidRPr="0057358A">
        <w:rPr>
          <w:rFonts w:ascii="Times New Roman" w:hAnsi="Times New Roman"/>
          <w:sz w:val="28"/>
          <w:szCs w:val="28"/>
        </w:rPr>
        <w:t>.</w:t>
      </w:r>
    </w:p>
    <w:p w:rsidR="00450AAB" w:rsidRDefault="00450AAB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02.08. Беседа «Терроризм. Я предупрежден».</w:t>
      </w:r>
    </w:p>
    <w:p w:rsidR="00450AAB" w:rsidRPr="008F4D7E" w:rsidRDefault="00450AAB" w:rsidP="00130B20">
      <w:pPr>
        <w:spacing w:after="0"/>
        <w:rPr>
          <w:rFonts w:ascii="Times New Roman" w:hAnsi="Times New Roman"/>
          <w:sz w:val="28"/>
          <w:szCs w:val="28"/>
        </w:rPr>
      </w:pPr>
      <w:r w:rsidRPr="008F4D7E">
        <w:rPr>
          <w:rFonts w:ascii="Times New Roman" w:hAnsi="Times New Roman"/>
          <w:sz w:val="28"/>
          <w:szCs w:val="28"/>
        </w:rPr>
        <w:t>В ходе беседы ребята узнали, что такое терроризм, его виды, каковы его цели. Окунулись в историю терроризма. Вспомнили террористические акты, совершенные в мире за последние годы. Вся беседа сопровождалась показом презентации. Ведущая познакомила ребят с основными правилами поведения при теракте. Подтверждением слов ведущей послужили учебные мультфильмы «Что такое терроризм?» и «Если вы обнаружили бесхозные вещи». В ходе беседы прозвучали стихотворения: «Теракты», «Еще вчера вы были живы», «Чтоб на земле любовь всегда цвела!». Ребята с большим вниманием посмотрели обучающий материал и обсудили предложенные ситуации, и все дружно пришли к выводу, что бояться терроризма нельзя, потому что жизнь под страхом очень тяжела и именно этого и добиваются террористы. Но нужно быть в любой ситуации бдительным и осторожным</w:t>
      </w:r>
      <w:r>
        <w:rPr>
          <w:rFonts w:ascii="Times New Roman" w:hAnsi="Times New Roman"/>
          <w:sz w:val="28"/>
          <w:szCs w:val="28"/>
        </w:rPr>
        <w:t>.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На мероприятии присутствовало 40 человек.</w:t>
      </w:r>
    </w:p>
    <w:p w:rsidR="00450AAB" w:rsidRPr="008F4D7E" w:rsidRDefault="00450AAB" w:rsidP="00130B20">
      <w:pPr>
        <w:rPr>
          <w:rFonts w:ascii="Times New Roman" w:hAnsi="Times New Roman"/>
          <w:b/>
          <w:sz w:val="28"/>
          <w:szCs w:val="28"/>
        </w:rPr>
      </w:pP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08.08. Развлекательная программа «Летняя фиеста».</w:t>
      </w:r>
    </w:p>
    <w:p w:rsidR="00450AAB" w:rsidRPr="008F4D7E" w:rsidRDefault="00450AAB" w:rsidP="00130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Вначале ведущая рассказала о том, что «фиеста» - это народное гуляние или праздник, проводимый в странах Латинской Америки и Испании с вечера до утра. С карнавалом и танцами. Предложила всем устроить летнюю фиесту на русский манер. Программа состояла из различных</w:t>
      </w:r>
      <w:r w:rsidRPr="008F4D7E">
        <w:rPr>
          <w:rFonts w:ascii="Times New Roman" w:hAnsi="Times New Roman"/>
          <w:sz w:val="28"/>
          <w:szCs w:val="28"/>
          <w:lang w:eastAsia="ru-RU"/>
        </w:rPr>
        <w:t xml:space="preserve"> конкурсов, которые оценивались по десятибалльной системе. Участники были поделены на три команды. Им были предл</w:t>
      </w:r>
      <w:r>
        <w:rPr>
          <w:rFonts w:ascii="Times New Roman" w:hAnsi="Times New Roman"/>
          <w:sz w:val="28"/>
          <w:szCs w:val="28"/>
          <w:lang w:eastAsia="ru-RU"/>
        </w:rPr>
        <w:t>ожены конкурсы: «Визитная карточ</w:t>
      </w:r>
      <w:r w:rsidRPr="008F4D7E">
        <w:rPr>
          <w:rFonts w:ascii="Times New Roman" w:hAnsi="Times New Roman"/>
          <w:sz w:val="28"/>
          <w:szCs w:val="28"/>
          <w:lang w:eastAsia="ru-RU"/>
        </w:rPr>
        <w:t xml:space="preserve">ка», где за три минуты нужно было придумать творческую визитку, которая отражала бы их особенность, «Карнавал», из подручного материала сделать костюм, который предназначается для пляжного карнавального дефиле, </w:t>
      </w:r>
      <w:r w:rsidRPr="008F4D7E">
        <w:rPr>
          <w:rFonts w:ascii="Times New Roman" w:hAnsi="Times New Roman"/>
          <w:bCs/>
          <w:sz w:val="28"/>
          <w:szCs w:val="28"/>
          <w:lang w:eastAsia="ru-RU"/>
        </w:rPr>
        <w:t>«Клипомания»</w:t>
      </w:r>
      <w:r w:rsidRPr="008F4D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F4D7E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8F4D7E">
        <w:rPr>
          <w:rFonts w:ascii="Times New Roman" w:hAnsi="Times New Roman"/>
          <w:sz w:val="28"/>
          <w:szCs w:val="28"/>
          <w:lang w:eastAsia="ru-RU"/>
        </w:rPr>
        <w:t>аждой команде предлагали прослушать песню, после чего за 2 минуты придумать клип</w:t>
      </w:r>
      <w:r>
        <w:rPr>
          <w:rFonts w:ascii="Times New Roman" w:hAnsi="Times New Roman"/>
          <w:sz w:val="28"/>
          <w:szCs w:val="28"/>
          <w:lang w:eastAsia="ru-RU"/>
        </w:rPr>
        <w:t>. В конце ребятам были розданы музыкальные инструменты: маракасы, бубны, барабан и погремушки. Под веселую музыку они танцевали и аккомпанировали на инструментах.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 xml:space="preserve">На мероприятии присутствовало 43 человека. 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16.08.  Экологический квест «Муравейник».</w:t>
      </w:r>
    </w:p>
    <w:p w:rsidR="00450AAB" w:rsidRDefault="00450AAB" w:rsidP="00130B2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F4D7E">
        <w:rPr>
          <w:rFonts w:ascii="Times New Roman" w:hAnsi="Times New Roman"/>
          <w:sz w:val="28"/>
          <w:szCs w:val="28"/>
        </w:rPr>
        <w:t>Ребята узнали много интересных фактов из жи</w:t>
      </w:r>
      <w:r>
        <w:rPr>
          <w:rFonts w:ascii="Times New Roman" w:hAnsi="Times New Roman"/>
          <w:sz w:val="28"/>
          <w:szCs w:val="28"/>
        </w:rPr>
        <w:t>зни муравьев. Муравьи – насекомые</w:t>
      </w:r>
      <w:r w:rsidRPr="008F4D7E">
        <w:rPr>
          <w:rFonts w:ascii="Times New Roman" w:hAnsi="Times New Roman"/>
          <w:sz w:val="28"/>
          <w:szCs w:val="28"/>
        </w:rPr>
        <w:t xml:space="preserve"> очень трудолюбивые, живут они дружной большой семьей. И оказывается самые сильные, ведь они таскают на себе тяжести в десять раз тяжелее своего собственного веса. Муравьи уничтожают множество вредных насекомых, поэтому их называют «санитарами леса». </w:t>
      </w:r>
      <w:r w:rsidRPr="008F4D7E">
        <w:rPr>
          <w:rFonts w:ascii="Times New Roman" w:hAnsi="Times New Roman"/>
          <w:sz w:val="28"/>
          <w:szCs w:val="28"/>
          <w:lang w:eastAsia="ru-RU"/>
        </w:rPr>
        <w:t xml:space="preserve">Посмотрев познавательный мультипликационный видеоролик, дети увидели, что </w:t>
      </w:r>
    </w:p>
    <w:p w:rsidR="00450AAB" w:rsidRDefault="00450AAB" w:rsidP="00130B2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50AAB" w:rsidRDefault="00450AAB" w:rsidP="00CE1F9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50AAB" w:rsidRPr="008F4D7E" w:rsidRDefault="00450AAB" w:rsidP="00130B2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F4D7E">
        <w:rPr>
          <w:rFonts w:ascii="Times New Roman" w:hAnsi="Times New Roman"/>
          <w:sz w:val="28"/>
          <w:szCs w:val="28"/>
          <w:lang w:eastAsia="ru-RU"/>
        </w:rPr>
        <w:t xml:space="preserve">жилище муравьев представляет собой сложное многоэтажное сооружение из различных ходов и камер, где размещаются яйца, личинки и куколки муравьев и живут взрослые особи, они исполняют различные обязанности: рабочие, солдаты, няньки… В ходе мероприятия девчонки и мальчишки также отгадывали загадки о лесных жителях – соседях муравьев, принимали активное участие в эстафетах «Дружные муравьи», «Передача груза», закрепили свои знания, участвуя в игре «Муравей здесь или нет?». В завершении мероприятия ребята посмотрели мультфильм «Путешествие муравьишки» по мотивам сказки </w:t>
      </w:r>
      <w:r>
        <w:rPr>
          <w:rFonts w:ascii="Times New Roman" w:hAnsi="Times New Roman"/>
          <w:sz w:val="28"/>
          <w:szCs w:val="28"/>
          <w:lang w:eastAsia="ru-RU"/>
        </w:rPr>
        <w:t>В. Бианки. По итогам игры дети</w:t>
      </w:r>
      <w:r w:rsidRPr="008F4D7E">
        <w:rPr>
          <w:rFonts w:ascii="Times New Roman" w:hAnsi="Times New Roman"/>
          <w:sz w:val="28"/>
          <w:szCs w:val="28"/>
          <w:lang w:eastAsia="ru-RU"/>
        </w:rPr>
        <w:t xml:space="preserve"> получили сладкие призы.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 xml:space="preserve">На мероприятии присутствовало 39 человек. </w:t>
      </w:r>
    </w:p>
    <w:p w:rsidR="00450AAB" w:rsidRPr="008F4D7E" w:rsidRDefault="00450AAB" w:rsidP="00130B20">
      <w:pPr>
        <w:rPr>
          <w:rFonts w:ascii="Times New Roman" w:hAnsi="Times New Roman"/>
          <w:b/>
          <w:sz w:val="28"/>
          <w:szCs w:val="28"/>
        </w:rPr>
      </w:pP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21.08. Познавательно-развлекательная</w:t>
      </w:r>
      <w:r w:rsidRPr="008F4D7E">
        <w:rPr>
          <w:rFonts w:ascii="Times New Roman" w:hAnsi="Times New Roman"/>
          <w:b/>
          <w:sz w:val="28"/>
          <w:szCs w:val="28"/>
        </w:rPr>
        <w:t xml:space="preserve"> программа ко дню Российского </w:t>
      </w:r>
      <w:r>
        <w:rPr>
          <w:rFonts w:ascii="Times New Roman" w:hAnsi="Times New Roman"/>
          <w:b/>
          <w:sz w:val="28"/>
          <w:szCs w:val="28"/>
        </w:rPr>
        <w:t>флага «Наша гордость Российский флаг</w:t>
      </w:r>
      <w:r w:rsidRPr="008F4D7E">
        <w:rPr>
          <w:rFonts w:ascii="Times New Roman" w:hAnsi="Times New Roman"/>
          <w:b/>
          <w:sz w:val="28"/>
          <w:szCs w:val="28"/>
        </w:rPr>
        <w:t>».</w:t>
      </w:r>
    </w:p>
    <w:p w:rsidR="00450AAB" w:rsidRDefault="00450AAB" w:rsidP="00130B2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Мероприятие проводилось для детей дошкольного возраста. Ведущая показала российский флаг и рассказала, что значит каждый цвет. Ребята хором назвали цвета флага и в какой последовательности они расположены. В</w:t>
      </w:r>
      <w:r w:rsidRPr="008F4D7E">
        <w:rPr>
          <w:rFonts w:ascii="Times New Roman" w:hAnsi="Times New Roman"/>
          <w:sz w:val="28"/>
          <w:szCs w:val="28"/>
          <w:shd w:val="clear" w:color="auto" w:fill="FFFFFF"/>
        </w:rPr>
        <w:t xml:space="preserve"> ходе програ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ммы были проведены </w:t>
      </w:r>
      <w:r w:rsidRPr="008F4D7E">
        <w:rPr>
          <w:rFonts w:ascii="Times New Roman" w:hAnsi="Times New Roman"/>
          <w:sz w:val="28"/>
          <w:szCs w:val="28"/>
          <w:shd w:val="clear" w:color="auto" w:fill="FFFFFF"/>
        </w:rPr>
        <w:t xml:space="preserve"> игры: «Соб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ери флаг», «Передай флажок», «Разноцветные ленты», «Бег с флажком» и др. </w:t>
      </w:r>
      <w:r w:rsidRPr="008F4D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На мероприятии присутствовало 42 человек.</w:t>
      </w:r>
    </w:p>
    <w:p w:rsidR="00450AAB" w:rsidRPr="008F4D7E" w:rsidRDefault="00450AAB" w:rsidP="00130B20">
      <w:pPr>
        <w:rPr>
          <w:rFonts w:ascii="Times New Roman" w:hAnsi="Times New Roman"/>
          <w:b/>
          <w:sz w:val="28"/>
          <w:szCs w:val="28"/>
        </w:rPr>
      </w:pPr>
    </w:p>
    <w:p w:rsidR="00450AAB" w:rsidRPr="009B648C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9B648C">
        <w:rPr>
          <w:rFonts w:ascii="Times New Roman" w:hAnsi="Times New Roman"/>
          <w:b/>
          <w:sz w:val="28"/>
          <w:szCs w:val="28"/>
        </w:rPr>
        <w:t>23.08. Познавательная программа к 75 летию Победы в Курской битве.</w:t>
      </w:r>
    </w:p>
    <w:p w:rsidR="00450AAB" w:rsidRPr="009B648C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9B648C">
        <w:rPr>
          <w:rFonts w:ascii="Times New Roman" w:hAnsi="Times New Roman"/>
          <w:b/>
          <w:sz w:val="28"/>
          <w:szCs w:val="28"/>
        </w:rPr>
        <w:t>«Курская дуга – огненная дуга».</w:t>
      </w:r>
    </w:p>
    <w:p w:rsidR="00450AAB" w:rsidRPr="00130B20" w:rsidRDefault="00450AAB" w:rsidP="00130B2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Ведущая рассказала о том, что </w:t>
      </w:r>
      <w:r w:rsidRPr="00E573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Курская битва – одна из наиболее славных дат в военной истории нашего Отечества, память о которой будет жить в веках.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E573A0">
        <w:rPr>
          <w:rFonts w:ascii="Times New Roman" w:hAnsi="Times New Roman"/>
          <w:color w:val="000000"/>
          <w:sz w:val="28"/>
          <w:szCs w:val="28"/>
          <w:lang w:eastAsia="ru-RU"/>
        </w:rPr>
        <w:t>то размах, напряженность борьбы и достигнутые результаты ставят битву под Курском в ряд крупнейших битв не только Великой Отечественной, но и всей Второй мировой войны, где в течение 50 суток на сравнительно небольшой территории вели ожесточенную борьбу 2 мощнейшие группировки вооруженных сил противоборствующих сторон. На карте рассмотрели расположение войск и линию фронта, изогнутой в виде дуги. После просмотра фильма дети поделились впечатлениями и ответили на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опросы</w:t>
      </w:r>
      <w:r w:rsidRPr="00E573A0">
        <w:rPr>
          <w:rFonts w:ascii="Times New Roman" w:hAnsi="Times New Roman"/>
          <w:color w:val="000000"/>
          <w:sz w:val="28"/>
          <w:szCs w:val="28"/>
          <w:lang w:eastAsia="ru-RU"/>
        </w:rPr>
        <w:t>: «Где произошло крупнейшее танковое сражение?», «Кодовое название германской наступательной операции?» и др.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E573A0">
        <w:rPr>
          <w:rFonts w:ascii="Times New Roman" w:hAnsi="Times New Roman"/>
          <w:sz w:val="28"/>
          <w:szCs w:val="28"/>
          <w:shd w:val="clear" w:color="auto" w:fill="FFFFFF"/>
        </w:rPr>
        <w:t>посмотрели документальную 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нную хронику.</w:t>
      </w:r>
    </w:p>
    <w:p w:rsidR="00450AAB" w:rsidRPr="009B648C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9B648C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450AAB" w:rsidRPr="00130B20" w:rsidRDefault="00450AAB" w:rsidP="00130B2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50AAB" w:rsidRDefault="00450AAB" w:rsidP="00130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26.08. Спортивные соревнования по футболу. </w:t>
      </w:r>
      <w:r w:rsidRPr="001335ED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1335ED">
        <w:rPr>
          <w:rFonts w:ascii="Times New Roman" w:hAnsi="Times New Roman"/>
          <w:sz w:val="28"/>
          <w:szCs w:val="28"/>
        </w:rPr>
        <w:t>Соревнования прошли на стадионе. В них приняли участие команды села.</w:t>
      </w:r>
    </w:p>
    <w:p w:rsidR="00450AAB" w:rsidRPr="001335ED" w:rsidRDefault="00450AAB" w:rsidP="00130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более 100</w:t>
      </w:r>
      <w:r w:rsidRPr="008F4D7E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450AAB" w:rsidRPr="00CE1F90" w:rsidRDefault="00450AAB" w:rsidP="00CE1F90">
      <w:pPr>
        <w:jc w:val="center"/>
        <w:rPr>
          <w:rFonts w:ascii="Times New Roman" w:hAnsi="Times New Roman"/>
          <w:sz w:val="28"/>
          <w:szCs w:val="28"/>
        </w:rPr>
      </w:pPr>
      <w:r w:rsidRPr="00CE1F90">
        <w:rPr>
          <w:rFonts w:ascii="Times New Roman" w:hAnsi="Times New Roman"/>
          <w:sz w:val="28"/>
          <w:szCs w:val="28"/>
        </w:rPr>
        <w:t>3.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8F4D7E">
        <w:rPr>
          <w:rFonts w:ascii="Times New Roman" w:hAnsi="Times New Roman"/>
          <w:b/>
          <w:sz w:val="28"/>
          <w:szCs w:val="28"/>
        </w:rPr>
        <w:t>.08. Викторина «Я гражданин, а это значит» для молодёжи ко дню выборов.</w:t>
      </w:r>
    </w:p>
    <w:p w:rsidR="00450AAB" w:rsidRPr="008F4D7E" w:rsidRDefault="00450AAB" w:rsidP="00130B20">
      <w:pPr>
        <w:spacing w:after="0"/>
        <w:rPr>
          <w:rFonts w:ascii="Times New Roman" w:hAnsi="Times New Roman"/>
          <w:sz w:val="28"/>
          <w:szCs w:val="28"/>
        </w:rPr>
      </w:pPr>
      <w:r w:rsidRPr="008F4D7E">
        <w:rPr>
          <w:rFonts w:ascii="Times New Roman" w:hAnsi="Times New Roman"/>
          <w:sz w:val="28"/>
          <w:szCs w:val="28"/>
        </w:rPr>
        <w:t>В ходе викторины ребята участвовали в познавательных играх таких как: «Закончи предложение», в котором необходимо было вспомнить статьи Конституции. В конкурсе «Самый трудолюбивый гражданин», было предложено завершить пословицы о труде. В</w:t>
      </w:r>
      <w:r>
        <w:rPr>
          <w:rFonts w:ascii="Times New Roman" w:hAnsi="Times New Roman"/>
          <w:sz w:val="28"/>
          <w:szCs w:val="28"/>
        </w:rPr>
        <w:t xml:space="preserve"> блиц-опросе ребята о</w:t>
      </w:r>
      <w:r w:rsidRPr="008F4D7E">
        <w:rPr>
          <w:rFonts w:ascii="Times New Roman" w:hAnsi="Times New Roman"/>
          <w:sz w:val="28"/>
          <w:szCs w:val="28"/>
        </w:rPr>
        <w:t xml:space="preserve">бъясняли такие понятия как: «гражданская позиция» и «гражданское общество». Проявляли свои знания и смекалку в конкурсе «Подбери синоним», в котором из двух групп карточек нужно было найти и соединить одинаковые по смыслу </w:t>
      </w:r>
      <w:r>
        <w:rPr>
          <w:rFonts w:ascii="Times New Roman" w:hAnsi="Times New Roman"/>
          <w:sz w:val="28"/>
          <w:szCs w:val="28"/>
        </w:rPr>
        <w:t xml:space="preserve">понятия. Например, Инаугурация </w:t>
      </w:r>
      <w:r w:rsidRPr="008F4D7E">
        <w:rPr>
          <w:rFonts w:ascii="Times New Roman" w:hAnsi="Times New Roman"/>
          <w:sz w:val="28"/>
          <w:szCs w:val="28"/>
        </w:rPr>
        <w:t>(Торжественная церемония вступления в должность глав</w:t>
      </w:r>
      <w:r>
        <w:rPr>
          <w:rFonts w:ascii="Times New Roman" w:hAnsi="Times New Roman"/>
          <w:sz w:val="28"/>
          <w:szCs w:val="28"/>
        </w:rPr>
        <w:t>ы государства), Совет министров (</w:t>
      </w:r>
      <w:r w:rsidRPr="008F4D7E">
        <w:rPr>
          <w:rFonts w:ascii="Times New Roman" w:hAnsi="Times New Roman"/>
          <w:sz w:val="28"/>
          <w:szCs w:val="28"/>
        </w:rPr>
        <w:t>Правительство)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7E">
        <w:rPr>
          <w:rFonts w:ascii="Times New Roman" w:hAnsi="Times New Roman"/>
          <w:sz w:val="28"/>
          <w:szCs w:val="28"/>
        </w:rPr>
        <w:t>и т.д. В конце меропр</w:t>
      </w:r>
      <w:r>
        <w:rPr>
          <w:rFonts w:ascii="Times New Roman" w:hAnsi="Times New Roman"/>
          <w:sz w:val="28"/>
          <w:szCs w:val="28"/>
        </w:rPr>
        <w:t>иятия ведущая сказала о том,</w:t>
      </w:r>
      <w:r w:rsidRPr="008F4D7E">
        <w:rPr>
          <w:rFonts w:ascii="Times New Roman" w:hAnsi="Times New Roman"/>
          <w:sz w:val="28"/>
          <w:szCs w:val="28"/>
        </w:rPr>
        <w:t xml:space="preserve"> что каждый гражданин должен принять участие в выборах,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7E">
        <w:rPr>
          <w:rFonts w:ascii="Times New Roman" w:hAnsi="Times New Roman"/>
          <w:sz w:val="28"/>
          <w:szCs w:val="28"/>
        </w:rPr>
        <w:t>никто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4D7E">
        <w:rPr>
          <w:rFonts w:ascii="Times New Roman" w:hAnsi="Times New Roman"/>
          <w:sz w:val="28"/>
          <w:szCs w:val="28"/>
        </w:rPr>
        <w:t>кроме жителей нашей страны, не может определить дальнейшее направление развития России.</w:t>
      </w:r>
    </w:p>
    <w:p w:rsidR="00450AAB" w:rsidRPr="008F4D7E" w:rsidRDefault="00450AAB" w:rsidP="00130B20">
      <w:pPr>
        <w:spacing w:after="0"/>
        <w:rPr>
          <w:rFonts w:ascii="Times New Roman" w:hAnsi="Times New Roman"/>
          <w:b/>
          <w:sz w:val="28"/>
          <w:szCs w:val="28"/>
        </w:rPr>
      </w:pPr>
      <w:r w:rsidRPr="008F4D7E">
        <w:rPr>
          <w:rFonts w:ascii="Times New Roman" w:hAnsi="Times New Roman"/>
          <w:b/>
          <w:sz w:val="28"/>
          <w:szCs w:val="28"/>
        </w:rPr>
        <w:t>На мероприятии присутствовало 36 человек.</w:t>
      </w:r>
    </w:p>
    <w:p w:rsidR="00450AAB" w:rsidRPr="0078072D" w:rsidRDefault="00450AAB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450AAB" w:rsidRPr="007271F0" w:rsidRDefault="00450AAB" w:rsidP="002B38A5">
      <w:pPr>
        <w:rPr>
          <w:rFonts w:ascii="Times New Roman" w:hAnsi="Times New Roman"/>
          <w:b/>
          <w:sz w:val="28"/>
          <w:szCs w:val="28"/>
        </w:rPr>
      </w:pPr>
      <w:r w:rsidRPr="007271F0">
        <w:rPr>
          <w:rFonts w:ascii="Times New Roman" w:hAnsi="Times New Roman"/>
          <w:b/>
          <w:sz w:val="28"/>
          <w:szCs w:val="28"/>
        </w:rPr>
        <w:t>30.08. Концерт к 75 летию освобождения Ростовской области в годы Великой Отечественной войны.</w:t>
      </w:r>
    </w:p>
    <w:p w:rsidR="00450AAB" w:rsidRDefault="00450AAB" w:rsidP="002B38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концерта ведущие  А.Широкая и М.Рубцова читали патриотические стихи и рассказывали факты освобождения Ростовской области. Для зрителей пели Народный хор, солисты эстрадной вокальной группы «Калейдоскоп», дуэт «ЛюбаВика». Музыкальные композиции представил духовой ансамбль, а танцы хореографический ансамбль «Фонтан энергии».       </w:t>
      </w:r>
      <w:r w:rsidRPr="007271F0">
        <w:rPr>
          <w:rFonts w:ascii="Times New Roman" w:hAnsi="Times New Roman"/>
          <w:b/>
          <w:sz w:val="28"/>
          <w:szCs w:val="28"/>
        </w:rPr>
        <w:t>На мероприятии присутствовало 499 человек.</w:t>
      </w:r>
    </w:p>
    <w:p w:rsidR="00450AAB" w:rsidRDefault="00450AAB" w:rsidP="002B3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30.08. Шествие «Свеча памяти» к мемориальному комплексу села.                     </w:t>
      </w:r>
      <w:r>
        <w:rPr>
          <w:rFonts w:ascii="Times New Roman" w:hAnsi="Times New Roman"/>
          <w:sz w:val="28"/>
          <w:szCs w:val="28"/>
        </w:rPr>
        <w:t>После концерта у</w:t>
      </w:r>
      <w:r w:rsidRPr="007271F0">
        <w:rPr>
          <w:rFonts w:ascii="Times New Roman" w:hAnsi="Times New Roman"/>
          <w:sz w:val="28"/>
          <w:szCs w:val="28"/>
        </w:rPr>
        <w:t>ченики школы и жители села</w:t>
      </w:r>
      <w:r>
        <w:rPr>
          <w:rFonts w:ascii="Times New Roman" w:hAnsi="Times New Roman"/>
          <w:sz w:val="28"/>
          <w:szCs w:val="28"/>
        </w:rPr>
        <w:t xml:space="preserve"> прошли со свечами  к памятнику. На митинге выступили: Н.И.Сероштан – глава администрации Сандатовского с.п. и Е.Н.Фоменко – директор школы №42. Затем у подножия памятника из свечей были составлены цифры 75.                                                       </w:t>
      </w:r>
    </w:p>
    <w:p w:rsidR="00450AAB" w:rsidRPr="00CE1F90" w:rsidRDefault="00450AAB" w:rsidP="002B38A5">
      <w:pPr>
        <w:rPr>
          <w:rFonts w:ascii="Times New Roman" w:hAnsi="Times New Roman"/>
          <w:b/>
          <w:sz w:val="28"/>
          <w:szCs w:val="28"/>
        </w:rPr>
      </w:pPr>
      <w:r w:rsidRPr="00CE1F90">
        <w:rPr>
          <w:rFonts w:ascii="Times New Roman" w:hAnsi="Times New Roman"/>
          <w:b/>
          <w:sz w:val="28"/>
          <w:szCs w:val="28"/>
        </w:rPr>
        <w:t>На мероприятии присутствовало более 500  человек.</w:t>
      </w:r>
    </w:p>
    <w:p w:rsidR="00450AAB" w:rsidRPr="0078072D" w:rsidRDefault="00450AAB" w:rsidP="002B38A5">
      <w:pPr>
        <w:rPr>
          <w:rFonts w:ascii="Times New Roman" w:hAnsi="Times New Roman"/>
          <w:sz w:val="28"/>
          <w:szCs w:val="28"/>
        </w:rPr>
      </w:pPr>
    </w:p>
    <w:p w:rsidR="00450AAB" w:rsidRPr="0057358A" w:rsidRDefault="00450AAB" w:rsidP="002B38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Сандатовского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/>
          <w:b/>
          <w:sz w:val="28"/>
          <w:szCs w:val="28"/>
        </w:rPr>
        <w:t>с.п.»                    О.С.Дышлевая</w:t>
      </w:r>
    </w:p>
    <w:p w:rsidR="00450AAB" w:rsidRPr="0078072D" w:rsidRDefault="00450AAB" w:rsidP="002B38A5">
      <w:pPr>
        <w:rPr>
          <w:rFonts w:ascii="Times New Roman" w:hAnsi="Times New Roman"/>
          <w:sz w:val="28"/>
          <w:szCs w:val="28"/>
        </w:rPr>
      </w:pPr>
    </w:p>
    <w:p w:rsidR="00450AAB" w:rsidRPr="00F454B4" w:rsidRDefault="00450AAB" w:rsidP="00837A0B">
      <w:pPr>
        <w:rPr>
          <w:rFonts w:ascii="Times New Roman" w:hAnsi="Times New Roman"/>
          <w:sz w:val="28"/>
          <w:szCs w:val="28"/>
        </w:rPr>
      </w:pPr>
    </w:p>
    <w:p w:rsidR="00450AAB" w:rsidRPr="00B231AE" w:rsidRDefault="00450AAB" w:rsidP="00B231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AAB" w:rsidRDefault="00450AAB" w:rsidP="00DE78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AAB" w:rsidRPr="0057358A" w:rsidRDefault="00450AAB" w:rsidP="00A0424C">
      <w:pPr>
        <w:spacing w:after="0"/>
        <w:rPr>
          <w:rFonts w:ascii="Times New Roman" w:hAnsi="Times New Roman"/>
          <w:sz w:val="28"/>
          <w:szCs w:val="28"/>
        </w:rPr>
      </w:pPr>
    </w:p>
    <w:p w:rsidR="00450AAB" w:rsidRPr="0057358A" w:rsidRDefault="00450AAB" w:rsidP="00A0424C">
      <w:pPr>
        <w:spacing w:after="0"/>
        <w:rPr>
          <w:rFonts w:ascii="Times New Roman" w:hAnsi="Times New Roman"/>
          <w:sz w:val="28"/>
          <w:szCs w:val="28"/>
        </w:rPr>
      </w:pPr>
    </w:p>
    <w:sectPr w:rsidR="00450AAB" w:rsidRPr="0057358A" w:rsidSect="00531E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C8"/>
    <w:rsid w:val="00030937"/>
    <w:rsid w:val="000860B7"/>
    <w:rsid w:val="0009753D"/>
    <w:rsid w:val="000A787D"/>
    <w:rsid w:val="000D183F"/>
    <w:rsid w:val="000E0B1E"/>
    <w:rsid w:val="00130B20"/>
    <w:rsid w:val="00132ED1"/>
    <w:rsid w:val="001335ED"/>
    <w:rsid w:val="00133A7B"/>
    <w:rsid w:val="00160FCE"/>
    <w:rsid w:val="00170D7A"/>
    <w:rsid w:val="00172B7B"/>
    <w:rsid w:val="001B6351"/>
    <w:rsid w:val="001C381E"/>
    <w:rsid w:val="00201BE6"/>
    <w:rsid w:val="002A0878"/>
    <w:rsid w:val="002B38A5"/>
    <w:rsid w:val="002C3C51"/>
    <w:rsid w:val="002E006B"/>
    <w:rsid w:val="003235BF"/>
    <w:rsid w:val="00386CB2"/>
    <w:rsid w:val="003C10C8"/>
    <w:rsid w:val="003C2FF8"/>
    <w:rsid w:val="00401899"/>
    <w:rsid w:val="004268AE"/>
    <w:rsid w:val="00431B86"/>
    <w:rsid w:val="00432BDB"/>
    <w:rsid w:val="00450AAB"/>
    <w:rsid w:val="004B0469"/>
    <w:rsid w:val="004E5F24"/>
    <w:rsid w:val="00531E2B"/>
    <w:rsid w:val="0053415B"/>
    <w:rsid w:val="0057358A"/>
    <w:rsid w:val="0058452D"/>
    <w:rsid w:val="005B0C89"/>
    <w:rsid w:val="005C717A"/>
    <w:rsid w:val="005F04BF"/>
    <w:rsid w:val="0069649F"/>
    <w:rsid w:val="006A43E2"/>
    <w:rsid w:val="006A73C5"/>
    <w:rsid w:val="006C5635"/>
    <w:rsid w:val="0070367A"/>
    <w:rsid w:val="007271F0"/>
    <w:rsid w:val="00730900"/>
    <w:rsid w:val="007334C7"/>
    <w:rsid w:val="007708D7"/>
    <w:rsid w:val="0078072D"/>
    <w:rsid w:val="007C0E72"/>
    <w:rsid w:val="007F3E8E"/>
    <w:rsid w:val="00837A0B"/>
    <w:rsid w:val="0086670F"/>
    <w:rsid w:val="00870D5F"/>
    <w:rsid w:val="00871AE0"/>
    <w:rsid w:val="00890DD6"/>
    <w:rsid w:val="008C69C8"/>
    <w:rsid w:val="008D4947"/>
    <w:rsid w:val="008F1C5C"/>
    <w:rsid w:val="008F4D7E"/>
    <w:rsid w:val="0091623D"/>
    <w:rsid w:val="00935D8D"/>
    <w:rsid w:val="00940DF1"/>
    <w:rsid w:val="00967AC7"/>
    <w:rsid w:val="009B523C"/>
    <w:rsid w:val="009B648C"/>
    <w:rsid w:val="009D2844"/>
    <w:rsid w:val="009E3F35"/>
    <w:rsid w:val="009E476E"/>
    <w:rsid w:val="00A0424C"/>
    <w:rsid w:val="00A22C87"/>
    <w:rsid w:val="00A4377B"/>
    <w:rsid w:val="00A43DA7"/>
    <w:rsid w:val="00A9352F"/>
    <w:rsid w:val="00AA4BCC"/>
    <w:rsid w:val="00AD20CC"/>
    <w:rsid w:val="00AE66CE"/>
    <w:rsid w:val="00AF0101"/>
    <w:rsid w:val="00B0351F"/>
    <w:rsid w:val="00B17117"/>
    <w:rsid w:val="00B231AE"/>
    <w:rsid w:val="00B24C78"/>
    <w:rsid w:val="00B4776F"/>
    <w:rsid w:val="00B77C65"/>
    <w:rsid w:val="00B81C30"/>
    <w:rsid w:val="00BC6BBE"/>
    <w:rsid w:val="00C1789B"/>
    <w:rsid w:val="00C319C8"/>
    <w:rsid w:val="00C67BAE"/>
    <w:rsid w:val="00CB39A2"/>
    <w:rsid w:val="00CE1F90"/>
    <w:rsid w:val="00CF572F"/>
    <w:rsid w:val="00D35769"/>
    <w:rsid w:val="00D4536B"/>
    <w:rsid w:val="00D62E2E"/>
    <w:rsid w:val="00D65A3C"/>
    <w:rsid w:val="00D66747"/>
    <w:rsid w:val="00DA6CE9"/>
    <w:rsid w:val="00DC3A54"/>
    <w:rsid w:val="00DE1754"/>
    <w:rsid w:val="00DE782B"/>
    <w:rsid w:val="00DF6D86"/>
    <w:rsid w:val="00E100F7"/>
    <w:rsid w:val="00E573A0"/>
    <w:rsid w:val="00E64738"/>
    <w:rsid w:val="00E70436"/>
    <w:rsid w:val="00EB164C"/>
    <w:rsid w:val="00F21A77"/>
    <w:rsid w:val="00F30CB3"/>
    <w:rsid w:val="00F454B4"/>
    <w:rsid w:val="00F457C8"/>
    <w:rsid w:val="00F505ED"/>
    <w:rsid w:val="00F657FD"/>
    <w:rsid w:val="00F70C4C"/>
    <w:rsid w:val="00FA29AF"/>
    <w:rsid w:val="00FA47BB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711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231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3</Pages>
  <Words>1008</Words>
  <Characters>5751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000</cp:lastModifiedBy>
  <cp:revision>36</cp:revision>
  <dcterms:created xsi:type="dcterms:W3CDTF">2018-04-20T06:10:00Z</dcterms:created>
  <dcterms:modified xsi:type="dcterms:W3CDTF">2018-08-26T08:58:00Z</dcterms:modified>
</cp:coreProperties>
</file>