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64" w:rsidRDefault="002B3A64" w:rsidP="00703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F5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ТЧЁТ</w:t>
      </w:r>
    </w:p>
    <w:p w:rsidR="002B3A64" w:rsidRDefault="002B3A64" w:rsidP="007033A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МБУК СР «СДК Сандатовскогос.п.»</w:t>
      </w:r>
    </w:p>
    <w:p w:rsidR="002B3A64" w:rsidRDefault="002B3A64" w:rsidP="00DA4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66F5F">
        <w:rPr>
          <w:rFonts w:ascii="Times New Roman" w:hAnsi="Times New Roman"/>
          <w:sz w:val="28"/>
          <w:szCs w:val="28"/>
        </w:rPr>
        <w:t xml:space="preserve"> работе</w:t>
      </w:r>
      <w:r>
        <w:rPr>
          <w:rFonts w:ascii="Times New Roman" w:hAnsi="Times New Roman"/>
          <w:sz w:val="28"/>
          <w:szCs w:val="28"/>
        </w:rPr>
        <w:t xml:space="preserve"> с детьми и подростками за июнь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B3A64" w:rsidRDefault="002B3A64" w:rsidP="00DA49B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087"/>
        <w:gridCol w:w="2694"/>
        <w:gridCol w:w="2976"/>
      </w:tblGrid>
      <w:tr w:rsidR="002B3A64" w:rsidRPr="006309D3" w:rsidTr="006309D3">
        <w:tc>
          <w:tcPr>
            <w:tcW w:w="959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087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4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2976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Из них детей</w:t>
            </w:r>
          </w:p>
        </w:tc>
      </w:tr>
      <w:tr w:rsidR="002B3A64" w:rsidRPr="006309D3" w:rsidTr="006309D3">
        <w:tc>
          <w:tcPr>
            <w:tcW w:w="959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2B3A64" w:rsidRPr="006309D3" w:rsidRDefault="002B3A64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Общее количество массовых мероприятий</w:t>
            </w:r>
          </w:p>
          <w:p w:rsidR="002B3A64" w:rsidRPr="006309D3" w:rsidRDefault="002B3A64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64" w:rsidRPr="006309D3" w:rsidRDefault="002B3A64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На них присутствовало</w:t>
            </w:r>
          </w:p>
          <w:p w:rsidR="002B3A64" w:rsidRPr="006309D3" w:rsidRDefault="002B3A64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B3A64" w:rsidRDefault="002B3A64" w:rsidP="0043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2B3A64" w:rsidRDefault="002B3A64" w:rsidP="0043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Pr="006309D3" w:rsidRDefault="002B3A64" w:rsidP="0043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5291</w:t>
            </w:r>
          </w:p>
        </w:tc>
        <w:tc>
          <w:tcPr>
            <w:tcW w:w="2976" w:type="dxa"/>
          </w:tcPr>
          <w:p w:rsidR="002B3A64" w:rsidRDefault="002B3A64" w:rsidP="00BC55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19</w:t>
            </w:r>
          </w:p>
          <w:p w:rsidR="002B3A64" w:rsidRDefault="002B3A64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Pr="006309D3" w:rsidRDefault="002B3A64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1813</w:t>
            </w:r>
          </w:p>
        </w:tc>
      </w:tr>
      <w:tr w:rsidR="002B3A64" w:rsidRPr="006309D3" w:rsidTr="006309D3">
        <w:tc>
          <w:tcPr>
            <w:tcW w:w="959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Количество  кружков, клубов, объединений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B3A64" w:rsidRPr="006309D3" w:rsidTr="006309D3">
        <w:tc>
          <w:tcPr>
            <w:tcW w:w="959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Количество мероприятий с летними лагерями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них присутствовало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i/>
                <w:sz w:val="24"/>
                <w:szCs w:val="24"/>
              </w:rPr>
              <w:t>(Заполняется только по летним каникулам)</w:t>
            </w:r>
          </w:p>
        </w:tc>
        <w:tc>
          <w:tcPr>
            <w:tcW w:w="2694" w:type="dxa"/>
          </w:tcPr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1132</w:t>
            </w:r>
          </w:p>
        </w:tc>
        <w:tc>
          <w:tcPr>
            <w:tcW w:w="2976" w:type="dxa"/>
          </w:tcPr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1132</w:t>
            </w:r>
          </w:p>
        </w:tc>
      </w:tr>
      <w:tr w:rsidR="002B3A64" w:rsidRPr="006309D3" w:rsidTr="006309D3">
        <w:tc>
          <w:tcPr>
            <w:tcW w:w="959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-Количество мероприятий с летними площадками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них присутствовало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i/>
                <w:sz w:val="24"/>
                <w:szCs w:val="24"/>
              </w:rPr>
              <w:t>(Заполняется только по летним каникулам)</w:t>
            </w:r>
          </w:p>
        </w:tc>
        <w:tc>
          <w:tcPr>
            <w:tcW w:w="2694" w:type="dxa"/>
          </w:tcPr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1015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B3A64" w:rsidRDefault="002B3A64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B3A64" w:rsidRDefault="002B3A64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Pr="006309D3" w:rsidRDefault="002B3A64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</w:t>
            </w:r>
          </w:p>
        </w:tc>
      </w:tr>
      <w:tr w:rsidR="002B3A64" w:rsidRPr="006309D3" w:rsidTr="006309D3">
        <w:tc>
          <w:tcPr>
            <w:tcW w:w="959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Количество киносеансов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них присутствовало</w:t>
            </w:r>
          </w:p>
        </w:tc>
        <w:tc>
          <w:tcPr>
            <w:tcW w:w="2694" w:type="dxa"/>
          </w:tcPr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3A64" w:rsidRPr="006309D3" w:rsidTr="006309D3">
        <w:tc>
          <w:tcPr>
            <w:tcW w:w="959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-Количество «трудных и детей «группы риска»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-из них посещают кружки и клубы</w:t>
            </w:r>
          </w:p>
          <w:p w:rsidR="002B3A64" w:rsidRPr="006309D3" w:rsidRDefault="002B3A64" w:rsidP="006309D3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участие в мероприятиях</w:t>
            </w:r>
          </w:p>
        </w:tc>
        <w:tc>
          <w:tcPr>
            <w:tcW w:w="2694" w:type="dxa"/>
          </w:tcPr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B3A64" w:rsidRPr="006309D3" w:rsidTr="0058779C">
        <w:trPr>
          <w:trHeight w:val="952"/>
        </w:trPr>
        <w:tc>
          <w:tcPr>
            <w:tcW w:w="959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-Количество выездов автоклубов</w:t>
            </w: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мероприятиях присутствовало</w:t>
            </w:r>
          </w:p>
        </w:tc>
        <w:tc>
          <w:tcPr>
            <w:tcW w:w="2694" w:type="dxa"/>
          </w:tcPr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B3A64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Pr="006309D3" w:rsidRDefault="002B3A6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2B3A64" w:rsidRDefault="002B3A64" w:rsidP="0058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2B3A64" w:rsidRDefault="002B3A64" w:rsidP="0058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A64" w:rsidRPr="006309D3" w:rsidRDefault="002B3A64" w:rsidP="0058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B3A64" w:rsidRDefault="002B3A64" w:rsidP="00DA49BD">
      <w:pPr>
        <w:spacing w:after="0"/>
      </w:pPr>
    </w:p>
    <w:p w:rsidR="002B3A64" w:rsidRDefault="002B3A64" w:rsidP="00DA49BD">
      <w:pPr>
        <w:spacing w:after="0"/>
      </w:pPr>
    </w:p>
    <w:p w:rsidR="002B3A64" w:rsidRDefault="002B3A64" w:rsidP="00DA49BD">
      <w:pPr>
        <w:spacing w:after="0"/>
      </w:pPr>
    </w:p>
    <w:p w:rsidR="002B3A64" w:rsidRDefault="002B3A64" w:rsidP="00DA49BD">
      <w:pPr>
        <w:spacing w:after="0"/>
      </w:pPr>
    </w:p>
    <w:p w:rsidR="002B3A64" w:rsidRDefault="002B3A64" w:rsidP="00DA49BD">
      <w:pPr>
        <w:spacing w:after="0"/>
      </w:pPr>
    </w:p>
    <w:p w:rsidR="002B3A64" w:rsidRDefault="002B3A64" w:rsidP="00DA49BD">
      <w:pPr>
        <w:spacing w:after="0"/>
      </w:pPr>
    </w:p>
    <w:p w:rsidR="002B3A64" w:rsidRDefault="002B3A64" w:rsidP="00DA49BD">
      <w:pPr>
        <w:spacing w:after="0"/>
      </w:pPr>
    </w:p>
    <w:p w:rsidR="002B3A64" w:rsidRDefault="002B3A64" w:rsidP="00DA49BD">
      <w:pPr>
        <w:spacing w:after="0"/>
      </w:pPr>
    </w:p>
    <w:p w:rsidR="002B3A64" w:rsidRDefault="002B3A64" w:rsidP="00DA49BD">
      <w:pPr>
        <w:spacing w:after="0"/>
      </w:pPr>
    </w:p>
    <w:p w:rsidR="002B3A64" w:rsidRPr="00681AF7" w:rsidRDefault="002B3A64" w:rsidP="00DA49B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681AF7">
        <w:rPr>
          <w:rFonts w:ascii="Times New Roman" w:hAnsi="Times New Roman"/>
          <w:b/>
          <w:color w:val="FF0000"/>
          <w:sz w:val="28"/>
          <w:szCs w:val="28"/>
        </w:rPr>
        <w:t>Мероприятия по З.О.Ж .  За июнь проведено 6 мероприятий для 373 человек.</w:t>
      </w:r>
    </w:p>
    <w:p w:rsidR="002B3A64" w:rsidRPr="000342EC" w:rsidRDefault="002B3A64" w:rsidP="00DA49BD">
      <w:pPr>
        <w:spacing w:after="0"/>
        <w:rPr>
          <w:rFonts w:ascii="Times New Roman" w:hAnsi="Times New Roman"/>
          <w:b/>
          <w:sz w:val="28"/>
          <w:szCs w:val="28"/>
        </w:rPr>
      </w:pPr>
      <w:r w:rsidRPr="000342EC">
        <w:rPr>
          <w:rFonts w:ascii="Times New Roman" w:hAnsi="Times New Roman"/>
          <w:b/>
          <w:sz w:val="28"/>
          <w:szCs w:val="28"/>
        </w:rPr>
        <w:t>Среди них: спортивная программа «Малыши-крепыши», познавательно-развлекательная программа по лекарственным травам «В гостях у знахарки» и познавательно-развлекательная программа «Тише едешь – дальше будешь».</w:t>
      </w:r>
      <w:r>
        <w:rPr>
          <w:rFonts w:ascii="Times New Roman" w:hAnsi="Times New Roman"/>
          <w:b/>
          <w:sz w:val="28"/>
          <w:szCs w:val="28"/>
        </w:rPr>
        <w:t xml:space="preserve">  (СДК с. Сандата)</w:t>
      </w:r>
    </w:p>
    <w:p w:rsidR="002B3A64" w:rsidRDefault="002B3A64" w:rsidP="000342E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17.06. Познав</w:t>
      </w:r>
      <w:r w:rsidRPr="00540A1A">
        <w:rPr>
          <w:rFonts w:ascii="Times New Roman" w:hAnsi="Times New Roman"/>
          <w:b/>
          <w:sz w:val="28"/>
          <w:szCs w:val="28"/>
        </w:rPr>
        <w:t>ат</w:t>
      </w:r>
      <w:r>
        <w:rPr>
          <w:rFonts w:ascii="Times New Roman" w:hAnsi="Times New Roman"/>
          <w:b/>
          <w:sz w:val="28"/>
          <w:szCs w:val="28"/>
        </w:rPr>
        <w:t>ельная программа по лекарственным травам «В гостях у знахарки» для детей летнего лагеря.</w:t>
      </w:r>
    </w:p>
    <w:p w:rsidR="002B3A64" w:rsidRDefault="002B3A64" w:rsidP="000342EC">
      <w:pPr>
        <w:spacing w:after="0"/>
        <w:rPr>
          <w:rFonts w:ascii="Times New Roman" w:hAnsi="Times New Roman"/>
          <w:sz w:val="28"/>
          <w:szCs w:val="28"/>
        </w:rPr>
      </w:pPr>
      <w:r w:rsidRPr="00107A22">
        <w:rPr>
          <w:rFonts w:ascii="Times New Roman" w:hAnsi="Times New Roman"/>
          <w:sz w:val="28"/>
          <w:szCs w:val="28"/>
        </w:rPr>
        <w:t>На входе в зал, где проводилось мероприятие</w:t>
      </w:r>
      <w:r>
        <w:rPr>
          <w:rFonts w:ascii="Times New Roman" w:hAnsi="Times New Roman"/>
          <w:sz w:val="28"/>
          <w:szCs w:val="28"/>
        </w:rPr>
        <w:t>,</w:t>
      </w:r>
      <w:r w:rsidRPr="00107A22">
        <w:rPr>
          <w:rFonts w:ascii="Times New Roman" w:hAnsi="Times New Roman"/>
          <w:sz w:val="28"/>
          <w:szCs w:val="28"/>
        </w:rPr>
        <w:t xml:space="preserve"> детей и воспитателей ждала </w:t>
      </w:r>
      <w:r>
        <w:rPr>
          <w:rFonts w:ascii="Times New Roman" w:hAnsi="Times New Roman"/>
          <w:sz w:val="28"/>
          <w:szCs w:val="28"/>
        </w:rPr>
        <w:t xml:space="preserve">одетая в знахарку ведущая Наталья Дышлевая. Она пригласила детей в гости и рассказала о лекарственных травах, которые были в корзине: чистотеле, </w:t>
      </w:r>
    </w:p>
    <w:p w:rsidR="002B3A64" w:rsidRDefault="002B3A64" w:rsidP="000342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подорожнике, мяте, ромашке, крапиве, пижме и др.   Провела малоподвижные игры. Мяту дети попробовали на вкус, рассмотрели сок чистотела, смелые дотронулись до крапивы. В финале двое участников закрепили знания о травах, показав и назвав их. </w:t>
      </w:r>
      <w:r w:rsidRPr="00A2455C">
        <w:rPr>
          <w:rFonts w:ascii="Times New Roman" w:hAnsi="Times New Roman"/>
          <w:sz w:val="28"/>
          <w:szCs w:val="28"/>
        </w:rPr>
        <w:t>На мероприятии присутствовало 53 человека.</w:t>
      </w:r>
    </w:p>
    <w:p w:rsidR="002B3A64" w:rsidRPr="00A2455C" w:rsidRDefault="002B3A64" w:rsidP="000342EC">
      <w:pPr>
        <w:spacing w:after="0"/>
        <w:rPr>
          <w:rFonts w:ascii="Times New Roman" w:hAnsi="Times New Roman"/>
          <w:sz w:val="28"/>
          <w:szCs w:val="28"/>
        </w:rPr>
      </w:pPr>
    </w:p>
    <w:p w:rsidR="002B3A64" w:rsidRPr="00A2455C" w:rsidRDefault="002B3A64" w:rsidP="000342EC">
      <w:pPr>
        <w:spacing w:after="0"/>
        <w:rPr>
          <w:rFonts w:ascii="Times New Roman" w:hAnsi="Times New Roman"/>
          <w:b/>
          <w:sz w:val="28"/>
          <w:szCs w:val="28"/>
        </w:rPr>
      </w:pPr>
      <w:r w:rsidRPr="00A2455C">
        <w:rPr>
          <w:rFonts w:ascii="Times New Roman" w:hAnsi="Times New Roman"/>
          <w:b/>
          <w:sz w:val="28"/>
          <w:szCs w:val="28"/>
        </w:rPr>
        <w:t>Спортивно-конкурсное соревнование по размеченной трассе «Вело родео» (80 человек), детская дискотека «Мультяшкинфлеш моб» (76 человек), познавательная программа ко дню борьбы с наркоманией «День защиты от вредных привычек» (60 человек) в СДК с. Березовка.</w:t>
      </w:r>
    </w:p>
    <w:p w:rsidR="002B3A64" w:rsidRPr="00A2455C" w:rsidRDefault="002B3A64" w:rsidP="00A2455C">
      <w:pPr>
        <w:spacing w:after="0"/>
        <w:rPr>
          <w:rFonts w:ascii="Times New Roman" w:hAnsi="Times New Roman"/>
          <w:b/>
          <w:sz w:val="28"/>
          <w:szCs w:val="28"/>
        </w:rPr>
      </w:pPr>
      <w:r w:rsidRPr="00A2455C">
        <w:rPr>
          <w:rFonts w:ascii="Times New Roman" w:hAnsi="Times New Roman"/>
          <w:b/>
          <w:sz w:val="28"/>
          <w:szCs w:val="28"/>
        </w:rPr>
        <w:t>18.06. Детская дискотека «Мультяшкинфлеш моб» .</w:t>
      </w:r>
    </w:p>
    <w:p w:rsidR="002B3A64" w:rsidRPr="00A2455C" w:rsidRDefault="002B3A64" w:rsidP="00A2455C">
      <w:pPr>
        <w:spacing w:after="0"/>
        <w:rPr>
          <w:rFonts w:ascii="Times New Roman" w:hAnsi="Times New Roman"/>
          <w:sz w:val="28"/>
          <w:szCs w:val="28"/>
        </w:rPr>
      </w:pPr>
      <w:r w:rsidRPr="00A2455C">
        <w:rPr>
          <w:rFonts w:ascii="Times New Roman" w:hAnsi="Times New Roman"/>
          <w:sz w:val="28"/>
          <w:szCs w:val="28"/>
        </w:rPr>
        <w:t xml:space="preserve"> Цель дискотеки: укрепление физического и психологического здоровья, привитие начальных навыков в искусстве танца и воспитание хореографической культуры, развить у детей художественно-эстетические театрализованные способности  и воображения.  В ходе мероприятия были  проведены   массовые танцы и танцевальные конкурсы, такие как « Повтори за мной», «Игровой модный рок», а так же игры-танцы с героями мультфильмов Котом Леопольдом, Поросёнком, Крошем и Нюшей  « Танец котят», «Делай как я», «Запрещённое движение», «Если весело живём, то делай так» и другие. </w:t>
      </w:r>
    </w:p>
    <w:p w:rsidR="002B3A64" w:rsidRPr="00A2455C" w:rsidRDefault="002B3A64" w:rsidP="00A2455C">
      <w:pPr>
        <w:spacing w:after="0"/>
      </w:pPr>
    </w:p>
    <w:p w:rsidR="002B3A64" w:rsidRPr="00681AF7" w:rsidRDefault="002B3A64" w:rsidP="00C708F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681AF7">
        <w:rPr>
          <w:rFonts w:ascii="Times New Roman" w:hAnsi="Times New Roman"/>
          <w:b/>
          <w:color w:val="FF0000"/>
          <w:sz w:val="28"/>
          <w:szCs w:val="28"/>
        </w:rPr>
        <w:t xml:space="preserve">Досуговые мероприятия. Всего проведено 19 мероприятий для 1813 человек. </w:t>
      </w:r>
    </w:p>
    <w:p w:rsidR="002B3A64" w:rsidRPr="00681AF7" w:rsidRDefault="002B3A64" w:rsidP="00C708F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681AF7">
        <w:rPr>
          <w:rFonts w:ascii="Times New Roman" w:hAnsi="Times New Roman"/>
          <w:b/>
          <w:color w:val="FF0000"/>
          <w:sz w:val="28"/>
          <w:szCs w:val="28"/>
        </w:rPr>
        <w:t xml:space="preserve">Из них культурно-досуговых  15 для 1618 человек. </w:t>
      </w:r>
    </w:p>
    <w:p w:rsidR="002B3A64" w:rsidRDefault="002B3A64" w:rsidP="00C708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СДК с. Сандата </w:t>
      </w:r>
      <w:r w:rsidRPr="00885A4A">
        <w:rPr>
          <w:rFonts w:ascii="Times New Roman" w:hAnsi="Times New Roman"/>
          <w:b/>
          <w:sz w:val="28"/>
          <w:szCs w:val="28"/>
        </w:rPr>
        <w:t>01.06. Праздничная программа, посвященная дню защиты детей, 03.06. Конкурсно- развлекательная программа «Путешествие в Радужную страну», 07.06. Развлекательная программа «Веселое лето», 10.06. Конкурсно- игровая программа «Путешествие в Смехоленд», 21.06. Спортивная программа «Малыши – крепыши», 24.06. Спортивно-игровая программа «Спортивные сказки», 28.06. Познавательно- развлекательная программа « Тише едешь – дальше будешь».</w:t>
      </w:r>
    </w:p>
    <w:p w:rsidR="002B3A64" w:rsidRDefault="002B3A64" w:rsidP="00681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A1A">
        <w:rPr>
          <w:rFonts w:ascii="Times New Roman" w:hAnsi="Times New Roman"/>
          <w:b/>
          <w:sz w:val="28"/>
          <w:szCs w:val="28"/>
        </w:rPr>
        <w:t>07.06.</w:t>
      </w:r>
      <w:r w:rsidRPr="00AD0CA1">
        <w:rPr>
          <w:rFonts w:ascii="Times New Roman" w:hAnsi="Times New Roman"/>
          <w:b/>
          <w:sz w:val="28"/>
          <w:szCs w:val="28"/>
        </w:rPr>
        <w:t>Развлекат</w:t>
      </w:r>
      <w:r>
        <w:rPr>
          <w:rFonts w:ascii="Times New Roman" w:hAnsi="Times New Roman"/>
          <w:b/>
          <w:sz w:val="28"/>
          <w:szCs w:val="28"/>
        </w:rPr>
        <w:t>ельная программа «Веселое лето» для детей летнего лагеря.</w:t>
      </w:r>
    </w:p>
    <w:p w:rsidR="002B3A64" w:rsidRPr="00781CD4" w:rsidRDefault="002B3A64" w:rsidP="00681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CA1">
        <w:rPr>
          <w:rFonts w:ascii="Times New Roman" w:hAnsi="Times New Roman"/>
          <w:sz w:val="28"/>
          <w:szCs w:val="28"/>
        </w:rPr>
        <w:t>В начале мероприятия перед ребятами разыгралась забавная картина. На сцене появились веселые клоунессы «Ириска» и «Барбариска». Они радовали ребят своими шутками, прибаутками и загадками. Затем театрализованная программа веселых клоунесс плавно перешла в игровую программу. Подвижные конкурсы и игры подняли ребят с мест. Такие как «Ночной водитель», «Резиночка», «Золотые ворота», «Дударь</w:t>
      </w:r>
      <w:r>
        <w:rPr>
          <w:rFonts w:ascii="Times New Roman" w:hAnsi="Times New Roman"/>
          <w:sz w:val="28"/>
          <w:szCs w:val="28"/>
        </w:rPr>
        <w:t>»</w:t>
      </w:r>
      <w:r w:rsidRPr="00AD0CA1">
        <w:rPr>
          <w:rFonts w:ascii="Times New Roman" w:hAnsi="Times New Roman"/>
          <w:sz w:val="28"/>
          <w:szCs w:val="28"/>
        </w:rPr>
        <w:t>, Дударище» и т.д. кроме подвижных игр и конкурсов дети поучаствовали в викторине «В гостях у мультиков» по известным фразам из отечественных мультфильмов. По окончанию мероприятия «Ириска» и «Барбариска» наградили ребят сладкими призами.</w:t>
      </w:r>
    </w:p>
    <w:p w:rsidR="002B3A64" w:rsidRPr="00BC5506" w:rsidRDefault="002B3A64" w:rsidP="00681AF7">
      <w:pPr>
        <w:spacing w:after="0"/>
        <w:rPr>
          <w:rFonts w:ascii="Times New Roman" w:hAnsi="Times New Roman"/>
          <w:sz w:val="28"/>
          <w:szCs w:val="28"/>
        </w:rPr>
      </w:pPr>
      <w:r w:rsidRPr="00BC5506">
        <w:rPr>
          <w:rFonts w:ascii="Times New Roman" w:hAnsi="Times New Roman"/>
          <w:sz w:val="28"/>
          <w:szCs w:val="28"/>
        </w:rPr>
        <w:t>На мероприятии присутствовало 50 человек.</w:t>
      </w:r>
    </w:p>
    <w:p w:rsidR="002B3A64" w:rsidRPr="00BC5506" w:rsidRDefault="002B3A64" w:rsidP="00C708F1">
      <w:pPr>
        <w:spacing w:after="0"/>
        <w:rPr>
          <w:rFonts w:ascii="Times New Roman" w:hAnsi="Times New Roman"/>
          <w:sz w:val="28"/>
          <w:szCs w:val="28"/>
        </w:rPr>
      </w:pPr>
    </w:p>
    <w:p w:rsidR="002B3A64" w:rsidRDefault="002B3A64" w:rsidP="00C708F1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СДК с. Березовка: </w:t>
      </w:r>
      <w:r w:rsidRPr="00681AF7">
        <w:rPr>
          <w:rFonts w:ascii="Times New Roman" w:hAnsi="Times New Roman"/>
          <w:b/>
          <w:bCs/>
          <w:sz w:val="28"/>
          <w:szCs w:val="28"/>
        </w:rPr>
        <w:t>спортивно-конкурсное соревнование по размеченной трассе «Велородео» (80 человек), театрализованная игровая программа «Ключи от лета»(70 человек), викторина и конкурс рисунков на асфальте «Небо, солнце и земля- это Родина моя!» (75 человек), детская дискотека «Мультяшкинфлеш моб» (76 человек), литературно-музыкальная композиция «Их подвиг не забудут поколения» (64 человека), мультфейерверк «Фиксики» (80 человек), аттракционы для детей (140 человек), театрализованный детский концерт ко дню Защиты детей «Здесь живёт детство!» (340 человек)</w:t>
      </w:r>
    </w:p>
    <w:p w:rsidR="002B3A64" w:rsidRPr="00BC5506" w:rsidRDefault="002B3A64" w:rsidP="00681AF7">
      <w:pPr>
        <w:spacing w:after="0"/>
        <w:rPr>
          <w:rFonts w:ascii="Times New Roman" w:hAnsi="Times New Roman"/>
          <w:bCs/>
          <w:sz w:val="28"/>
          <w:szCs w:val="28"/>
        </w:rPr>
      </w:pPr>
      <w:r w:rsidRPr="00BC5506">
        <w:rPr>
          <w:rFonts w:ascii="Times New Roman" w:hAnsi="Times New Roman"/>
          <w:bCs/>
          <w:sz w:val="28"/>
          <w:szCs w:val="28"/>
        </w:rPr>
        <w:t>1.06. Театрализованный детский концерт ко дню Защиты детей «Здесь живёт детство!» (340 человек) СДК с. Березовка.</w:t>
      </w:r>
    </w:p>
    <w:p w:rsidR="002B3A64" w:rsidRPr="00BC5506" w:rsidRDefault="002B3A64" w:rsidP="00681AF7">
      <w:pPr>
        <w:spacing w:after="0"/>
        <w:rPr>
          <w:rFonts w:ascii="Times New Roman" w:hAnsi="Times New Roman"/>
          <w:bCs/>
          <w:sz w:val="28"/>
          <w:szCs w:val="28"/>
        </w:rPr>
      </w:pPr>
      <w:r w:rsidRPr="00BC5506">
        <w:rPr>
          <w:rFonts w:ascii="Times New Roman" w:hAnsi="Times New Roman"/>
          <w:bCs/>
          <w:sz w:val="28"/>
          <w:szCs w:val="28"/>
        </w:rPr>
        <w:t xml:space="preserve"> «Здесь верят волшебству, здесь дружат с чудесами. Здесь сказки наяву приходят в гости сами. Здесь тучи не видны, здесь от улыбок тесно. Под парусом любви летит планета ДЕТСТВА!»  Этими словами начался детский театрализованный концерт, посвящённый Дню Защиты детей, в Березовском СДК. Ведущая, заведующая библиотекой, КраснокутскаяН.А.поздравила всех ребят с праздником и началом  долгожданных летних каникул и пригласила всех отправиться в удивительную страну Детства, где сбываются все мечты и случаются чудеса. А потом на сцене начали появляться сказочные персонажи. Здесь были неугомонный Буратино (Шокова С.Д.) и очаровательная Красная Шапочка (Панченко И.В.), любопытная Шапокляк (Барабанова Р.К.) и доброжелательный Доктор Айболит (Кравченко Т.В.), нравоучительная Фреккен Бок (Самотой В.В.) и находчивая Пеппи Длинный Чулок (Гончарова Л.В.), все они вовлекали детей в интересные игры и конкурсы, весёлые  танцы и эстафеты. Со своими яркими танцевальными номерами выступил хореографический ансамбль «Сюрприз» (рук. Громова С.Н.), а Минко Соня и Тишина Аня исполнили весёлые детские песни. Повзикова В.А  прочитала  стихи – воспоминания  из своего далёкого детства. А после праздника каждый ребёнок  получил в магазине «У Марины» от индивидуального предпринимателя Яцкой М.С. по шоколадному мороженому.</w:t>
      </w:r>
    </w:p>
    <w:p w:rsidR="002B3A64" w:rsidRPr="00BC5506" w:rsidRDefault="002B3A64" w:rsidP="00681AF7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2B3A64" w:rsidRDefault="002B3A64" w:rsidP="00681AF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3A64" w:rsidRPr="00681AF7" w:rsidRDefault="002B3A64" w:rsidP="00C708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A64" w:rsidRPr="00681AF7" w:rsidRDefault="002B3A64" w:rsidP="006D7A2F">
      <w:pPr>
        <w:rPr>
          <w:rFonts w:ascii="Times New Roman" w:hAnsi="Times New Roman"/>
          <w:b/>
          <w:color w:val="FF0000"/>
          <w:sz w:val="28"/>
          <w:szCs w:val="28"/>
        </w:rPr>
      </w:pPr>
      <w:r w:rsidRPr="00681AF7">
        <w:rPr>
          <w:rFonts w:ascii="Times New Roman" w:hAnsi="Times New Roman"/>
          <w:b/>
          <w:color w:val="FF0000"/>
          <w:sz w:val="28"/>
          <w:szCs w:val="28"/>
        </w:rPr>
        <w:t xml:space="preserve"> Информационно-просветительных 4 для 195 человек.</w:t>
      </w:r>
    </w:p>
    <w:p w:rsidR="002B3A64" w:rsidRPr="00885A4A" w:rsidRDefault="002B3A64" w:rsidP="006D7A2F">
      <w:pPr>
        <w:rPr>
          <w:rFonts w:ascii="Times New Roman" w:hAnsi="Times New Roman"/>
          <w:b/>
          <w:sz w:val="28"/>
          <w:szCs w:val="28"/>
        </w:rPr>
      </w:pPr>
      <w:r w:rsidRPr="00885A4A">
        <w:rPr>
          <w:rFonts w:ascii="Times New Roman" w:hAnsi="Times New Roman"/>
          <w:b/>
          <w:sz w:val="28"/>
          <w:szCs w:val="28"/>
        </w:rPr>
        <w:t xml:space="preserve"> 16.06. Музыкальный час «Весёлая музыка песен», 17.06. Познавательная программа по лекарственным травам «В гостях у знахарки», 23.06. Беседа «Детские песни Е.Н. Птичкина».</w:t>
      </w:r>
      <w:r>
        <w:rPr>
          <w:rFonts w:ascii="Times New Roman" w:hAnsi="Times New Roman"/>
          <w:b/>
          <w:sz w:val="28"/>
          <w:szCs w:val="28"/>
        </w:rPr>
        <w:t xml:space="preserve"> (СДК с. Сандата) и </w:t>
      </w:r>
      <w:r w:rsidRPr="00A2455C">
        <w:rPr>
          <w:rFonts w:ascii="Times New Roman" w:hAnsi="Times New Roman"/>
          <w:b/>
          <w:sz w:val="28"/>
          <w:szCs w:val="28"/>
        </w:rPr>
        <w:t>познавательная программа ко дню борьбы с наркоманией «День защиты от вредных привычек»</w:t>
      </w:r>
      <w:r>
        <w:rPr>
          <w:rFonts w:ascii="Times New Roman" w:hAnsi="Times New Roman"/>
          <w:b/>
          <w:sz w:val="28"/>
          <w:szCs w:val="28"/>
        </w:rPr>
        <w:t xml:space="preserve"> (СДК с. Березовка).</w:t>
      </w:r>
    </w:p>
    <w:p w:rsidR="002B3A64" w:rsidRPr="00BC5506" w:rsidRDefault="002B3A64" w:rsidP="00BC55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24.06. </w:t>
      </w:r>
      <w:r w:rsidRPr="00BC5506">
        <w:rPr>
          <w:rFonts w:ascii="Times New Roman" w:hAnsi="Times New Roman"/>
          <w:b/>
          <w:sz w:val="28"/>
          <w:szCs w:val="28"/>
        </w:rPr>
        <w:t>Познавательная программа ко дню борьбы с наркоманией «День защиты от вредных привычек» (60 человек)</w:t>
      </w:r>
      <w:r>
        <w:rPr>
          <w:rFonts w:ascii="Times New Roman" w:hAnsi="Times New Roman"/>
          <w:b/>
          <w:sz w:val="28"/>
          <w:szCs w:val="28"/>
        </w:rPr>
        <w:t xml:space="preserve"> СДК с. Березовка.</w:t>
      </w:r>
    </w:p>
    <w:p w:rsidR="002B3A64" w:rsidRPr="00BC5506" w:rsidRDefault="002B3A64" w:rsidP="00BC550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C5506">
        <w:rPr>
          <w:rFonts w:ascii="Times New Roman" w:hAnsi="Times New Roman"/>
          <w:b/>
          <w:bCs/>
          <w:sz w:val="28"/>
          <w:szCs w:val="28"/>
        </w:rPr>
        <w:t xml:space="preserve">Цель этого мероприятия : просветить и обучить  практическим навыкам, противостоять  вредным привычкам, воспитать нравственные качества стремление к здоровому образу жизни),создать условия для саморазвития и самореализации детей . В ходе мероприятия  учащимся была прочитана информация о вредных привычках и их последствиях, были обозначены самые основные ВП, это - алкоголизм, курение, наркомания, сквернословие. Ребятам было предложено ответить на ряд вопросов : «Почему люди попадают в плен вредных привычек», «Какие факторы влияют на зависимость людей», «Что нужно сделать чтобы зависимости стало меньше».Данная программа показала ребятам, как пагубно влияет на здоровье  никотин, алкоголь, и наркотики, что необходимо для того чтобы стать сильной личностью и противостоять пагубным факторам. Каждый участник сделал для себя вывод ,что его жизнь в его руках, и она должна быть без вредных привычек.  </w:t>
      </w:r>
    </w:p>
    <w:p w:rsidR="002B3A64" w:rsidRDefault="002B3A64" w:rsidP="006D7A2F">
      <w:pPr>
        <w:rPr>
          <w:rFonts w:ascii="Times New Roman" w:hAnsi="Times New Roman"/>
          <w:b/>
          <w:sz w:val="32"/>
          <w:szCs w:val="32"/>
        </w:rPr>
      </w:pPr>
    </w:p>
    <w:p w:rsidR="002B3A64" w:rsidRPr="00B30399" w:rsidRDefault="002B3A64" w:rsidP="001A31BE">
      <w:pPr>
        <w:tabs>
          <w:tab w:val="left" w:pos="477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Директор МБУК СР «СДК Сандатовского с.п.»     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О.С.Дышлевая</w:t>
      </w:r>
    </w:p>
    <w:p w:rsidR="002B3A64" w:rsidRDefault="002B3A64" w:rsidP="001A31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B3A64" w:rsidRDefault="002B3A64" w:rsidP="00D50F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3A64" w:rsidRDefault="002B3A64" w:rsidP="00D50FA0">
      <w:pPr>
        <w:rPr>
          <w:rFonts w:ascii="Times New Roman" w:hAnsi="Times New Roman"/>
          <w:sz w:val="32"/>
          <w:szCs w:val="32"/>
        </w:rPr>
      </w:pPr>
    </w:p>
    <w:sectPr w:rsidR="002B3A64" w:rsidSect="00D50FA0">
      <w:pgSz w:w="16838" w:h="11906" w:orient="landscape"/>
      <w:pgMar w:top="567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2567"/>
    <w:multiLevelType w:val="hybridMultilevel"/>
    <w:tmpl w:val="ADB46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720"/>
    <w:multiLevelType w:val="hybridMultilevel"/>
    <w:tmpl w:val="F35A6A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90A7280"/>
    <w:multiLevelType w:val="hybridMultilevel"/>
    <w:tmpl w:val="E206C1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7048B"/>
    <w:multiLevelType w:val="hybridMultilevel"/>
    <w:tmpl w:val="B1626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BD"/>
    <w:rsid w:val="0000642D"/>
    <w:rsid w:val="00012BD0"/>
    <w:rsid w:val="000342EC"/>
    <w:rsid w:val="00035379"/>
    <w:rsid w:val="00104716"/>
    <w:rsid w:val="00107A22"/>
    <w:rsid w:val="00114232"/>
    <w:rsid w:val="001203BE"/>
    <w:rsid w:val="00125E90"/>
    <w:rsid w:val="00152E70"/>
    <w:rsid w:val="001A31BE"/>
    <w:rsid w:val="001F2601"/>
    <w:rsid w:val="00215657"/>
    <w:rsid w:val="002522D4"/>
    <w:rsid w:val="002838B0"/>
    <w:rsid w:val="002B3A64"/>
    <w:rsid w:val="002C69D8"/>
    <w:rsid w:val="00350806"/>
    <w:rsid w:val="0043288A"/>
    <w:rsid w:val="00470A84"/>
    <w:rsid w:val="004743B6"/>
    <w:rsid w:val="004C1972"/>
    <w:rsid w:val="004C292B"/>
    <w:rsid w:val="004D57E1"/>
    <w:rsid w:val="00540A1A"/>
    <w:rsid w:val="005672DF"/>
    <w:rsid w:val="0058779C"/>
    <w:rsid w:val="005916EC"/>
    <w:rsid w:val="005C4E31"/>
    <w:rsid w:val="00601125"/>
    <w:rsid w:val="0061683B"/>
    <w:rsid w:val="006309D3"/>
    <w:rsid w:val="0063494F"/>
    <w:rsid w:val="006704B8"/>
    <w:rsid w:val="00681AF7"/>
    <w:rsid w:val="006A7F42"/>
    <w:rsid w:val="006D7A2F"/>
    <w:rsid w:val="006F1A03"/>
    <w:rsid w:val="007033A3"/>
    <w:rsid w:val="00732BF8"/>
    <w:rsid w:val="00781CD4"/>
    <w:rsid w:val="007E410A"/>
    <w:rsid w:val="007F5A3F"/>
    <w:rsid w:val="00885A4A"/>
    <w:rsid w:val="008912D4"/>
    <w:rsid w:val="008C3433"/>
    <w:rsid w:val="008D7B14"/>
    <w:rsid w:val="008E5973"/>
    <w:rsid w:val="009009CD"/>
    <w:rsid w:val="00965029"/>
    <w:rsid w:val="00966F5F"/>
    <w:rsid w:val="00984A7D"/>
    <w:rsid w:val="00A2455C"/>
    <w:rsid w:val="00AD0CA1"/>
    <w:rsid w:val="00AE665F"/>
    <w:rsid w:val="00B30399"/>
    <w:rsid w:val="00B6406F"/>
    <w:rsid w:val="00BB3802"/>
    <w:rsid w:val="00BC5506"/>
    <w:rsid w:val="00C04B0F"/>
    <w:rsid w:val="00C55A81"/>
    <w:rsid w:val="00C708F1"/>
    <w:rsid w:val="00C72219"/>
    <w:rsid w:val="00CE1CF9"/>
    <w:rsid w:val="00D21D4A"/>
    <w:rsid w:val="00D50FA0"/>
    <w:rsid w:val="00D708A9"/>
    <w:rsid w:val="00D71864"/>
    <w:rsid w:val="00D72433"/>
    <w:rsid w:val="00DA49BD"/>
    <w:rsid w:val="00DE0171"/>
    <w:rsid w:val="00E0040C"/>
    <w:rsid w:val="00E27E7B"/>
    <w:rsid w:val="00E44FFD"/>
    <w:rsid w:val="00E77BD7"/>
    <w:rsid w:val="00E96634"/>
    <w:rsid w:val="00F17F33"/>
    <w:rsid w:val="00F22F63"/>
    <w:rsid w:val="00FD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D7A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7A2F"/>
    <w:rPr>
      <w:rFonts w:ascii="Cambria" w:hAnsi="Cambria" w:cs="Times New Roman"/>
      <w:b/>
      <w:kern w:val="32"/>
      <w:sz w:val="32"/>
      <w:lang w:eastAsia="en-US"/>
    </w:rPr>
  </w:style>
  <w:style w:type="table" w:styleId="TableGrid">
    <w:name w:val="Table Grid"/>
    <w:basedOn w:val="TableNormal"/>
    <w:uiPriority w:val="99"/>
    <w:rsid w:val="00DA49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1D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D4A"/>
    <w:rPr>
      <w:rFonts w:ascii="Tahoma" w:hAnsi="Tahoma" w:cs="Times New Roman"/>
      <w:sz w:val="16"/>
    </w:rPr>
  </w:style>
  <w:style w:type="paragraph" w:styleId="NoSpacing">
    <w:name w:val="No Spacing"/>
    <w:link w:val="NoSpacingChar"/>
    <w:uiPriority w:val="99"/>
    <w:qFormat/>
    <w:rsid w:val="006D7A2F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6D7A2F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6D7A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156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5657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4</Pages>
  <Words>1095</Words>
  <Characters>6244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000</cp:lastModifiedBy>
  <cp:revision>39</cp:revision>
  <cp:lastPrinted>2016-06-28T07:41:00Z</cp:lastPrinted>
  <dcterms:created xsi:type="dcterms:W3CDTF">2013-06-24T04:15:00Z</dcterms:created>
  <dcterms:modified xsi:type="dcterms:W3CDTF">2016-07-14T11:24:00Z</dcterms:modified>
</cp:coreProperties>
</file>