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EC" w:rsidRPr="000D6C89" w:rsidRDefault="000B5CEC" w:rsidP="00A066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0D6C89">
        <w:rPr>
          <w:rFonts w:ascii="Times New Roman" w:hAnsi="Times New Roman"/>
          <w:sz w:val="28"/>
          <w:szCs w:val="28"/>
        </w:rPr>
        <w:t>Российская Федерация</w:t>
      </w:r>
    </w:p>
    <w:p w:rsidR="000B5CEC" w:rsidRPr="000D6C89" w:rsidRDefault="000B5CEC" w:rsidP="00A066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6C89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министрация Сандатовского  сельского </w:t>
      </w:r>
      <w:r w:rsidRPr="000D6C89">
        <w:rPr>
          <w:rFonts w:ascii="Times New Roman" w:hAnsi="Times New Roman"/>
          <w:sz w:val="28"/>
          <w:szCs w:val="28"/>
        </w:rPr>
        <w:t xml:space="preserve"> поселения</w:t>
      </w:r>
    </w:p>
    <w:p w:rsidR="000B5CEC" w:rsidRPr="000D6C89" w:rsidRDefault="000B5CEC" w:rsidP="00A066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6C89">
        <w:rPr>
          <w:rFonts w:ascii="Times New Roman" w:hAnsi="Times New Roman"/>
          <w:sz w:val="28"/>
          <w:szCs w:val="28"/>
        </w:rPr>
        <w:t>Сальского района</w:t>
      </w:r>
    </w:p>
    <w:p w:rsidR="000B5CEC" w:rsidRPr="000D6C89" w:rsidRDefault="000B5CEC" w:rsidP="00A0669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6C89">
        <w:rPr>
          <w:rFonts w:ascii="Times New Roman" w:hAnsi="Times New Roman"/>
          <w:sz w:val="28"/>
          <w:szCs w:val="28"/>
        </w:rPr>
        <w:t>Ростовской области</w:t>
      </w:r>
    </w:p>
    <w:p w:rsidR="000B5CEC" w:rsidRPr="000D6C89" w:rsidRDefault="000B5CEC" w:rsidP="00A06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 w:rsidRPr="000D6C8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0D6C89">
        <w:rPr>
          <w:rFonts w:ascii="Times New Roman" w:hAnsi="Times New Roman"/>
          <w:b/>
          <w:sz w:val="36"/>
          <w:szCs w:val="36"/>
        </w:rPr>
        <w:t>ПОСТАНОВЛЕНИЕ</w:t>
      </w:r>
    </w:p>
    <w:p w:rsidR="000B5CEC" w:rsidRPr="000D6C89" w:rsidRDefault="000B5CEC" w:rsidP="00A06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D6C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15.11.2016 </w:t>
      </w:r>
      <w:r w:rsidRPr="000D6C89">
        <w:rPr>
          <w:rFonts w:ascii="Times New Roman" w:hAnsi="Times New Roman"/>
          <w:sz w:val="28"/>
          <w:szCs w:val="28"/>
        </w:rPr>
        <w:t xml:space="preserve">     </w:t>
      </w:r>
      <w:r w:rsidRPr="000D6C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22</w:t>
      </w:r>
    </w:p>
    <w:p w:rsidR="000B5CEC" w:rsidRDefault="000B5CEC" w:rsidP="00A066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с. Сандата</w:t>
      </w:r>
    </w:p>
    <w:p w:rsidR="000B5CEC" w:rsidRPr="000D6C89" w:rsidRDefault="000B5CEC" w:rsidP="00A06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CEC" w:rsidRPr="000D6C89" w:rsidRDefault="000B5CEC" w:rsidP="00A06695">
      <w:pPr>
        <w:tabs>
          <w:tab w:val="left" w:pos="-1440"/>
          <w:tab w:val="left" w:pos="600"/>
        </w:tabs>
        <w:spacing w:after="0" w:line="240" w:lineRule="auto"/>
        <w:ind w:right="396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О внесении изменения в постановление от 25.05.2016 № 86 </w:t>
      </w:r>
      <w:r w:rsidRPr="000D6C8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0D6C89">
        <w:rPr>
          <w:rFonts w:ascii="Times New Roman" w:hAnsi="Times New Roman"/>
          <w:sz w:val="27"/>
          <w:szCs w:val="27"/>
        </w:rPr>
        <w:t>Положения «О размещении нестационарных торговых объектов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территории муниципального</w:t>
      </w:r>
      <w:r>
        <w:rPr>
          <w:rFonts w:ascii="Times New Roman" w:hAnsi="Times New Roman"/>
          <w:sz w:val="27"/>
          <w:szCs w:val="27"/>
        </w:rPr>
        <w:t xml:space="preserve"> образования «Сандатовское сельское </w:t>
      </w:r>
      <w:r w:rsidRPr="000D6C89">
        <w:rPr>
          <w:rFonts w:ascii="Times New Roman" w:hAnsi="Times New Roman"/>
          <w:sz w:val="27"/>
          <w:szCs w:val="27"/>
        </w:rPr>
        <w:t xml:space="preserve"> поселение»</w:t>
      </w:r>
      <w:r>
        <w:rPr>
          <w:rFonts w:ascii="Times New Roman" w:hAnsi="Times New Roman"/>
          <w:sz w:val="27"/>
          <w:szCs w:val="27"/>
        </w:rPr>
        <w:t>»</w:t>
      </w:r>
    </w:p>
    <w:p w:rsidR="000B5CEC" w:rsidRPr="000D6C89" w:rsidRDefault="000B5CEC" w:rsidP="00A066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B5CEC" w:rsidRDefault="000B5CEC" w:rsidP="00A066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целях оптимизации процесса размещения нестационарных торговых объектов, в соответствии с постановлением Правительства Ростовской области от 06.10.2016 № 690 «О внесении изменений в постановление Правительства Ростовской области от 18.09.2015 № 583 </w:t>
      </w:r>
      <w:r w:rsidRPr="000D6C89">
        <w:rPr>
          <w:rFonts w:ascii="Times New Roman" w:hAnsi="Times New Roman"/>
          <w:sz w:val="27"/>
          <w:szCs w:val="27"/>
        </w:rPr>
        <w:t>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</w:t>
      </w:r>
    </w:p>
    <w:p w:rsidR="000B5CEC" w:rsidRPr="000D6C89" w:rsidRDefault="000B5CEC" w:rsidP="00A066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B5CEC" w:rsidRDefault="000B5CEC" w:rsidP="00A06695">
      <w:pPr>
        <w:pStyle w:val="BodyTextIndent"/>
        <w:jc w:val="center"/>
        <w:rPr>
          <w:b/>
          <w:color w:val="000000"/>
          <w:szCs w:val="28"/>
        </w:rPr>
      </w:pPr>
      <w:r w:rsidRPr="000D6C89">
        <w:rPr>
          <w:b/>
          <w:color w:val="000000"/>
          <w:szCs w:val="28"/>
        </w:rPr>
        <w:t>п о с т а н о в л я е т:</w:t>
      </w:r>
    </w:p>
    <w:p w:rsidR="000B5CEC" w:rsidRDefault="000B5CEC" w:rsidP="00A06695">
      <w:pPr>
        <w:pStyle w:val="BodyTextIndent"/>
        <w:jc w:val="center"/>
        <w:rPr>
          <w:b/>
          <w:color w:val="000000"/>
          <w:szCs w:val="28"/>
        </w:rPr>
      </w:pPr>
    </w:p>
    <w:p w:rsidR="000B5CEC" w:rsidRPr="00737049" w:rsidRDefault="000B5CEC" w:rsidP="00846BEF">
      <w:pPr>
        <w:pStyle w:val="BodyTextIndent"/>
        <w:numPr>
          <w:ilvl w:val="0"/>
          <w:numId w:val="30"/>
        </w:numPr>
        <w:tabs>
          <w:tab w:val="clear" w:pos="1429"/>
          <w:tab w:val="num" w:pos="360"/>
        </w:tabs>
        <w:ind w:left="360"/>
        <w:rPr>
          <w:b/>
          <w:color w:val="000000"/>
          <w:szCs w:val="28"/>
        </w:rPr>
      </w:pPr>
      <w:r>
        <w:t xml:space="preserve">Внести  изменения в постановление Администрации Сандатовского сельского поселения  от 25.05.2016 № 86 </w:t>
      </w:r>
      <w:r w:rsidRPr="000D6C89">
        <w:t xml:space="preserve"> </w:t>
      </w:r>
      <w:r>
        <w:t>«</w:t>
      </w:r>
      <w:r w:rsidRPr="000D6C89">
        <w:t>Положения «О размещении нестационарных торговых объектов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территории муниципального</w:t>
      </w:r>
      <w:r>
        <w:t xml:space="preserve"> образования «Сандатовское сельское </w:t>
      </w:r>
      <w:r w:rsidRPr="000D6C89">
        <w:t xml:space="preserve"> поселение»</w:t>
      </w:r>
      <w:r>
        <w:t xml:space="preserve"> следующие изменения:</w:t>
      </w:r>
    </w:p>
    <w:p w:rsidR="000B5CEC" w:rsidRDefault="000B5CEC" w:rsidP="00846BEF">
      <w:pPr>
        <w:pStyle w:val="BodyTextIndent"/>
        <w:ind w:left="360" w:firstLine="0"/>
      </w:pPr>
      <w:r>
        <w:t>1) п.п. 1 п.2.2 заменить  на текст  следующего содержания:</w:t>
      </w:r>
    </w:p>
    <w:p w:rsidR="000B5CEC" w:rsidRDefault="000B5CEC" w:rsidP="00846BEF">
      <w:pPr>
        <w:pStyle w:val="BodyTextIndent"/>
        <w:ind w:left="360" w:firstLine="0"/>
        <w:rPr>
          <w:sz w:val="27"/>
          <w:szCs w:val="27"/>
        </w:rPr>
      </w:pPr>
      <w:r w:rsidRPr="00737049">
        <w:rPr>
          <w:color w:val="000000"/>
          <w:szCs w:val="28"/>
        </w:rPr>
        <w:t>«Размещение на новый</w:t>
      </w:r>
      <w:r>
        <w:rPr>
          <w:sz w:val="27"/>
          <w:szCs w:val="27"/>
        </w:rPr>
        <w:t xml:space="preserve">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образом, исполнившим свои обязанности по ранее заключенному договору о размещении.</w:t>
      </w:r>
    </w:p>
    <w:p w:rsidR="000B5CEC" w:rsidRDefault="000B5CEC" w:rsidP="00846BEF">
      <w:pPr>
        <w:pStyle w:val="BodyTextIndent"/>
        <w:ind w:left="360" w:firstLine="0"/>
        <w:rPr>
          <w:sz w:val="27"/>
          <w:szCs w:val="27"/>
        </w:rPr>
      </w:pPr>
      <w:r>
        <w:rPr>
          <w:sz w:val="27"/>
          <w:szCs w:val="27"/>
        </w:rPr>
        <w:t>2) п.п.2 п.2.2  заменить на текст следующего содержания:</w:t>
      </w:r>
    </w:p>
    <w:p w:rsidR="000B5CEC" w:rsidRDefault="000B5CEC" w:rsidP="00846BEF">
      <w:pPr>
        <w:pStyle w:val="BodyTextIndent"/>
        <w:ind w:left="360" w:firstLine="0"/>
        <w:rPr>
          <w:color w:val="5C5B5B"/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«Размещение </w:t>
      </w:r>
      <w:r w:rsidRPr="00846BEF">
        <w:rPr>
          <w:color w:val="5C5B5B"/>
          <w:sz w:val="27"/>
          <w:szCs w:val="27"/>
          <w:shd w:val="clear" w:color="auto" w:fill="FFFFFF"/>
        </w:rPr>
        <w:t>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</w:t>
      </w:r>
      <w:r>
        <w:rPr>
          <w:color w:val="5C5B5B"/>
          <w:sz w:val="27"/>
          <w:szCs w:val="27"/>
          <w:shd w:val="clear" w:color="auto" w:fill="FFFFFF"/>
        </w:rPr>
        <w:t xml:space="preserve"> </w:t>
      </w:r>
      <w:r w:rsidRPr="00846BEF">
        <w:rPr>
          <w:color w:val="5C5B5B"/>
          <w:sz w:val="27"/>
          <w:szCs w:val="27"/>
          <w:shd w:val="clear" w:color="auto" w:fill="FFFFFF"/>
        </w:rPr>
        <w:t>образом</w:t>
      </w:r>
      <w:r w:rsidRPr="00846BEF">
        <w:rPr>
          <w:rStyle w:val="apple-converted-space"/>
          <w:color w:val="5C5B5B"/>
          <w:sz w:val="27"/>
          <w:szCs w:val="27"/>
          <w:shd w:val="clear" w:color="auto" w:fill="FFFFFF"/>
        </w:rPr>
        <w:t> </w:t>
      </w:r>
      <w:r w:rsidRPr="00846BEF">
        <w:rPr>
          <w:color w:val="5C5B5B"/>
          <w:sz w:val="27"/>
          <w:szCs w:val="27"/>
          <w:shd w:val="clear" w:color="auto" w:fill="FFFFFF"/>
        </w:rPr>
        <w:t>исполнявшим свои обязательства по договору аренды земельного участка, заключенному до 1 марта 2015 г.</w:t>
      </w:r>
    </w:p>
    <w:p w:rsidR="000B5CEC" w:rsidRPr="00846BEF" w:rsidRDefault="000B5CEC" w:rsidP="00846BEF">
      <w:pPr>
        <w:pStyle w:val="BodyTextIndent"/>
        <w:numPr>
          <w:ilvl w:val="0"/>
          <w:numId w:val="30"/>
        </w:numPr>
        <w:tabs>
          <w:tab w:val="clear" w:pos="1429"/>
          <w:tab w:val="num" w:pos="360"/>
        </w:tabs>
        <w:ind w:left="360"/>
        <w:rPr>
          <w:sz w:val="27"/>
          <w:szCs w:val="27"/>
        </w:rPr>
      </w:pPr>
      <w:r>
        <w:t>Р</w:t>
      </w:r>
      <w:r w:rsidRPr="000D6C89">
        <w:t>азместить настоящее постановление на официальном сайте Ад</w:t>
      </w:r>
      <w:r>
        <w:t>министрации Сандатовского сельского</w:t>
      </w:r>
      <w:r w:rsidRPr="000D6C89">
        <w:t xml:space="preserve"> поселения в сети Интернет.</w:t>
      </w:r>
    </w:p>
    <w:p w:rsidR="000B5CEC" w:rsidRPr="00846BEF" w:rsidRDefault="000B5CEC" w:rsidP="00846BEF">
      <w:pPr>
        <w:pStyle w:val="BodyTextIndent"/>
        <w:numPr>
          <w:ilvl w:val="0"/>
          <w:numId w:val="30"/>
        </w:numPr>
        <w:tabs>
          <w:tab w:val="clear" w:pos="1429"/>
          <w:tab w:val="num" w:pos="360"/>
        </w:tabs>
        <w:ind w:left="360"/>
        <w:rPr>
          <w:sz w:val="27"/>
          <w:szCs w:val="27"/>
        </w:rPr>
      </w:pPr>
      <w:r w:rsidRPr="000D6C89">
        <w:t>Контроль над исполнением настоящего постановления оставляю за собой.</w:t>
      </w:r>
    </w:p>
    <w:p w:rsidR="000B5CEC" w:rsidRDefault="000B5CEC" w:rsidP="00A0669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B5CEC" w:rsidRPr="000D6C89" w:rsidRDefault="000B5CEC" w:rsidP="00A0669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</w:t>
      </w:r>
    </w:p>
    <w:p w:rsidR="000B5CEC" w:rsidRPr="000D6C89" w:rsidRDefault="000B5CEC" w:rsidP="00A06695">
      <w:pPr>
        <w:tabs>
          <w:tab w:val="left" w:pos="990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Сандатовского сельского</w:t>
      </w:r>
      <w:r w:rsidRPr="000D6C89">
        <w:rPr>
          <w:rFonts w:ascii="Times New Roman" w:hAnsi="Times New Roman"/>
          <w:sz w:val="27"/>
          <w:szCs w:val="27"/>
        </w:rPr>
        <w:t xml:space="preserve">  поселения                     </w:t>
      </w:r>
      <w:r>
        <w:rPr>
          <w:rFonts w:ascii="Times New Roman" w:hAnsi="Times New Roman"/>
          <w:sz w:val="27"/>
          <w:szCs w:val="27"/>
        </w:rPr>
        <w:t xml:space="preserve">                    Н.И.Сероштан</w:t>
      </w:r>
    </w:p>
    <w:p w:rsidR="000B5CEC" w:rsidRDefault="000B5CEC" w:rsidP="00A06695">
      <w:pPr>
        <w:tabs>
          <w:tab w:val="left" w:pos="990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B5CEC" w:rsidRDefault="000B5CEC" w:rsidP="00A06695">
      <w:pPr>
        <w:tabs>
          <w:tab w:val="left" w:pos="990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Копия верно </w:t>
      </w:r>
    </w:p>
    <w:p w:rsidR="000B5CEC" w:rsidRDefault="000B5CEC" w:rsidP="00A06695">
      <w:pPr>
        <w:tabs>
          <w:tab w:val="left" w:pos="990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Ведущий специалист</w:t>
      </w:r>
    </w:p>
    <w:p w:rsidR="000B5CEC" w:rsidRDefault="000B5CEC" w:rsidP="00A06695">
      <w:pPr>
        <w:tabs>
          <w:tab w:val="left" w:pos="990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 правовой и кадровой работе                                                   И.Н. Лохова</w:t>
      </w:r>
    </w:p>
    <w:p w:rsidR="000B5CEC" w:rsidRDefault="000B5CEC" w:rsidP="00A06695">
      <w:pPr>
        <w:tabs>
          <w:tab w:val="left" w:pos="990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B5CEC" w:rsidRDefault="000B5CEC" w:rsidP="00A06695">
      <w:pPr>
        <w:tabs>
          <w:tab w:val="left" w:pos="990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B5CEC" w:rsidRPr="000D6C89" w:rsidRDefault="000B5CEC" w:rsidP="00A06695">
      <w:pPr>
        <w:tabs>
          <w:tab w:val="left" w:pos="990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B5CEC" w:rsidRDefault="000B5CEC" w:rsidP="00A06695">
      <w:pPr>
        <w:spacing w:after="0" w:line="240" w:lineRule="auto"/>
        <w:jc w:val="both"/>
        <w:rPr>
          <w:rFonts w:ascii="Times New Roman" w:hAnsi="Times New Roman"/>
        </w:rPr>
      </w:pPr>
      <w:r w:rsidRPr="000D6C89">
        <w:rPr>
          <w:rFonts w:ascii="Times New Roman" w:hAnsi="Times New Roman"/>
        </w:rPr>
        <w:t>Постановление вносит:</w:t>
      </w:r>
    </w:p>
    <w:p w:rsidR="000B5CEC" w:rsidRDefault="000B5CEC" w:rsidP="00A066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Спец.по земельным </w:t>
      </w:r>
    </w:p>
    <w:p w:rsidR="000B5CEC" w:rsidRDefault="000B5CEC" w:rsidP="00A066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имущественным отношения </w:t>
      </w:r>
    </w:p>
    <w:p w:rsidR="000B5CEC" w:rsidRPr="000D6C89" w:rsidRDefault="000B5CEC" w:rsidP="00A066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Н.А.Венецкая</w:t>
      </w:r>
    </w:p>
    <w:p w:rsidR="000B5CEC" w:rsidRDefault="000B5CEC" w:rsidP="00A06695">
      <w:pPr>
        <w:spacing w:after="0"/>
        <w:jc w:val="right"/>
        <w:rPr>
          <w:rFonts w:ascii="Times New Roman" w:hAnsi="Times New Roman"/>
        </w:rPr>
      </w:pPr>
    </w:p>
    <w:p w:rsidR="000B5CEC" w:rsidRDefault="000B5CEC" w:rsidP="00A0669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5CEC" w:rsidRDefault="000B5CEC" w:rsidP="00BF34A9">
      <w:pPr>
        <w:pStyle w:val="NormalWeb"/>
        <w:spacing w:before="0" w:beforeAutospacing="0" w:after="0"/>
        <w:rPr>
          <w:b/>
          <w:bCs/>
          <w:sz w:val="22"/>
          <w:szCs w:val="22"/>
        </w:rPr>
      </w:pPr>
    </w:p>
    <w:p w:rsidR="000B5CEC" w:rsidRPr="004667A4" w:rsidRDefault="000B5CEC" w:rsidP="00BF34A9">
      <w:pPr>
        <w:pStyle w:val="NormalWeb"/>
        <w:spacing w:before="0" w:beforeAutospacing="0" w:after="0"/>
        <w:rPr>
          <w:b/>
          <w:bCs/>
          <w:sz w:val="22"/>
          <w:szCs w:val="22"/>
        </w:rPr>
      </w:pPr>
    </w:p>
    <w:sectPr w:rsidR="000B5CEC" w:rsidRPr="004667A4" w:rsidSect="000913C2">
      <w:footerReference w:type="even" r:id="rId7"/>
      <w:footerReference w:type="default" r:id="rId8"/>
      <w:pgSz w:w="11906" w:h="16838"/>
      <w:pgMar w:top="1134" w:right="1304" w:bottom="709" w:left="851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EC" w:rsidRDefault="000B5CEC" w:rsidP="001D47D4">
      <w:pPr>
        <w:spacing w:after="0" w:line="240" w:lineRule="auto"/>
      </w:pPr>
      <w:r>
        <w:separator/>
      </w:r>
    </w:p>
  </w:endnote>
  <w:endnote w:type="continuationSeparator" w:id="0">
    <w:p w:rsidR="000B5CEC" w:rsidRDefault="000B5CEC" w:rsidP="001D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EC" w:rsidRDefault="000B5CEC" w:rsidP="00D96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CEC" w:rsidRDefault="000B5CEC" w:rsidP="00D966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EC" w:rsidRDefault="000B5CEC" w:rsidP="00D96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5CEC" w:rsidRDefault="000B5CEC" w:rsidP="00D966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EC" w:rsidRDefault="000B5CEC" w:rsidP="001D47D4">
      <w:pPr>
        <w:spacing w:after="0" w:line="240" w:lineRule="auto"/>
      </w:pPr>
      <w:r>
        <w:separator/>
      </w:r>
    </w:p>
  </w:footnote>
  <w:footnote w:type="continuationSeparator" w:id="0">
    <w:p w:rsidR="000B5CEC" w:rsidRDefault="000B5CEC" w:rsidP="001D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DA6"/>
    <w:multiLevelType w:val="hybridMultilevel"/>
    <w:tmpl w:val="B276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C61B9"/>
    <w:multiLevelType w:val="hybridMultilevel"/>
    <w:tmpl w:val="8912E11A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54914"/>
    <w:multiLevelType w:val="multilevel"/>
    <w:tmpl w:val="7C788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1004FD"/>
    <w:multiLevelType w:val="multilevel"/>
    <w:tmpl w:val="A14C6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C043199"/>
    <w:multiLevelType w:val="multilevel"/>
    <w:tmpl w:val="072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5F5D25"/>
    <w:multiLevelType w:val="multilevel"/>
    <w:tmpl w:val="3016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AA0A2D"/>
    <w:multiLevelType w:val="multilevel"/>
    <w:tmpl w:val="DAB01E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7">
    <w:nsid w:val="18982EBF"/>
    <w:multiLevelType w:val="hybridMultilevel"/>
    <w:tmpl w:val="2B76D206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7424B"/>
    <w:multiLevelType w:val="hybridMultilevel"/>
    <w:tmpl w:val="F4DC2342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A92D76"/>
    <w:multiLevelType w:val="multilevel"/>
    <w:tmpl w:val="436A915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26781206"/>
    <w:multiLevelType w:val="multilevel"/>
    <w:tmpl w:val="9D262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67D3C08"/>
    <w:multiLevelType w:val="hybridMultilevel"/>
    <w:tmpl w:val="8DCE9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2B17A1"/>
    <w:multiLevelType w:val="hybridMultilevel"/>
    <w:tmpl w:val="7FCC57D6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EA7296"/>
    <w:multiLevelType w:val="hybridMultilevel"/>
    <w:tmpl w:val="7E169090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3B4FEF"/>
    <w:multiLevelType w:val="hybridMultilevel"/>
    <w:tmpl w:val="823E12B4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970739"/>
    <w:multiLevelType w:val="multilevel"/>
    <w:tmpl w:val="9F04F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84648E"/>
    <w:multiLevelType w:val="hybridMultilevel"/>
    <w:tmpl w:val="D550083C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923ACF"/>
    <w:multiLevelType w:val="hybridMultilevel"/>
    <w:tmpl w:val="A27A8E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EF5455C"/>
    <w:multiLevelType w:val="multilevel"/>
    <w:tmpl w:val="C5668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104" w:hanging="7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04" w:hanging="74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2D3300C"/>
    <w:multiLevelType w:val="hybridMultilevel"/>
    <w:tmpl w:val="EB3AD666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2C3E39"/>
    <w:multiLevelType w:val="hybridMultilevel"/>
    <w:tmpl w:val="C054E2C2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2D372F"/>
    <w:multiLevelType w:val="hybridMultilevel"/>
    <w:tmpl w:val="D37CB3F0"/>
    <w:lvl w:ilvl="0" w:tplc="AE50D6F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6F5B461A"/>
    <w:multiLevelType w:val="hybridMultilevel"/>
    <w:tmpl w:val="1B68B016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BA7E82"/>
    <w:multiLevelType w:val="hybridMultilevel"/>
    <w:tmpl w:val="35042BE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07219D4"/>
    <w:multiLevelType w:val="hybridMultilevel"/>
    <w:tmpl w:val="16E6D4AA"/>
    <w:lvl w:ilvl="0" w:tplc="1E6E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2648D"/>
    <w:multiLevelType w:val="hybridMultilevel"/>
    <w:tmpl w:val="894E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A64659"/>
    <w:multiLevelType w:val="hybridMultilevel"/>
    <w:tmpl w:val="0D90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144132"/>
    <w:multiLevelType w:val="hybridMultilevel"/>
    <w:tmpl w:val="C4324042"/>
    <w:lvl w:ilvl="0" w:tplc="1E6EBB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C533BE"/>
    <w:multiLevelType w:val="hybridMultilevel"/>
    <w:tmpl w:val="F7CC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F07799"/>
    <w:multiLevelType w:val="hybridMultilevel"/>
    <w:tmpl w:val="FEBAB90E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0"/>
  </w:num>
  <w:num w:numId="5">
    <w:abstractNumId w:val="22"/>
  </w:num>
  <w:num w:numId="6">
    <w:abstractNumId w:val="6"/>
  </w:num>
  <w:num w:numId="7">
    <w:abstractNumId w:val="1"/>
  </w:num>
  <w:num w:numId="8">
    <w:abstractNumId w:val="24"/>
  </w:num>
  <w:num w:numId="9">
    <w:abstractNumId w:val="12"/>
  </w:num>
  <w:num w:numId="10">
    <w:abstractNumId w:val="20"/>
  </w:num>
  <w:num w:numId="11">
    <w:abstractNumId w:val="27"/>
  </w:num>
  <w:num w:numId="12">
    <w:abstractNumId w:val="19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13"/>
  </w:num>
  <w:num w:numId="18">
    <w:abstractNumId w:val="9"/>
  </w:num>
  <w:num w:numId="19">
    <w:abstractNumId w:val="5"/>
  </w:num>
  <w:num w:numId="20">
    <w:abstractNumId w:val="2"/>
  </w:num>
  <w:num w:numId="21">
    <w:abstractNumId w:val="15"/>
  </w:num>
  <w:num w:numId="22">
    <w:abstractNumId w:val="4"/>
  </w:num>
  <w:num w:numId="23">
    <w:abstractNumId w:val="28"/>
  </w:num>
  <w:num w:numId="24">
    <w:abstractNumId w:val="25"/>
  </w:num>
  <w:num w:numId="25">
    <w:abstractNumId w:val="29"/>
  </w:num>
  <w:num w:numId="26">
    <w:abstractNumId w:val="26"/>
  </w:num>
  <w:num w:numId="27">
    <w:abstractNumId w:val="17"/>
  </w:num>
  <w:num w:numId="28">
    <w:abstractNumId w:val="23"/>
  </w:num>
  <w:num w:numId="29">
    <w:abstractNumId w:val="11"/>
  </w:num>
  <w:num w:numId="30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E49"/>
    <w:rsid w:val="0000123A"/>
    <w:rsid w:val="00006679"/>
    <w:rsid w:val="00010285"/>
    <w:rsid w:val="00014DE2"/>
    <w:rsid w:val="0003132F"/>
    <w:rsid w:val="00034B24"/>
    <w:rsid w:val="000410C4"/>
    <w:rsid w:val="000414DF"/>
    <w:rsid w:val="00042161"/>
    <w:rsid w:val="00071CEB"/>
    <w:rsid w:val="00074C53"/>
    <w:rsid w:val="000853D1"/>
    <w:rsid w:val="000913C2"/>
    <w:rsid w:val="000A10CD"/>
    <w:rsid w:val="000B5CEC"/>
    <w:rsid w:val="000C1C4B"/>
    <w:rsid w:val="000C1F35"/>
    <w:rsid w:val="000C3BFB"/>
    <w:rsid w:val="000D6C89"/>
    <w:rsid w:val="000E13C3"/>
    <w:rsid w:val="000E7164"/>
    <w:rsid w:val="0010537A"/>
    <w:rsid w:val="00110B1E"/>
    <w:rsid w:val="001169BB"/>
    <w:rsid w:val="00124670"/>
    <w:rsid w:val="00130867"/>
    <w:rsid w:val="001310B6"/>
    <w:rsid w:val="00132DF4"/>
    <w:rsid w:val="0013694C"/>
    <w:rsid w:val="001375E1"/>
    <w:rsid w:val="00143AD1"/>
    <w:rsid w:val="00144267"/>
    <w:rsid w:val="00156B3E"/>
    <w:rsid w:val="00166CD8"/>
    <w:rsid w:val="00170CB9"/>
    <w:rsid w:val="00174131"/>
    <w:rsid w:val="00183863"/>
    <w:rsid w:val="001860C8"/>
    <w:rsid w:val="00193B6B"/>
    <w:rsid w:val="001A43DA"/>
    <w:rsid w:val="001A5B33"/>
    <w:rsid w:val="001B2AA8"/>
    <w:rsid w:val="001B7866"/>
    <w:rsid w:val="001D47D4"/>
    <w:rsid w:val="001F08B1"/>
    <w:rsid w:val="001F6547"/>
    <w:rsid w:val="002069D5"/>
    <w:rsid w:val="002079EC"/>
    <w:rsid w:val="00214E67"/>
    <w:rsid w:val="002221BC"/>
    <w:rsid w:val="00230707"/>
    <w:rsid w:val="00230B95"/>
    <w:rsid w:val="0024258A"/>
    <w:rsid w:val="00251F62"/>
    <w:rsid w:val="00252A52"/>
    <w:rsid w:val="00255341"/>
    <w:rsid w:val="00266FFB"/>
    <w:rsid w:val="00285ABD"/>
    <w:rsid w:val="002950EB"/>
    <w:rsid w:val="002A1A99"/>
    <w:rsid w:val="002A234D"/>
    <w:rsid w:val="002B1E72"/>
    <w:rsid w:val="002B568C"/>
    <w:rsid w:val="002C0D03"/>
    <w:rsid w:val="002C1E69"/>
    <w:rsid w:val="002C6C9A"/>
    <w:rsid w:val="002D0BD7"/>
    <w:rsid w:val="002D1849"/>
    <w:rsid w:val="002D323D"/>
    <w:rsid w:val="002D519A"/>
    <w:rsid w:val="002D6F55"/>
    <w:rsid w:val="002E1CB9"/>
    <w:rsid w:val="002E63E0"/>
    <w:rsid w:val="002F095F"/>
    <w:rsid w:val="003009C0"/>
    <w:rsid w:val="0031033A"/>
    <w:rsid w:val="00312761"/>
    <w:rsid w:val="003240FB"/>
    <w:rsid w:val="003269E6"/>
    <w:rsid w:val="00326F94"/>
    <w:rsid w:val="00331F16"/>
    <w:rsid w:val="003332E2"/>
    <w:rsid w:val="00334100"/>
    <w:rsid w:val="00337EA2"/>
    <w:rsid w:val="003471C0"/>
    <w:rsid w:val="00364466"/>
    <w:rsid w:val="00365FD9"/>
    <w:rsid w:val="00372A44"/>
    <w:rsid w:val="00373E9E"/>
    <w:rsid w:val="003776F0"/>
    <w:rsid w:val="00382586"/>
    <w:rsid w:val="003834D3"/>
    <w:rsid w:val="00384D56"/>
    <w:rsid w:val="0038702B"/>
    <w:rsid w:val="003A360F"/>
    <w:rsid w:val="003B37E2"/>
    <w:rsid w:val="003C30C2"/>
    <w:rsid w:val="003E6AFA"/>
    <w:rsid w:val="003F5CCB"/>
    <w:rsid w:val="0040685F"/>
    <w:rsid w:val="0040783D"/>
    <w:rsid w:val="00410241"/>
    <w:rsid w:val="00431E96"/>
    <w:rsid w:val="0043303E"/>
    <w:rsid w:val="00437EF0"/>
    <w:rsid w:val="0044104C"/>
    <w:rsid w:val="004436DB"/>
    <w:rsid w:val="004459A8"/>
    <w:rsid w:val="00461E21"/>
    <w:rsid w:val="004633CD"/>
    <w:rsid w:val="004667A4"/>
    <w:rsid w:val="004718BB"/>
    <w:rsid w:val="00473D9B"/>
    <w:rsid w:val="00485A39"/>
    <w:rsid w:val="00491AF7"/>
    <w:rsid w:val="004943C2"/>
    <w:rsid w:val="00496058"/>
    <w:rsid w:val="00497D3D"/>
    <w:rsid w:val="004A19ED"/>
    <w:rsid w:val="004A7EB4"/>
    <w:rsid w:val="004E0E52"/>
    <w:rsid w:val="00504DB8"/>
    <w:rsid w:val="00510468"/>
    <w:rsid w:val="00516CB9"/>
    <w:rsid w:val="00517404"/>
    <w:rsid w:val="00522218"/>
    <w:rsid w:val="0052445D"/>
    <w:rsid w:val="00531ECE"/>
    <w:rsid w:val="00542F6E"/>
    <w:rsid w:val="00543A36"/>
    <w:rsid w:val="0057554E"/>
    <w:rsid w:val="00575B46"/>
    <w:rsid w:val="0059508C"/>
    <w:rsid w:val="00596A01"/>
    <w:rsid w:val="005A4493"/>
    <w:rsid w:val="005B0CA4"/>
    <w:rsid w:val="005B61FC"/>
    <w:rsid w:val="005E1A51"/>
    <w:rsid w:val="005F4337"/>
    <w:rsid w:val="00603D62"/>
    <w:rsid w:val="00605E08"/>
    <w:rsid w:val="00611327"/>
    <w:rsid w:val="006136BE"/>
    <w:rsid w:val="00616552"/>
    <w:rsid w:val="00622F03"/>
    <w:rsid w:val="00625E6A"/>
    <w:rsid w:val="00630EF7"/>
    <w:rsid w:val="00636BFF"/>
    <w:rsid w:val="00642F89"/>
    <w:rsid w:val="0064585E"/>
    <w:rsid w:val="006501C7"/>
    <w:rsid w:val="006574D8"/>
    <w:rsid w:val="006625CD"/>
    <w:rsid w:val="006654D1"/>
    <w:rsid w:val="006906AF"/>
    <w:rsid w:val="00695EB0"/>
    <w:rsid w:val="006B5BAC"/>
    <w:rsid w:val="006B686D"/>
    <w:rsid w:val="006B6DD9"/>
    <w:rsid w:val="006B73CD"/>
    <w:rsid w:val="006C2230"/>
    <w:rsid w:val="006C3828"/>
    <w:rsid w:val="006C6F36"/>
    <w:rsid w:val="006E217F"/>
    <w:rsid w:val="006F43CD"/>
    <w:rsid w:val="006F69CC"/>
    <w:rsid w:val="00706770"/>
    <w:rsid w:val="0071028B"/>
    <w:rsid w:val="00715B03"/>
    <w:rsid w:val="0071673D"/>
    <w:rsid w:val="0072091C"/>
    <w:rsid w:val="00724616"/>
    <w:rsid w:val="00733360"/>
    <w:rsid w:val="00736A4A"/>
    <w:rsid w:val="00737049"/>
    <w:rsid w:val="007425E6"/>
    <w:rsid w:val="00743060"/>
    <w:rsid w:val="007450B0"/>
    <w:rsid w:val="007509E7"/>
    <w:rsid w:val="00751BBA"/>
    <w:rsid w:val="00756B65"/>
    <w:rsid w:val="007612E2"/>
    <w:rsid w:val="00762A24"/>
    <w:rsid w:val="007669A7"/>
    <w:rsid w:val="007702DD"/>
    <w:rsid w:val="00772F3E"/>
    <w:rsid w:val="00773C35"/>
    <w:rsid w:val="007742A0"/>
    <w:rsid w:val="00775C12"/>
    <w:rsid w:val="00786902"/>
    <w:rsid w:val="00792AAF"/>
    <w:rsid w:val="007A0393"/>
    <w:rsid w:val="007A2555"/>
    <w:rsid w:val="007B24F2"/>
    <w:rsid w:val="007B5C28"/>
    <w:rsid w:val="007C6A14"/>
    <w:rsid w:val="007D1443"/>
    <w:rsid w:val="007D6FF5"/>
    <w:rsid w:val="007E1799"/>
    <w:rsid w:val="007E2320"/>
    <w:rsid w:val="007E6679"/>
    <w:rsid w:val="007F42AE"/>
    <w:rsid w:val="007F6613"/>
    <w:rsid w:val="00806010"/>
    <w:rsid w:val="008105A4"/>
    <w:rsid w:val="00816B16"/>
    <w:rsid w:val="008420B8"/>
    <w:rsid w:val="00846BEF"/>
    <w:rsid w:val="00847828"/>
    <w:rsid w:val="008563E7"/>
    <w:rsid w:val="00862D0B"/>
    <w:rsid w:val="00865401"/>
    <w:rsid w:val="0086713E"/>
    <w:rsid w:val="00877DB1"/>
    <w:rsid w:val="00893192"/>
    <w:rsid w:val="00896CE8"/>
    <w:rsid w:val="008A0FDE"/>
    <w:rsid w:val="008A2437"/>
    <w:rsid w:val="008A24C1"/>
    <w:rsid w:val="008A2A7C"/>
    <w:rsid w:val="008A395F"/>
    <w:rsid w:val="008A5B5F"/>
    <w:rsid w:val="008A5EAA"/>
    <w:rsid w:val="008B6865"/>
    <w:rsid w:val="008D31A4"/>
    <w:rsid w:val="008E3D7D"/>
    <w:rsid w:val="008E3FD4"/>
    <w:rsid w:val="008F0A47"/>
    <w:rsid w:val="008F5C8B"/>
    <w:rsid w:val="008F5DB0"/>
    <w:rsid w:val="00903E71"/>
    <w:rsid w:val="00914ABB"/>
    <w:rsid w:val="00932E07"/>
    <w:rsid w:val="00947884"/>
    <w:rsid w:val="00950389"/>
    <w:rsid w:val="00950540"/>
    <w:rsid w:val="009520AE"/>
    <w:rsid w:val="00955D2F"/>
    <w:rsid w:val="00964A94"/>
    <w:rsid w:val="0096530E"/>
    <w:rsid w:val="00966B58"/>
    <w:rsid w:val="009765E7"/>
    <w:rsid w:val="009828AA"/>
    <w:rsid w:val="00987D3E"/>
    <w:rsid w:val="009A05B1"/>
    <w:rsid w:val="009A0CC8"/>
    <w:rsid w:val="009A0F5A"/>
    <w:rsid w:val="009A7AC0"/>
    <w:rsid w:val="009B3876"/>
    <w:rsid w:val="009C37ED"/>
    <w:rsid w:val="009C7ADE"/>
    <w:rsid w:val="009C7F22"/>
    <w:rsid w:val="009E27BC"/>
    <w:rsid w:val="009F06D9"/>
    <w:rsid w:val="00A01A70"/>
    <w:rsid w:val="00A06695"/>
    <w:rsid w:val="00A1384C"/>
    <w:rsid w:val="00A1663F"/>
    <w:rsid w:val="00A34289"/>
    <w:rsid w:val="00A34892"/>
    <w:rsid w:val="00A36AEF"/>
    <w:rsid w:val="00A5053D"/>
    <w:rsid w:val="00A80101"/>
    <w:rsid w:val="00A81F3D"/>
    <w:rsid w:val="00AB1F2B"/>
    <w:rsid w:val="00AB3958"/>
    <w:rsid w:val="00AC17FB"/>
    <w:rsid w:val="00AC201A"/>
    <w:rsid w:val="00AC5DDD"/>
    <w:rsid w:val="00AC7E49"/>
    <w:rsid w:val="00AE384F"/>
    <w:rsid w:val="00AE764C"/>
    <w:rsid w:val="00AF51AE"/>
    <w:rsid w:val="00B006F3"/>
    <w:rsid w:val="00B0076F"/>
    <w:rsid w:val="00B200F6"/>
    <w:rsid w:val="00B25867"/>
    <w:rsid w:val="00B31999"/>
    <w:rsid w:val="00B4554A"/>
    <w:rsid w:val="00B4782A"/>
    <w:rsid w:val="00B50242"/>
    <w:rsid w:val="00B51603"/>
    <w:rsid w:val="00B54614"/>
    <w:rsid w:val="00B573E4"/>
    <w:rsid w:val="00B574CF"/>
    <w:rsid w:val="00B62760"/>
    <w:rsid w:val="00B63C92"/>
    <w:rsid w:val="00B90DA3"/>
    <w:rsid w:val="00B93F82"/>
    <w:rsid w:val="00BA0FFA"/>
    <w:rsid w:val="00BB2A46"/>
    <w:rsid w:val="00BE0903"/>
    <w:rsid w:val="00BE2192"/>
    <w:rsid w:val="00BE22CD"/>
    <w:rsid w:val="00BE51B8"/>
    <w:rsid w:val="00BE6A90"/>
    <w:rsid w:val="00BF0306"/>
    <w:rsid w:val="00BF34A9"/>
    <w:rsid w:val="00C2539F"/>
    <w:rsid w:val="00C316E2"/>
    <w:rsid w:val="00C36035"/>
    <w:rsid w:val="00C4004A"/>
    <w:rsid w:val="00C61C0C"/>
    <w:rsid w:val="00C669AC"/>
    <w:rsid w:val="00C71D4E"/>
    <w:rsid w:val="00C74A02"/>
    <w:rsid w:val="00C75C28"/>
    <w:rsid w:val="00C7747F"/>
    <w:rsid w:val="00C82AB3"/>
    <w:rsid w:val="00C913E6"/>
    <w:rsid w:val="00CA64E6"/>
    <w:rsid w:val="00CB134A"/>
    <w:rsid w:val="00CB1FB7"/>
    <w:rsid w:val="00CB33BF"/>
    <w:rsid w:val="00CB412F"/>
    <w:rsid w:val="00CB4632"/>
    <w:rsid w:val="00CB494A"/>
    <w:rsid w:val="00CC7211"/>
    <w:rsid w:val="00CD4F49"/>
    <w:rsid w:val="00CE2C3C"/>
    <w:rsid w:val="00CE5D3A"/>
    <w:rsid w:val="00CF6700"/>
    <w:rsid w:val="00CF71D7"/>
    <w:rsid w:val="00D053FB"/>
    <w:rsid w:val="00D07828"/>
    <w:rsid w:val="00D12A05"/>
    <w:rsid w:val="00D13E75"/>
    <w:rsid w:val="00D1661B"/>
    <w:rsid w:val="00D31D23"/>
    <w:rsid w:val="00D339F9"/>
    <w:rsid w:val="00D42634"/>
    <w:rsid w:val="00D525C1"/>
    <w:rsid w:val="00D53628"/>
    <w:rsid w:val="00D556C1"/>
    <w:rsid w:val="00D73C58"/>
    <w:rsid w:val="00D74157"/>
    <w:rsid w:val="00D750C5"/>
    <w:rsid w:val="00D865D2"/>
    <w:rsid w:val="00D92A51"/>
    <w:rsid w:val="00D96401"/>
    <w:rsid w:val="00D96640"/>
    <w:rsid w:val="00DA15C1"/>
    <w:rsid w:val="00DA26A1"/>
    <w:rsid w:val="00DA692C"/>
    <w:rsid w:val="00DB1F83"/>
    <w:rsid w:val="00DC1900"/>
    <w:rsid w:val="00DC416E"/>
    <w:rsid w:val="00DE3A0D"/>
    <w:rsid w:val="00DF4108"/>
    <w:rsid w:val="00E05668"/>
    <w:rsid w:val="00E13B5D"/>
    <w:rsid w:val="00E13D1B"/>
    <w:rsid w:val="00E140F0"/>
    <w:rsid w:val="00E210B6"/>
    <w:rsid w:val="00E27FED"/>
    <w:rsid w:val="00E47F87"/>
    <w:rsid w:val="00E55AAD"/>
    <w:rsid w:val="00E73F35"/>
    <w:rsid w:val="00E774B6"/>
    <w:rsid w:val="00E92B2D"/>
    <w:rsid w:val="00E93EA9"/>
    <w:rsid w:val="00EB0F73"/>
    <w:rsid w:val="00EB4935"/>
    <w:rsid w:val="00EB7434"/>
    <w:rsid w:val="00EC2682"/>
    <w:rsid w:val="00EC7285"/>
    <w:rsid w:val="00ED2B4D"/>
    <w:rsid w:val="00EE39A8"/>
    <w:rsid w:val="00EE5ED5"/>
    <w:rsid w:val="00EF412B"/>
    <w:rsid w:val="00F01484"/>
    <w:rsid w:val="00F0198F"/>
    <w:rsid w:val="00F038CC"/>
    <w:rsid w:val="00F056A2"/>
    <w:rsid w:val="00F22734"/>
    <w:rsid w:val="00F25324"/>
    <w:rsid w:val="00F269C3"/>
    <w:rsid w:val="00F30C5C"/>
    <w:rsid w:val="00F3281D"/>
    <w:rsid w:val="00F37E3C"/>
    <w:rsid w:val="00F407E3"/>
    <w:rsid w:val="00F41651"/>
    <w:rsid w:val="00F46DF9"/>
    <w:rsid w:val="00F51F80"/>
    <w:rsid w:val="00F569D9"/>
    <w:rsid w:val="00F56BA1"/>
    <w:rsid w:val="00F61828"/>
    <w:rsid w:val="00F62409"/>
    <w:rsid w:val="00F64211"/>
    <w:rsid w:val="00F651D6"/>
    <w:rsid w:val="00F84F87"/>
    <w:rsid w:val="00F8552E"/>
    <w:rsid w:val="00F85F49"/>
    <w:rsid w:val="00F86453"/>
    <w:rsid w:val="00F87C01"/>
    <w:rsid w:val="00F91BFB"/>
    <w:rsid w:val="00F94D6F"/>
    <w:rsid w:val="00F95A69"/>
    <w:rsid w:val="00FA64EC"/>
    <w:rsid w:val="00FB3624"/>
    <w:rsid w:val="00FD2BAA"/>
    <w:rsid w:val="00FD7754"/>
    <w:rsid w:val="00FE1CA2"/>
    <w:rsid w:val="00FE5443"/>
    <w:rsid w:val="00F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7E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E49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E49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AC7E49"/>
    <w:pPr>
      <w:widowControl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character" w:styleId="Hyperlink">
    <w:name w:val="Hyperlink"/>
    <w:basedOn w:val="DefaultParagraphFont"/>
    <w:uiPriority w:val="99"/>
    <w:rsid w:val="00AC7E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7E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E4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7E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7E4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7E49"/>
    <w:rPr>
      <w:rFonts w:cs="Times New Roman"/>
    </w:rPr>
  </w:style>
  <w:style w:type="table" w:styleId="TableGrid">
    <w:name w:val="Table Grid"/>
    <w:basedOn w:val="TableNormal"/>
    <w:uiPriority w:val="99"/>
    <w:rsid w:val="00AC7E4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7E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7E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407E3"/>
    <w:pPr>
      <w:ind w:left="720"/>
      <w:contextualSpacing/>
    </w:pPr>
    <w:rPr>
      <w:lang w:eastAsia="en-US"/>
    </w:rPr>
  </w:style>
  <w:style w:type="paragraph" w:customStyle="1" w:styleId="stposh">
    <w:name w:val="stposh"/>
    <w:basedOn w:val="Normal"/>
    <w:uiPriority w:val="99"/>
    <w:rsid w:val="00896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2A1A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13694C"/>
    <w:rPr>
      <w:rFonts w:cs="Times New Roman"/>
      <w:color w:val="106BBE"/>
    </w:rPr>
  </w:style>
  <w:style w:type="paragraph" w:styleId="BodyTextIndent">
    <w:name w:val="Body Text Indent"/>
    <w:basedOn w:val="Normal"/>
    <w:link w:val="BodyTextIndentChar"/>
    <w:uiPriority w:val="99"/>
    <w:rsid w:val="000414D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4D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B743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E2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40FB"/>
    <w:rPr>
      <w:rFonts w:cs="Times New Roman"/>
    </w:rPr>
  </w:style>
  <w:style w:type="character" w:customStyle="1" w:styleId="a0">
    <w:name w:val="Знак Знак"/>
    <w:basedOn w:val="DefaultParagraphFont"/>
    <w:uiPriority w:val="99"/>
    <w:rsid w:val="00A0669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46B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1285</TotalTime>
  <Pages>2</Pages>
  <Words>421</Words>
  <Characters>2404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Администрация</cp:lastModifiedBy>
  <cp:revision>272</cp:revision>
  <cp:lastPrinted>2016-11-16T05:22:00Z</cp:lastPrinted>
  <dcterms:created xsi:type="dcterms:W3CDTF">2015-12-28T10:33:00Z</dcterms:created>
  <dcterms:modified xsi:type="dcterms:W3CDTF">2016-11-16T05:23:00Z</dcterms:modified>
</cp:coreProperties>
</file>