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7D1342" w:rsidRDefault="007D6948" w:rsidP="00E6090A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A4B0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A4B01">
        <w:rPr>
          <w:sz w:val="28"/>
          <w:szCs w:val="28"/>
        </w:rPr>
        <w:t>.2018</w:t>
      </w:r>
      <w:r w:rsidR="00E6090A" w:rsidRPr="001801C6">
        <w:rPr>
          <w:sz w:val="28"/>
          <w:szCs w:val="28"/>
        </w:rPr>
        <w:t xml:space="preserve">                           </w:t>
      </w:r>
      <w:r w:rsidR="007A4B01">
        <w:rPr>
          <w:sz w:val="28"/>
          <w:szCs w:val="28"/>
        </w:rPr>
        <w:t xml:space="preserve">         </w:t>
      </w:r>
      <w:r w:rsidR="00E6090A" w:rsidRPr="001801C6">
        <w:rPr>
          <w:sz w:val="28"/>
          <w:szCs w:val="28"/>
        </w:rPr>
        <w:t xml:space="preserve">  с.Сандата                                                 № </w:t>
      </w:r>
      <w:r>
        <w:rPr>
          <w:sz w:val="28"/>
          <w:szCs w:val="28"/>
        </w:rPr>
        <w:t>116</w:t>
      </w:r>
    </w:p>
    <w:p w:rsidR="00E6090A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7D6948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7D6948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</w:p>
    <w:p w:rsidR="00E6090A" w:rsidRDefault="007D6948" w:rsidP="007D6948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от 12.11.2018 №97 </w:t>
      </w: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>»</w:t>
      </w:r>
      <w:r w:rsidR="007D6948">
        <w:rPr>
          <w:sz w:val="28"/>
          <w:szCs w:val="28"/>
        </w:rPr>
        <w:t>,</w:t>
      </w:r>
      <w:r w:rsidR="007D6948" w:rsidRPr="007D6948">
        <w:rPr>
          <w:sz w:val="28"/>
          <w:szCs w:val="28"/>
        </w:rPr>
        <w:t xml:space="preserve"> </w:t>
      </w:r>
      <w:r w:rsidR="007D6948">
        <w:rPr>
          <w:sz w:val="28"/>
          <w:szCs w:val="28"/>
        </w:rPr>
        <w:t>на основании решения Собрания депутатов Сандатовского сельского поселения от 25.12.2018 № 119 «О бюджете Сандатовского сельского поселения Сальского района на 2019 год и на плановый период 2020 и 2021 годов»</w:t>
      </w:r>
      <w:r w:rsidR="007D6948" w:rsidRPr="007D6948">
        <w:rPr>
          <w:bCs/>
          <w:kern w:val="2"/>
          <w:sz w:val="28"/>
          <w:szCs w:val="28"/>
        </w:rPr>
        <w:t xml:space="preserve"> </w:t>
      </w:r>
      <w:r w:rsidR="007D6948" w:rsidRPr="00C9734A">
        <w:rPr>
          <w:bCs/>
          <w:kern w:val="2"/>
          <w:sz w:val="28"/>
          <w:szCs w:val="28"/>
        </w:rPr>
        <w:t xml:space="preserve">Администрация </w:t>
      </w:r>
      <w:r w:rsidR="007D6948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106947,2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sz w:val="28"/>
                <w:szCs w:val="28"/>
              </w:rPr>
              <w:t>9351,5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sz w:val="28"/>
                <w:szCs w:val="28"/>
              </w:rPr>
              <w:t>9829,5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sz w:val="28"/>
                <w:szCs w:val="28"/>
              </w:rPr>
              <w:t>10243,8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sz w:val="28"/>
                <w:szCs w:val="28"/>
              </w:rPr>
              <w:t>8613,6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>8613,6</w:t>
            </w:r>
            <w:r w:rsidR="00E97BE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4338,8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kern w:val="2"/>
                <w:sz w:val="28"/>
                <w:szCs w:val="28"/>
              </w:rPr>
              <w:t>1265,9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kern w:val="2"/>
                <w:sz w:val="28"/>
                <w:szCs w:val="28"/>
              </w:rPr>
              <w:t>1442,7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1630,2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98875,2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sz w:val="28"/>
                <w:szCs w:val="28"/>
              </w:rPr>
              <w:t>7774,5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sz w:val="28"/>
                <w:szCs w:val="28"/>
              </w:rPr>
              <w:t>8075,7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E1029">
              <w:rPr>
                <w:sz w:val="28"/>
                <w:szCs w:val="28"/>
              </w:rPr>
              <w:t>8302,5</w:t>
            </w:r>
            <w:r w:rsidRPr="00E97BE5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sz w:val="28"/>
                <w:szCs w:val="28"/>
              </w:rPr>
              <w:t>8302,5</w:t>
            </w:r>
            <w:r w:rsidR="00277D85"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7D6948" w:rsidRPr="00FD40F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42096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99482,8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7D6948" w:rsidRPr="00FD40F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20960">
              <w:rPr>
                <w:sz w:val="28"/>
                <w:szCs w:val="28"/>
              </w:rPr>
              <w:t>8096,2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FD40F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20960">
              <w:rPr>
                <w:sz w:val="28"/>
                <w:szCs w:val="28"/>
              </w:rPr>
              <w:t>6846,5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7D6948" w:rsidRPr="00FD40F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20960">
              <w:rPr>
                <w:sz w:val="28"/>
                <w:szCs w:val="28"/>
              </w:rPr>
              <w:t>7017,7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FD40F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FD40F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FD40F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FD40F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FD40F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FD40F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FD40F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FD40F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D6948" w:rsidRPr="00FD40F8" w:rsidRDefault="007D6948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42096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20960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20960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2096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7D6948" w:rsidRPr="00E97BE5" w:rsidRDefault="00420960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7D6948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7D6948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420960">
              <w:rPr>
                <w:rFonts w:eastAsia="Calibri"/>
                <w:kern w:val="2"/>
                <w:sz w:val="28"/>
                <w:szCs w:val="28"/>
                <w:lang w:eastAsia="en-US"/>
              </w:rPr>
              <w:t>95749,6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20960">
              <w:rPr>
                <w:sz w:val="28"/>
                <w:szCs w:val="28"/>
              </w:rPr>
              <w:t>7785,1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E97BE5" w:rsidRDefault="007D6948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20960">
              <w:rPr>
                <w:sz w:val="28"/>
                <w:szCs w:val="28"/>
              </w:rPr>
              <w:t>6535,4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20960">
              <w:rPr>
                <w:sz w:val="28"/>
                <w:szCs w:val="28"/>
              </w:rPr>
              <w:t>6706,6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8302,5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D6948" w:rsidRPr="00E97BE5" w:rsidRDefault="007D6948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D6948" w:rsidRPr="00E97BE5" w:rsidRDefault="007D6948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D6948" w:rsidRPr="00E97BE5" w:rsidRDefault="007D6948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D6948" w:rsidRPr="00E97BE5" w:rsidRDefault="007D6948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7D6948" w:rsidRPr="00E97BE5" w:rsidRDefault="007D6948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D6948" w:rsidRPr="00E97BE5" w:rsidRDefault="007D6948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D6948" w:rsidRPr="00E97BE5" w:rsidRDefault="007D6948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1 к постановлению Администрации Сандатовского сельского поселения от 27.12.2018 №116 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792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3022C7" w:rsidRPr="00580ED9" w:rsidTr="00420960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420960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420960" w:rsidRPr="00580ED9" w:rsidRDefault="00420960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95749,6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7D6948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420960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960" w:rsidRPr="00580ED9" w:rsidRDefault="0042096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580ED9" w:rsidRDefault="0042096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9743D" w:rsidRDefault="00420960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программы-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9743D" w:rsidRDefault="00420960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9743D" w:rsidRDefault="00420960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95749,6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420960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9743D" w:rsidRDefault="00420960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420960" w:rsidRPr="0059743D" w:rsidRDefault="00420960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9743D" w:rsidRDefault="00420960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9743D" w:rsidRDefault="0042096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95749,6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420960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960" w:rsidRPr="00580ED9" w:rsidRDefault="0042096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580ED9" w:rsidRDefault="0042096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9743D" w:rsidRDefault="00420960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 w:rsidRPr="0059743D">
              <w:rPr>
                <w:kern w:val="2"/>
                <w:sz w:val="18"/>
                <w:szCs w:val="18"/>
              </w:rPr>
              <w:lastRenderedPageBreak/>
              <w:t>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9743D" w:rsidRDefault="00420960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9743D" w:rsidRDefault="0042096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95749,6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2B16FF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365F1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420960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9743D" w:rsidRDefault="00420960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0365F1" w:rsidRDefault="0042096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0365F1" w:rsidRDefault="0042096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0365F1" w:rsidRDefault="00420960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0365F1" w:rsidRDefault="0042096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A225D1" w:rsidRDefault="00420960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95749,6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A225D1" w:rsidRDefault="00420960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A225D1" w:rsidRDefault="00420960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A225D1" w:rsidRDefault="00420960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A225D1" w:rsidRDefault="00420960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Default="00420960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A225D1" w:rsidRDefault="00420960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2 к постановлению Администрации Сандатовского сельского поселения от 27.12.2018 №116  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9743D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420960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99482,8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420960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420960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420960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7017,7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59743D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20960" w:rsidRPr="00A225D1" w:rsidTr="00D1082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20960" w:rsidRPr="00A225D1" w:rsidRDefault="0042096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95749,6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420960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20960" w:rsidRPr="00A225D1" w:rsidRDefault="0042096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99482,8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7017,7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20960" w:rsidRPr="00A225D1" w:rsidTr="00814B9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20960" w:rsidRPr="00A225D1" w:rsidRDefault="0042096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95749,6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Default="00420960" w:rsidP="002B16FF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20960" w:rsidRPr="00A225D1" w:rsidRDefault="00420960" w:rsidP="002B16FF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420960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20960" w:rsidRPr="00A225D1" w:rsidRDefault="0042096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2B16F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2B16FF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20960" w:rsidRPr="00A225D1" w:rsidRDefault="00420960" w:rsidP="002B16FF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1439C6" w:rsidRDefault="009434CB" w:rsidP="009434CB">
      <w:pPr>
        <w:pStyle w:val="a3"/>
        <w:ind w:firstLine="709"/>
        <w:jc w:val="both"/>
      </w:pPr>
    </w:p>
    <w:sectPr w:rsidR="009434CB" w:rsidRPr="001439C6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C6" w:rsidRDefault="00014BC6">
      <w:r>
        <w:separator/>
      </w:r>
    </w:p>
  </w:endnote>
  <w:endnote w:type="continuationSeparator" w:id="1">
    <w:p w:rsidR="00014BC6" w:rsidRDefault="0001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48" w:rsidRDefault="007D694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0960">
      <w:rPr>
        <w:rStyle w:val="ab"/>
        <w:noProof/>
      </w:rPr>
      <w:t>6</w:t>
    </w:r>
    <w:r>
      <w:rPr>
        <w:rStyle w:val="ab"/>
      </w:rPr>
      <w:fldChar w:fldCharType="end"/>
    </w:r>
  </w:p>
  <w:p w:rsidR="007D6948" w:rsidRPr="005B5BA8" w:rsidRDefault="007D6948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48" w:rsidRDefault="007D694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6948" w:rsidRDefault="007D6948">
    <w:pPr>
      <w:pStyle w:val="a7"/>
      <w:ind w:right="360"/>
    </w:pPr>
  </w:p>
  <w:p w:rsidR="007D6948" w:rsidRDefault="007D69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48" w:rsidRDefault="007D694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0960">
      <w:rPr>
        <w:rStyle w:val="ab"/>
        <w:noProof/>
      </w:rPr>
      <w:t>10</w:t>
    </w:r>
    <w:r>
      <w:rPr>
        <w:rStyle w:val="ab"/>
      </w:rPr>
      <w:fldChar w:fldCharType="end"/>
    </w:r>
  </w:p>
  <w:p w:rsidR="007D6948" w:rsidRPr="005B5BA8" w:rsidRDefault="007D6948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C6" w:rsidRDefault="00014BC6">
      <w:r>
        <w:separator/>
      </w:r>
    </w:p>
  </w:footnote>
  <w:footnote w:type="continuationSeparator" w:id="1">
    <w:p w:rsidR="00014BC6" w:rsidRDefault="00014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365F1"/>
    <w:rsid w:val="000413E6"/>
    <w:rsid w:val="00050C68"/>
    <w:rsid w:val="0005287D"/>
    <w:rsid w:val="0005372C"/>
    <w:rsid w:val="00054D8B"/>
    <w:rsid w:val="000559D5"/>
    <w:rsid w:val="000566E8"/>
    <w:rsid w:val="00060F3C"/>
    <w:rsid w:val="0006203A"/>
    <w:rsid w:val="00064A42"/>
    <w:rsid w:val="00077AE1"/>
    <w:rsid w:val="000808D6"/>
    <w:rsid w:val="00080D51"/>
    <w:rsid w:val="00082B0D"/>
    <w:rsid w:val="000A726F"/>
    <w:rsid w:val="000B019C"/>
    <w:rsid w:val="000B23B9"/>
    <w:rsid w:val="000B4002"/>
    <w:rsid w:val="000B66C7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B20CB"/>
    <w:rsid w:val="001B2D1C"/>
    <w:rsid w:val="001B4D3E"/>
    <w:rsid w:val="001C1D9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6266"/>
    <w:rsid w:val="002504E8"/>
    <w:rsid w:val="00250A36"/>
    <w:rsid w:val="00254382"/>
    <w:rsid w:val="0027031E"/>
    <w:rsid w:val="00277D85"/>
    <w:rsid w:val="0028651E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4F24"/>
    <w:rsid w:val="002E60B1"/>
    <w:rsid w:val="002E65D5"/>
    <w:rsid w:val="002F63E3"/>
    <w:rsid w:val="002F74D7"/>
    <w:rsid w:val="0030124B"/>
    <w:rsid w:val="003022C7"/>
    <w:rsid w:val="00313D3A"/>
    <w:rsid w:val="003167D4"/>
    <w:rsid w:val="0033526D"/>
    <w:rsid w:val="00341FC1"/>
    <w:rsid w:val="0037040B"/>
    <w:rsid w:val="003921D8"/>
    <w:rsid w:val="003926BB"/>
    <w:rsid w:val="003A0CE9"/>
    <w:rsid w:val="003B2193"/>
    <w:rsid w:val="003F17B4"/>
    <w:rsid w:val="00407B71"/>
    <w:rsid w:val="0041654D"/>
    <w:rsid w:val="00420960"/>
    <w:rsid w:val="00425061"/>
    <w:rsid w:val="0043686A"/>
    <w:rsid w:val="00441069"/>
    <w:rsid w:val="00444636"/>
    <w:rsid w:val="00452A84"/>
    <w:rsid w:val="00453869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5D68"/>
    <w:rsid w:val="00580ED9"/>
    <w:rsid w:val="005855B4"/>
    <w:rsid w:val="00587BF6"/>
    <w:rsid w:val="00596B24"/>
    <w:rsid w:val="0059743D"/>
    <w:rsid w:val="005B42DF"/>
    <w:rsid w:val="005B5BA8"/>
    <w:rsid w:val="005C5FF3"/>
    <w:rsid w:val="005D7663"/>
    <w:rsid w:val="005D778B"/>
    <w:rsid w:val="005E34E6"/>
    <w:rsid w:val="005E7BBD"/>
    <w:rsid w:val="00611679"/>
    <w:rsid w:val="00613D7D"/>
    <w:rsid w:val="006352AD"/>
    <w:rsid w:val="00636402"/>
    <w:rsid w:val="006564DB"/>
    <w:rsid w:val="0065750C"/>
    <w:rsid w:val="00660EE3"/>
    <w:rsid w:val="006634E3"/>
    <w:rsid w:val="00666C2B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A5F"/>
    <w:rsid w:val="007C23B9"/>
    <w:rsid w:val="007D6948"/>
    <w:rsid w:val="007E3C4B"/>
    <w:rsid w:val="00803F3C"/>
    <w:rsid w:val="00804CFE"/>
    <w:rsid w:val="00811C94"/>
    <w:rsid w:val="00811CF1"/>
    <w:rsid w:val="00815DEC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7616"/>
    <w:rsid w:val="008A26EE"/>
    <w:rsid w:val="008B6AD3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5BC7"/>
    <w:rsid w:val="009434CB"/>
    <w:rsid w:val="009436B2"/>
    <w:rsid w:val="00947FCC"/>
    <w:rsid w:val="00971821"/>
    <w:rsid w:val="00985A10"/>
    <w:rsid w:val="00985C72"/>
    <w:rsid w:val="009B32CB"/>
    <w:rsid w:val="009B5B2E"/>
    <w:rsid w:val="009B6643"/>
    <w:rsid w:val="009C1B9A"/>
    <w:rsid w:val="009D1521"/>
    <w:rsid w:val="009D18D7"/>
    <w:rsid w:val="009F266A"/>
    <w:rsid w:val="009F779A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6414F"/>
    <w:rsid w:val="00A67B50"/>
    <w:rsid w:val="00A71168"/>
    <w:rsid w:val="00A82201"/>
    <w:rsid w:val="00A941CF"/>
    <w:rsid w:val="00AB0A72"/>
    <w:rsid w:val="00AB1ACA"/>
    <w:rsid w:val="00AC69E2"/>
    <w:rsid w:val="00AE2601"/>
    <w:rsid w:val="00AF4B6E"/>
    <w:rsid w:val="00B00C09"/>
    <w:rsid w:val="00B02C23"/>
    <w:rsid w:val="00B22F6A"/>
    <w:rsid w:val="00B31114"/>
    <w:rsid w:val="00B31A6A"/>
    <w:rsid w:val="00B35935"/>
    <w:rsid w:val="00B37E63"/>
    <w:rsid w:val="00B407B1"/>
    <w:rsid w:val="00B41AD2"/>
    <w:rsid w:val="00B444A2"/>
    <w:rsid w:val="00B62CFB"/>
    <w:rsid w:val="00B7270E"/>
    <w:rsid w:val="00B72D61"/>
    <w:rsid w:val="00B80D5B"/>
    <w:rsid w:val="00B81A41"/>
    <w:rsid w:val="00B8231A"/>
    <w:rsid w:val="00BB04BE"/>
    <w:rsid w:val="00BB55C0"/>
    <w:rsid w:val="00BC0920"/>
    <w:rsid w:val="00BC7DF4"/>
    <w:rsid w:val="00BD4A50"/>
    <w:rsid w:val="00BE5731"/>
    <w:rsid w:val="00BF39F0"/>
    <w:rsid w:val="00C11FDF"/>
    <w:rsid w:val="00C254AA"/>
    <w:rsid w:val="00C34676"/>
    <w:rsid w:val="00C572C4"/>
    <w:rsid w:val="00C731BB"/>
    <w:rsid w:val="00C77F45"/>
    <w:rsid w:val="00C95DA9"/>
    <w:rsid w:val="00CA151C"/>
    <w:rsid w:val="00CA1BDA"/>
    <w:rsid w:val="00CA3757"/>
    <w:rsid w:val="00CB1900"/>
    <w:rsid w:val="00CB43C1"/>
    <w:rsid w:val="00CB6D9B"/>
    <w:rsid w:val="00CC7513"/>
    <w:rsid w:val="00CD077D"/>
    <w:rsid w:val="00CE5183"/>
    <w:rsid w:val="00CF7F49"/>
    <w:rsid w:val="00D00358"/>
    <w:rsid w:val="00D13E83"/>
    <w:rsid w:val="00D504DB"/>
    <w:rsid w:val="00D5061E"/>
    <w:rsid w:val="00D73323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C2302"/>
    <w:rsid w:val="00DC55F9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649D5"/>
    <w:rsid w:val="00F65582"/>
    <w:rsid w:val="00F750DF"/>
    <w:rsid w:val="00F8225E"/>
    <w:rsid w:val="00F86418"/>
    <w:rsid w:val="00F9297B"/>
    <w:rsid w:val="00F93C78"/>
    <w:rsid w:val="00FA6611"/>
    <w:rsid w:val="00FC5570"/>
    <w:rsid w:val="00FC58B4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47C3-2037-4729-820F-9C6AB62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24</TotalTime>
  <Pages>10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3</cp:revision>
  <cp:lastPrinted>2018-10-25T05:10:00Z</cp:lastPrinted>
  <dcterms:created xsi:type="dcterms:W3CDTF">2019-01-10T06:43:00Z</dcterms:created>
  <dcterms:modified xsi:type="dcterms:W3CDTF">2019-01-10T07:02:00Z</dcterms:modified>
</cp:coreProperties>
</file>