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B407B1" w:rsidP="005B5BA8">
      <w:pPr>
        <w:jc w:val="center"/>
        <w:rPr>
          <w:sz w:val="28"/>
          <w:szCs w:val="28"/>
        </w:rPr>
      </w:pP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E6090A" w:rsidRPr="005515BB" w:rsidRDefault="00E6090A" w:rsidP="00E6090A">
      <w:pPr>
        <w:rPr>
          <w:b/>
          <w:u w:val="single"/>
        </w:rPr>
      </w:pPr>
    </w:p>
    <w:p w:rsidR="00E6090A" w:rsidRPr="00FD1911" w:rsidRDefault="00EE005D" w:rsidP="00E6090A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C3534E">
        <w:rPr>
          <w:sz w:val="28"/>
          <w:szCs w:val="28"/>
        </w:rPr>
        <w:t xml:space="preserve"> августа</w:t>
      </w:r>
      <w:r w:rsidR="0024569D">
        <w:rPr>
          <w:sz w:val="28"/>
          <w:szCs w:val="28"/>
        </w:rPr>
        <w:t xml:space="preserve"> 2022</w:t>
      </w:r>
      <w:r w:rsidR="00E6090A" w:rsidRPr="00DD1320">
        <w:rPr>
          <w:sz w:val="28"/>
          <w:szCs w:val="28"/>
        </w:rPr>
        <w:t xml:space="preserve">                         </w:t>
      </w:r>
      <w:r w:rsidR="007A4B01" w:rsidRPr="00DD1320">
        <w:rPr>
          <w:sz w:val="28"/>
          <w:szCs w:val="28"/>
        </w:rPr>
        <w:t xml:space="preserve">         </w:t>
      </w:r>
      <w:r w:rsidR="00E6090A" w:rsidRPr="00DD1320">
        <w:rPr>
          <w:sz w:val="28"/>
          <w:szCs w:val="28"/>
        </w:rPr>
        <w:t xml:space="preserve">  с</w:t>
      </w:r>
      <w:proofErr w:type="gramStart"/>
      <w:r w:rsidR="00E6090A" w:rsidRPr="00DD1320">
        <w:rPr>
          <w:sz w:val="28"/>
          <w:szCs w:val="28"/>
        </w:rPr>
        <w:t>.</w:t>
      </w:r>
      <w:r w:rsidR="00E6090A" w:rsidRPr="00CC4DE1">
        <w:rPr>
          <w:sz w:val="28"/>
          <w:szCs w:val="28"/>
        </w:rPr>
        <w:t>С</w:t>
      </w:r>
      <w:proofErr w:type="gramEnd"/>
      <w:r w:rsidR="00E6090A" w:rsidRPr="00CC4DE1">
        <w:rPr>
          <w:sz w:val="28"/>
          <w:szCs w:val="28"/>
        </w:rPr>
        <w:t xml:space="preserve">андата                                              № </w:t>
      </w:r>
      <w:r>
        <w:rPr>
          <w:sz w:val="28"/>
          <w:szCs w:val="28"/>
        </w:rPr>
        <w:t>95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</w:t>
      </w:r>
      <w:proofErr w:type="gramStart"/>
      <w:r w:rsidRPr="00FD1911">
        <w:rPr>
          <w:sz w:val="28"/>
          <w:szCs w:val="28"/>
        </w:rPr>
        <w:t>в</w:t>
      </w:r>
      <w:proofErr w:type="gramEnd"/>
      <w:r w:rsidRPr="00FD1911">
        <w:rPr>
          <w:sz w:val="28"/>
          <w:szCs w:val="28"/>
        </w:rPr>
        <w:t xml:space="preserve">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E6090A" w:rsidRPr="00FD1911" w:rsidRDefault="007D6948" w:rsidP="007D6948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12.11.2018 №97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C9734A" w:rsidRDefault="00E6090A" w:rsidP="007D69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sz w:val="28"/>
          <w:szCs w:val="28"/>
        </w:rPr>
        <w:tab/>
      </w: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>»</w:t>
      </w:r>
      <w:r w:rsidR="007D6948" w:rsidRPr="00FD1911">
        <w:rPr>
          <w:sz w:val="28"/>
          <w:szCs w:val="28"/>
        </w:rPr>
        <w:t>, на основании решени</w:t>
      </w:r>
      <w:r w:rsidR="00DA72CF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Сандатовского сельского поселения от </w:t>
      </w:r>
      <w:r w:rsidR="00840548">
        <w:rPr>
          <w:sz w:val="28"/>
          <w:szCs w:val="28"/>
        </w:rPr>
        <w:t>29</w:t>
      </w:r>
      <w:r w:rsidR="00597548" w:rsidRPr="00FD1911">
        <w:rPr>
          <w:sz w:val="28"/>
          <w:szCs w:val="28"/>
        </w:rPr>
        <w:t>.</w:t>
      </w:r>
      <w:r w:rsidR="00597548">
        <w:rPr>
          <w:sz w:val="28"/>
          <w:szCs w:val="28"/>
        </w:rPr>
        <w:t>0</w:t>
      </w:r>
      <w:r w:rsidR="00840548">
        <w:rPr>
          <w:sz w:val="28"/>
          <w:szCs w:val="28"/>
        </w:rPr>
        <w:t>7</w:t>
      </w:r>
      <w:r w:rsidR="00597548" w:rsidRPr="00FD1911">
        <w:rPr>
          <w:sz w:val="28"/>
          <w:szCs w:val="28"/>
        </w:rPr>
        <w:t>.20</w:t>
      </w:r>
      <w:r w:rsidR="00597548">
        <w:rPr>
          <w:sz w:val="28"/>
          <w:szCs w:val="28"/>
        </w:rPr>
        <w:t>22</w:t>
      </w:r>
      <w:r w:rsidR="00597548" w:rsidRPr="00FD1911">
        <w:rPr>
          <w:sz w:val="28"/>
          <w:szCs w:val="28"/>
        </w:rPr>
        <w:t xml:space="preserve"> № </w:t>
      </w:r>
      <w:r w:rsidR="00840548">
        <w:rPr>
          <w:sz w:val="28"/>
          <w:szCs w:val="28"/>
        </w:rPr>
        <w:t>49</w:t>
      </w:r>
      <w:r w:rsidR="00597548" w:rsidRPr="00FD1911">
        <w:rPr>
          <w:sz w:val="28"/>
          <w:szCs w:val="28"/>
        </w:rPr>
        <w:t xml:space="preserve"> «</w:t>
      </w:r>
      <w:r w:rsidR="00597548">
        <w:rPr>
          <w:sz w:val="28"/>
          <w:szCs w:val="28"/>
        </w:rPr>
        <w:t xml:space="preserve">О внесении изменений в решение </w:t>
      </w:r>
      <w:r w:rsidR="00597548" w:rsidRPr="00954D82">
        <w:rPr>
          <w:sz w:val="28"/>
          <w:szCs w:val="28"/>
        </w:rPr>
        <w:t>Собр</w:t>
      </w:r>
      <w:r w:rsidR="00597548">
        <w:rPr>
          <w:sz w:val="28"/>
          <w:szCs w:val="28"/>
        </w:rPr>
        <w:t>ания  депутатов Сандатовского сельского поселения от 27.12</w:t>
      </w:r>
      <w:r w:rsidR="00597548" w:rsidRPr="00954D82">
        <w:rPr>
          <w:sz w:val="28"/>
          <w:szCs w:val="28"/>
        </w:rPr>
        <w:t>.20</w:t>
      </w:r>
      <w:r w:rsidR="00597548">
        <w:rPr>
          <w:sz w:val="28"/>
          <w:szCs w:val="28"/>
        </w:rPr>
        <w:t>21 № 25 «</w:t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</w:r>
      <w:r w:rsidR="00597548" w:rsidRPr="002A2A54">
        <w:rPr>
          <w:sz w:val="28"/>
          <w:szCs w:val="28"/>
        </w:rPr>
        <w:softHyphen/>
        <w:t xml:space="preserve">О  бюджете  </w:t>
      </w:r>
      <w:r w:rsidR="00597548">
        <w:rPr>
          <w:sz w:val="28"/>
          <w:szCs w:val="28"/>
        </w:rPr>
        <w:t>Сандатовского</w:t>
      </w:r>
      <w:r w:rsidR="00597548" w:rsidRPr="002A2A54">
        <w:rPr>
          <w:sz w:val="28"/>
          <w:szCs w:val="28"/>
        </w:rPr>
        <w:t xml:space="preserve"> сельского поселения</w:t>
      </w:r>
      <w:r w:rsidR="00597548">
        <w:rPr>
          <w:sz w:val="28"/>
          <w:szCs w:val="28"/>
        </w:rPr>
        <w:t xml:space="preserve"> </w:t>
      </w:r>
      <w:r w:rsidR="00597548" w:rsidRPr="002A2A54">
        <w:rPr>
          <w:sz w:val="28"/>
          <w:szCs w:val="28"/>
        </w:rPr>
        <w:t>Сальского района на  20</w:t>
      </w:r>
      <w:r w:rsidR="00597548">
        <w:rPr>
          <w:sz w:val="28"/>
          <w:szCs w:val="28"/>
        </w:rPr>
        <w:t>22  год и на плановый период 2023 и 2024 годов</w:t>
      </w:r>
      <w:r w:rsidR="007D6948" w:rsidRPr="00FD1911">
        <w:rPr>
          <w:sz w:val="28"/>
          <w:szCs w:val="28"/>
        </w:rPr>
        <w:t>»</w:t>
      </w:r>
      <w:r w:rsidR="009F5500" w:rsidRPr="00FD1911">
        <w:rPr>
          <w:sz w:val="28"/>
          <w:szCs w:val="28"/>
        </w:rPr>
        <w:t xml:space="preserve"> </w:t>
      </w:r>
      <w:r w:rsidR="00CC160B" w:rsidRPr="00C9734A">
        <w:rPr>
          <w:bCs/>
          <w:kern w:val="2"/>
          <w:sz w:val="28"/>
          <w:szCs w:val="28"/>
        </w:rPr>
        <w:t xml:space="preserve">Администрация </w:t>
      </w:r>
      <w:r w:rsidR="00CC160B" w:rsidRPr="00C9734A">
        <w:rPr>
          <w:sz w:val="28"/>
          <w:szCs w:val="28"/>
        </w:rPr>
        <w:t>Сандатовского  сельского поселения</w:t>
      </w:r>
    </w:p>
    <w:p w:rsidR="005B5BA8" w:rsidRDefault="005B5BA8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7D6948" w:rsidRDefault="007D6948" w:rsidP="007D6948">
      <w:pPr>
        <w:jc w:val="both"/>
        <w:rPr>
          <w:color w:val="000000"/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</w:t>
      </w:r>
      <w:r w:rsidR="00CC4DE1">
        <w:rPr>
          <w:sz w:val="28"/>
          <w:szCs w:val="28"/>
        </w:rPr>
        <w:t xml:space="preserve"> </w:t>
      </w:r>
      <w:r>
        <w:rPr>
          <w:sz w:val="28"/>
          <w:szCs w:val="28"/>
        </w:rPr>
        <w:t>97 «Об утверждении</w:t>
      </w:r>
      <w:r w:rsidRPr="00766F2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66F2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66F2D">
        <w:rPr>
          <w:sz w:val="28"/>
          <w:szCs w:val="28"/>
        </w:rPr>
        <w:t xml:space="preserve"> </w:t>
      </w:r>
      <w:r>
        <w:rPr>
          <w:sz w:val="28"/>
          <w:szCs w:val="28"/>
        </w:rPr>
        <w:t>Сандатовского</w:t>
      </w:r>
      <w:r w:rsidRPr="00766F2D">
        <w:rPr>
          <w:sz w:val="28"/>
          <w:szCs w:val="28"/>
        </w:rPr>
        <w:t xml:space="preserve"> сельского поселения </w:t>
      </w:r>
      <w:r w:rsidRPr="00FD40F8">
        <w:rPr>
          <w:sz w:val="28"/>
          <w:szCs w:val="28"/>
        </w:rPr>
        <w:t>«Развитие культуры»</w:t>
      </w:r>
      <w:r>
        <w:rPr>
          <w:color w:val="000000"/>
          <w:sz w:val="28"/>
          <w:szCs w:val="28"/>
        </w:rPr>
        <w:t>:</w:t>
      </w:r>
    </w:p>
    <w:p w:rsidR="007D6948" w:rsidRPr="0070464A" w:rsidRDefault="007D6948" w:rsidP="007D694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2"/>
        <w:gridCol w:w="608"/>
        <w:gridCol w:w="6378"/>
      </w:tblGrid>
      <w:tr w:rsidR="00F36DF9" w:rsidRPr="00FD40F8" w:rsidTr="007D6948">
        <w:tc>
          <w:tcPr>
            <w:tcW w:w="2822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proofErr w:type="gramStart"/>
            <w:r w:rsidR="00F649D5">
              <w:rPr>
                <w:kern w:val="2"/>
                <w:sz w:val="28"/>
                <w:szCs w:val="28"/>
              </w:rPr>
              <w:t>муниципальной</w:t>
            </w:r>
            <w:proofErr w:type="gramEnd"/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98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94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CC160B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9572,4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0B6D93">
              <w:rPr>
                <w:sz w:val="28"/>
                <w:szCs w:val="28"/>
              </w:rPr>
              <w:t>9</w:t>
            </w:r>
            <w:r w:rsidR="00CC160B">
              <w:rPr>
                <w:sz w:val="28"/>
                <w:szCs w:val="28"/>
              </w:rPr>
              <w:t>475</w:t>
            </w:r>
            <w:r w:rsidR="000B6D93">
              <w:rPr>
                <w:sz w:val="28"/>
                <w:szCs w:val="28"/>
              </w:rPr>
              <w:t>,</w:t>
            </w:r>
            <w:r w:rsidR="00CC160B">
              <w:rPr>
                <w:sz w:val="28"/>
                <w:szCs w:val="28"/>
              </w:rPr>
              <w:t>8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0A48AC">
              <w:rPr>
                <w:sz w:val="28"/>
                <w:szCs w:val="28"/>
              </w:rPr>
              <w:t>8038,6</w:t>
            </w:r>
            <w:r w:rsidR="00F649D5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088">
              <w:rPr>
                <w:sz w:val="28"/>
                <w:szCs w:val="28"/>
              </w:rPr>
              <w:t>7</w:t>
            </w:r>
            <w:r w:rsidR="00942507">
              <w:rPr>
                <w:sz w:val="28"/>
                <w:szCs w:val="28"/>
              </w:rPr>
              <w:t>9</w:t>
            </w:r>
            <w:r w:rsidR="0005589E">
              <w:rPr>
                <w:sz w:val="28"/>
                <w:szCs w:val="28"/>
              </w:rPr>
              <w:t>41</w:t>
            </w:r>
            <w:r w:rsidR="00942507">
              <w:rPr>
                <w:sz w:val="28"/>
                <w:szCs w:val="28"/>
              </w:rPr>
              <w:t>,</w:t>
            </w:r>
            <w:r w:rsidR="0005589E">
              <w:rPr>
                <w:sz w:val="28"/>
                <w:szCs w:val="28"/>
              </w:rPr>
              <w:t>7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="000A48A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 w:rsidR="000A48AC">
              <w:rPr>
                <w:sz w:val="28"/>
                <w:szCs w:val="28"/>
              </w:rPr>
              <w:t>,8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A48AC">
              <w:rPr>
                <w:sz w:val="28"/>
                <w:szCs w:val="28"/>
              </w:rPr>
              <w:t>5984,1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>8613,6</w:t>
            </w:r>
            <w:r w:rsidR="004E1029"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7CC2" w:rsidRDefault="00A07CC2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F649D5" w:rsidRPr="00E97BE5" w:rsidRDefault="00F649D5" w:rsidP="00F649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Pr="00FD40F8" w:rsidRDefault="00F649D5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5A6D54"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E4D35">
              <w:rPr>
                <w:kern w:val="2"/>
                <w:sz w:val="28"/>
                <w:szCs w:val="28"/>
              </w:rPr>
              <w:t>201,1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A6D54">
              <w:rPr>
                <w:kern w:val="2"/>
                <w:sz w:val="28"/>
                <w:szCs w:val="28"/>
              </w:rPr>
              <w:t>155,8</w:t>
            </w:r>
            <w:r w:rsidR="00F649D5"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F550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F649D5" w:rsidRDefault="00F649D5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92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796</w:t>
            </w:r>
            <w:r w:rsidR="001D1088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942507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E80240"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CC160B"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A72CF">
              <w:rPr>
                <w:sz w:val="28"/>
                <w:szCs w:val="28"/>
              </w:rPr>
              <w:t>7</w:t>
            </w:r>
            <w:r w:rsidR="000A48AC">
              <w:rPr>
                <w:sz w:val="28"/>
                <w:szCs w:val="28"/>
              </w:rPr>
              <w:t>727</w:t>
            </w:r>
            <w:r w:rsidR="00DA72CF">
              <w:rPr>
                <w:sz w:val="28"/>
                <w:szCs w:val="28"/>
              </w:rPr>
              <w:t>,</w:t>
            </w:r>
            <w:r w:rsidR="000A48AC">
              <w:rPr>
                <w:sz w:val="28"/>
                <w:szCs w:val="28"/>
              </w:rPr>
              <w:t>5</w:t>
            </w:r>
            <w:r w:rsidR="00CC160B"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A07CC2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1D1088">
              <w:rPr>
                <w:sz w:val="28"/>
                <w:szCs w:val="28"/>
              </w:rPr>
              <w:t>7</w:t>
            </w:r>
            <w:r w:rsidR="00942507">
              <w:rPr>
                <w:sz w:val="28"/>
                <w:szCs w:val="28"/>
              </w:rPr>
              <w:t>626,3</w:t>
            </w:r>
            <w:r w:rsidR="000A48AC" w:rsidRPr="00413B26">
              <w:rPr>
                <w:sz w:val="28"/>
                <w:szCs w:val="28"/>
              </w:rPr>
              <w:t xml:space="preserve">  </w:t>
            </w:r>
            <w:r w:rsidR="000A48AC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A48AC" w:rsidRPr="00FD40F8" w:rsidRDefault="000A48AC" w:rsidP="000A48A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0A48AC" w:rsidP="000A48AC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07CC2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373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97BE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4E1029"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="004E102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D694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D6948" w:rsidRPr="00FD40F8" w:rsidRDefault="007D6948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7D6948" w:rsidRPr="00FD40F8" w:rsidTr="007D6948">
        <w:tc>
          <w:tcPr>
            <w:tcW w:w="9808" w:type="dxa"/>
            <w:gridSpan w:val="3"/>
            <w:noWrap/>
            <w:tcMar>
              <w:bottom w:w="113" w:type="dxa"/>
            </w:tcMar>
          </w:tcPr>
          <w:p w:rsidR="007D6948" w:rsidRPr="002E57E4" w:rsidRDefault="007D6948" w:rsidP="007D6948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1.2. В паспорте подпрограммы </w:t>
            </w:r>
            <w:r w:rsidRPr="00FD40F8">
              <w:rPr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7D6948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7D6948" w:rsidRPr="00FD40F8" w:rsidRDefault="007D6948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05589E" w:rsidRPr="00FD40F8" w:rsidRDefault="000B6D93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05589E">
              <w:rPr>
                <w:rFonts w:eastAsia="Calibri"/>
                <w:kern w:val="2"/>
                <w:sz w:val="28"/>
                <w:szCs w:val="28"/>
                <w:lang w:eastAsia="en-US"/>
              </w:rPr>
              <w:t>98948,0</w:t>
            </w:r>
            <w:r w:rsidR="0005589E">
              <w:rPr>
                <w:rFonts w:eastAsia="Calibri"/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="0005589E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9572,4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9475,8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8038,6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7941,7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6253</w:t>
            </w:r>
            <w:r>
              <w:rPr>
                <w:sz w:val="28"/>
                <w:szCs w:val="28"/>
              </w:rPr>
              <w:t>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5984,1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Pr="004E1029">
              <w:rPr>
                <w:sz w:val="28"/>
                <w:szCs w:val="28"/>
              </w:rPr>
              <w:t xml:space="preserve">8613,6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8613,6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5589E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2057,1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1014,8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1042,3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201,1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155,8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0,0 тыс. рублей.</w:t>
            </w:r>
          </w:p>
          <w:p w:rsidR="0005589E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92796,5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8045,4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7966,6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7727,5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7626,3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FD40F8" w:rsidRDefault="0005589E" w:rsidP="0005589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5942,7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5673,0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 xml:space="preserve">8302,5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5589E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3737,5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315,4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Pr="00E97BE5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5589E" w:rsidRDefault="0005589E" w:rsidP="0005589E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311,1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7D6948" w:rsidRPr="00FD40F8" w:rsidRDefault="007D6948" w:rsidP="004E102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6948" w:rsidRPr="00066EB6" w:rsidRDefault="007D6948" w:rsidP="007D6948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Pr="00066EB6">
        <w:rPr>
          <w:rFonts w:ascii="Times New Roman" w:hAnsi="Times New Roman" w:cs="Times New Roman"/>
          <w:kern w:val="2"/>
          <w:sz w:val="28"/>
          <w:szCs w:val="28"/>
        </w:rPr>
        <w:t>.3. Приложение 3,4 изложить в редакции согласно приложениям 1,2 к настоящему постановлению.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7D6948" w:rsidRPr="00066EB6" w:rsidRDefault="007D6948" w:rsidP="007D6948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6948" w:rsidRPr="00066EB6" w:rsidRDefault="007D6948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1 к постановлению Администрации Сандатовского сельского </w:t>
      </w:r>
      <w:r w:rsidRPr="00DD1320">
        <w:rPr>
          <w:kern w:val="2"/>
          <w:sz w:val="28"/>
          <w:szCs w:val="28"/>
          <w:lang w:eastAsia="en-US"/>
        </w:rPr>
        <w:t xml:space="preserve">поселения от </w:t>
      </w:r>
      <w:r w:rsidR="00EE005D">
        <w:rPr>
          <w:kern w:val="2"/>
          <w:sz w:val="28"/>
          <w:szCs w:val="28"/>
          <w:lang w:eastAsia="en-US"/>
        </w:rPr>
        <w:t>29</w:t>
      </w:r>
      <w:r w:rsidR="00166BAC">
        <w:rPr>
          <w:kern w:val="2"/>
          <w:sz w:val="28"/>
          <w:szCs w:val="28"/>
          <w:lang w:eastAsia="en-US"/>
        </w:rPr>
        <w:t>.</w:t>
      </w:r>
      <w:r w:rsidR="007C65E6">
        <w:rPr>
          <w:kern w:val="2"/>
          <w:sz w:val="28"/>
          <w:szCs w:val="28"/>
          <w:lang w:eastAsia="en-US"/>
        </w:rPr>
        <w:t>0</w:t>
      </w:r>
      <w:r w:rsidR="00517416">
        <w:rPr>
          <w:kern w:val="2"/>
          <w:sz w:val="28"/>
          <w:szCs w:val="28"/>
          <w:lang w:eastAsia="en-US"/>
        </w:rPr>
        <w:t>8</w:t>
      </w:r>
      <w:r w:rsidR="00166BAC">
        <w:rPr>
          <w:kern w:val="2"/>
          <w:sz w:val="28"/>
          <w:szCs w:val="28"/>
          <w:lang w:eastAsia="en-US"/>
        </w:rPr>
        <w:t>.</w:t>
      </w:r>
      <w:r w:rsidRPr="00DD1320">
        <w:rPr>
          <w:kern w:val="2"/>
          <w:sz w:val="28"/>
          <w:szCs w:val="28"/>
          <w:lang w:eastAsia="en-US"/>
        </w:rPr>
        <w:t>20</w:t>
      </w:r>
      <w:r w:rsidR="00DD1320" w:rsidRPr="00DD1320">
        <w:rPr>
          <w:kern w:val="2"/>
          <w:sz w:val="28"/>
          <w:szCs w:val="28"/>
          <w:lang w:eastAsia="en-US"/>
        </w:rPr>
        <w:t>2</w:t>
      </w:r>
      <w:r w:rsidR="007C65E6">
        <w:rPr>
          <w:kern w:val="2"/>
          <w:sz w:val="28"/>
          <w:szCs w:val="28"/>
          <w:lang w:eastAsia="en-US"/>
        </w:rPr>
        <w:t>2</w:t>
      </w:r>
      <w:r w:rsidRPr="00DD1320">
        <w:rPr>
          <w:kern w:val="2"/>
          <w:sz w:val="28"/>
          <w:szCs w:val="28"/>
          <w:lang w:eastAsia="en-US"/>
        </w:rPr>
        <w:t xml:space="preserve"> №</w:t>
      </w:r>
      <w:r w:rsidR="00922240">
        <w:rPr>
          <w:kern w:val="2"/>
          <w:sz w:val="28"/>
          <w:szCs w:val="28"/>
          <w:lang w:eastAsia="en-US"/>
        </w:rPr>
        <w:t xml:space="preserve"> </w:t>
      </w:r>
      <w:r w:rsidR="00EE005D">
        <w:rPr>
          <w:kern w:val="2"/>
          <w:sz w:val="28"/>
          <w:szCs w:val="28"/>
          <w:lang w:eastAsia="en-US"/>
        </w:rPr>
        <w:t>95</w:t>
      </w:r>
      <w:r w:rsidR="00C14BD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 «</w:t>
      </w:r>
      <w:r w:rsidR="003022C7">
        <w:rPr>
          <w:kern w:val="2"/>
          <w:sz w:val="28"/>
          <w:szCs w:val="28"/>
          <w:lang w:eastAsia="en-US"/>
        </w:rPr>
        <w:t>П</w:t>
      </w:r>
      <w:r w:rsidR="003022C7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3022C7">
        <w:rPr>
          <w:kern w:val="2"/>
          <w:sz w:val="28"/>
          <w:szCs w:val="28"/>
          <w:lang w:eastAsia="en-US"/>
        </w:rPr>
        <w:t>3</w:t>
      </w:r>
    </w:p>
    <w:p w:rsidR="001439C6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3022C7" w:rsidRPr="000B019C" w:rsidTr="00E40D7B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0B019C">
              <w:rPr>
                <w:kern w:val="2"/>
                <w:sz w:val="18"/>
                <w:szCs w:val="18"/>
              </w:rPr>
              <w:t>/</w:t>
            </w:r>
            <w:proofErr w:type="spellStart"/>
            <w:r w:rsidRPr="000B019C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E40D7B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2"/>
        <w:gridCol w:w="1235"/>
        <w:gridCol w:w="1246"/>
        <w:gridCol w:w="560"/>
        <w:gridCol w:w="499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5"/>
        <w:gridCol w:w="634"/>
        <w:gridCol w:w="708"/>
        <w:gridCol w:w="851"/>
        <w:gridCol w:w="850"/>
      </w:tblGrid>
      <w:tr w:rsidR="003022C7" w:rsidRPr="00580ED9" w:rsidTr="001F307E">
        <w:trPr>
          <w:tblHeader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201E1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 w:rsidRPr="001439C6">
              <w:rPr>
                <w:kern w:val="2"/>
                <w:sz w:val="18"/>
                <w:szCs w:val="18"/>
              </w:rPr>
              <w:t xml:space="preserve">Сандатовского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201E1" w:rsidRPr="00580ED9" w:rsidRDefault="008201E1" w:rsidP="00E40D7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1E1" w:rsidRPr="00580ED9" w:rsidRDefault="008201E1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4608B" w:rsidRDefault="00ED738E" w:rsidP="00A016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2E4D35" w:rsidRDefault="008201E1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8069DA" w:rsidRDefault="00DB4F1D" w:rsidP="00DB4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</w:t>
            </w:r>
            <w:r w:rsidR="00A4608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A01663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4623D">
              <w:rPr>
                <w:sz w:val="18"/>
                <w:szCs w:val="18"/>
              </w:rPr>
              <w:t>727</w:t>
            </w:r>
            <w:r>
              <w:rPr>
                <w:sz w:val="18"/>
                <w:szCs w:val="18"/>
              </w:rPr>
              <w:t>,</w:t>
            </w:r>
            <w:r w:rsidR="00F4623D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525433" w:rsidP="00DF4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DF4FBF">
              <w:rPr>
                <w:sz w:val="18"/>
                <w:szCs w:val="18"/>
              </w:rPr>
              <w:t>626</w:t>
            </w:r>
            <w:r>
              <w:rPr>
                <w:sz w:val="18"/>
                <w:szCs w:val="18"/>
              </w:rPr>
              <w:t>,</w:t>
            </w:r>
            <w:r w:rsidR="00DF4FB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8069DA">
            <w:pPr>
              <w:jc w:val="center"/>
            </w:pPr>
            <w:r>
              <w:rPr>
                <w:sz w:val="18"/>
                <w:szCs w:val="18"/>
              </w:rPr>
              <w:t>5942</w:t>
            </w:r>
            <w:r w:rsidR="00DB4F1D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="008201E1"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Default="008201E1" w:rsidP="008069DA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1E1" w:rsidRPr="00A225D1" w:rsidRDefault="008201E1" w:rsidP="008069DA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F4FBF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F" w:rsidRPr="00580ED9" w:rsidRDefault="00DF4FBF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59743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</w:t>
            </w:r>
            <w:proofErr w:type="gramStart"/>
            <w:r w:rsidRPr="0059743D">
              <w:rPr>
                <w:kern w:val="2"/>
                <w:sz w:val="18"/>
                <w:szCs w:val="18"/>
              </w:rPr>
              <w:t>ы-</w:t>
            </w:r>
            <w:proofErr w:type="gramEnd"/>
            <w:r w:rsidRPr="0059743D">
              <w:rPr>
                <w:kern w:val="2"/>
                <w:sz w:val="18"/>
                <w:szCs w:val="18"/>
              </w:rPr>
              <w:t xml:space="preserve"> Администрация Сандатовского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ED738E" w:rsidP="00525433">
            <w:pPr>
              <w:jc w:val="center"/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2E4D35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8069DA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DF4FBF">
            <w:pPr>
              <w:jc w:val="center"/>
            </w:pPr>
            <w:r w:rsidRPr="005A50C5"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F4FBF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ED738E" w:rsidP="00525433">
            <w:pPr>
              <w:jc w:val="center"/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2E4D35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8069DA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DF4FBF">
            <w:pPr>
              <w:jc w:val="center"/>
            </w:pPr>
            <w:r w:rsidRPr="005A50C5"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DF4FBF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FBF" w:rsidRPr="00580ED9" w:rsidRDefault="00DF4FB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FBF" w:rsidRPr="00580ED9" w:rsidRDefault="00DF4FBF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ответственный исполнитель муниципальной  программы – Администрация Сандатовского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9743D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BF" w:rsidRPr="00580ED9" w:rsidRDefault="00DF4FBF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ED738E" w:rsidP="00525433">
            <w:pPr>
              <w:jc w:val="center"/>
            </w:pPr>
            <w:r>
              <w:rPr>
                <w:sz w:val="18"/>
                <w:szCs w:val="18"/>
              </w:rPr>
              <w:t>95210,5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2E4D35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8069DA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DF4FBF">
            <w:pPr>
              <w:jc w:val="center"/>
            </w:pPr>
            <w:r w:rsidRPr="005A50C5">
              <w:rPr>
                <w:sz w:val="18"/>
                <w:szCs w:val="18"/>
              </w:rPr>
              <w:t>7626,3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Default="00DF4FBF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FBF" w:rsidRPr="00A225D1" w:rsidRDefault="00DF4FBF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022C7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Pr="00C254AA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  <w:proofErr w:type="gramStart"/>
            <w:r w:rsidRPr="00C254AA">
              <w:rPr>
                <w:kern w:val="2"/>
                <w:sz w:val="18"/>
                <w:szCs w:val="18"/>
              </w:rPr>
              <w:t>муниципального</w:t>
            </w:r>
            <w:proofErr w:type="gramEnd"/>
            <w:r w:rsidRPr="00C254AA">
              <w:rPr>
                <w:kern w:val="2"/>
                <w:sz w:val="18"/>
                <w:szCs w:val="18"/>
              </w:rPr>
              <w:t xml:space="preserve"> </w:t>
            </w:r>
          </w:p>
          <w:p w:rsidR="003022C7" w:rsidRPr="00580ED9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59743D" w:rsidRDefault="003022C7" w:rsidP="00E40D7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</w:t>
            </w:r>
            <w:r w:rsidR="0059743D"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jc w:val="center"/>
              <w:rPr>
                <w:sz w:val="16"/>
                <w:szCs w:val="16"/>
              </w:rPr>
            </w:pPr>
            <w:r w:rsidRPr="000365F1">
              <w:rPr>
                <w:kern w:val="2"/>
                <w:sz w:val="16"/>
                <w:szCs w:val="16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</w:rPr>
            </w:pPr>
            <w:r w:rsidRPr="000365F1">
              <w:rPr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0365F1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6"/>
                <w:szCs w:val="16"/>
                <w:lang w:val="en-US"/>
              </w:rPr>
            </w:pPr>
            <w:r w:rsidRPr="000365F1">
              <w:rPr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420960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420960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0365F1" w:rsidRDefault="003022C7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AB7844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844" w:rsidRPr="00580ED9" w:rsidRDefault="00AB7844" w:rsidP="00E40D7B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4.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80ED9" w:rsidRDefault="00AB7844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59743D" w:rsidRDefault="00AB7844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AB784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</w:t>
            </w:r>
            <w:r>
              <w:rPr>
                <w:kern w:val="2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AB7844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1178.7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7D694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44" w:rsidRPr="000365F1" w:rsidRDefault="00AB7844" w:rsidP="00E40D7B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F4623D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80ED9" w:rsidRDefault="00F4623D" w:rsidP="00E40D7B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Развитие </w:t>
            </w:r>
            <w:proofErr w:type="spellStart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культурно-досуговой</w:t>
            </w:r>
            <w:proofErr w:type="spellEnd"/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59743D" w:rsidRDefault="00F4623D" w:rsidP="0059743D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0365F1" w:rsidRDefault="00F4623D" w:rsidP="00E40D7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525433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ED738E">
              <w:rPr>
                <w:sz w:val="18"/>
                <w:szCs w:val="18"/>
              </w:rPr>
              <w:t>7</w:t>
            </w:r>
            <w:r w:rsidR="0016656E">
              <w:rPr>
                <w:sz w:val="18"/>
                <w:szCs w:val="18"/>
              </w:rPr>
              <w:t>1</w:t>
            </w:r>
            <w:r w:rsidR="005A509A">
              <w:rPr>
                <w:sz w:val="18"/>
                <w:szCs w:val="18"/>
              </w:rPr>
              <w:t>8</w:t>
            </w:r>
            <w:r w:rsidR="00ED738E">
              <w:rPr>
                <w:sz w:val="18"/>
                <w:szCs w:val="18"/>
              </w:rPr>
              <w:t>,</w:t>
            </w:r>
            <w:r w:rsidR="005A509A">
              <w:rPr>
                <w:sz w:val="18"/>
                <w:szCs w:val="18"/>
              </w:rPr>
              <w:t>9</w:t>
            </w:r>
          </w:p>
          <w:p w:rsidR="00F4623D" w:rsidRPr="00A4608B" w:rsidRDefault="00F4623D" w:rsidP="008069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2E4D35" w:rsidRDefault="00F4623D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DB4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7956,5</w:t>
            </w:r>
          </w:p>
          <w:p w:rsidR="00F4623D" w:rsidRPr="008069DA" w:rsidRDefault="00F4623D" w:rsidP="00DB4F1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F462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DF4FBF" w:rsidP="001F30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307E">
              <w:rPr>
                <w:sz w:val="18"/>
                <w:szCs w:val="18"/>
              </w:rPr>
              <w:t>576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F4623D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Default="00F4623D" w:rsidP="00420960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3D" w:rsidRPr="00A225D1" w:rsidRDefault="00F4623D" w:rsidP="00420960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C35924" w:rsidRPr="00580ED9" w:rsidTr="00C3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5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924" w:rsidRDefault="00C3592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24" w:rsidRPr="00580ED9" w:rsidRDefault="00C35924" w:rsidP="002E4D35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Расходы на восстановление (ремонт, реставрация, благоустройство) воинских захоронений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924" w:rsidRPr="0059743D" w:rsidRDefault="00C35924" w:rsidP="002E4D35">
            <w:r w:rsidRPr="0059743D">
              <w:rPr>
                <w:kern w:val="2"/>
                <w:sz w:val="18"/>
                <w:szCs w:val="18"/>
              </w:rPr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2E4D35" w:rsidRDefault="00C3592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2E4D35" w:rsidRDefault="00C35924" w:rsidP="002E4D3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05100S4520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2E4D35" w:rsidRDefault="00C3592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2E4D35" w:rsidRDefault="00C3592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2E4D35" w:rsidRDefault="00C35924" w:rsidP="0042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2E4D3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C35924" w:rsidRPr="00580ED9" w:rsidTr="00C359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24" w:rsidRDefault="00C35924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59743D" w:rsidRDefault="00C35924" w:rsidP="002E4D3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24" w:rsidRPr="0059743D" w:rsidRDefault="00C35924" w:rsidP="002E4D3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0510000590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2E4D35" w:rsidRDefault="00C35924" w:rsidP="002E4D3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924" w:rsidRPr="000365F1" w:rsidRDefault="00C35924" w:rsidP="00C35924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307E" w:rsidRPr="00580ED9" w:rsidTr="001F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7E" w:rsidRDefault="001F307E" w:rsidP="00E40D7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580ED9" w:rsidRDefault="001F307E" w:rsidP="008069D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4.</w:t>
            </w:r>
            <w:r>
              <w:t xml:space="preserve">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 муниципальных учреждений Сандатовского сельского поселения, связанные с реализацией федеральной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целевой программы «Увековечение памяти погибших при защите Отечества на 2019 - 2024 годы»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59743D" w:rsidRDefault="001F307E" w:rsidP="008069DA">
            <w:r w:rsidRPr="0059743D">
              <w:rPr>
                <w:kern w:val="2"/>
                <w:sz w:val="18"/>
                <w:szCs w:val="18"/>
              </w:rPr>
              <w:lastRenderedPageBreak/>
              <w:t>Администрация Сандатовского сельского поселения,  МБУК «СДК Сандатовского с.п.»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2E4D35" w:rsidRDefault="001F307E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607363" w:rsidRDefault="001F307E" w:rsidP="0060736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 w:rsidRPr="002E4D35">
              <w:rPr>
                <w:spacing w:val="-18"/>
                <w:kern w:val="2"/>
                <w:sz w:val="16"/>
                <w:szCs w:val="16"/>
              </w:rPr>
              <w:t>05100</w:t>
            </w:r>
            <w:r>
              <w:rPr>
                <w:spacing w:val="-18"/>
                <w:kern w:val="2"/>
                <w:sz w:val="16"/>
                <w:szCs w:val="16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2E4D35" w:rsidRDefault="001F307E" w:rsidP="008069D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 w:rsidRPr="002E4D35">
              <w:rPr>
                <w:kern w:val="2"/>
                <w:sz w:val="16"/>
                <w:szCs w:val="16"/>
              </w:rPr>
              <w:t>61</w:t>
            </w:r>
            <w:r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607363" w:rsidRDefault="001F307E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607363" w:rsidRDefault="001F307E" w:rsidP="004209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607363" w:rsidRDefault="001F307E" w:rsidP="008201E1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1208.2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7E" w:rsidRPr="000365F1" w:rsidRDefault="001F307E" w:rsidP="008069DA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3022C7" w:rsidRPr="00FD40F8" w:rsidRDefault="003022C7" w:rsidP="003022C7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F413A6" w:rsidP="00F413A6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2 к постановлению Администрации Сандатовского сельского </w:t>
      </w:r>
      <w:r w:rsidRPr="00D9330A">
        <w:rPr>
          <w:kern w:val="2"/>
          <w:sz w:val="28"/>
          <w:szCs w:val="28"/>
          <w:lang w:eastAsia="en-US"/>
        </w:rPr>
        <w:t xml:space="preserve">поселения </w:t>
      </w:r>
      <w:r w:rsidRPr="00E04186">
        <w:rPr>
          <w:kern w:val="2"/>
          <w:sz w:val="28"/>
          <w:szCs w:val="28"/>
          <w:lang w:eastAsia="en-US"/>
        </w:rPr>
        <w:t xml:space="preserve">от </w:t>
      </w:r>
      <w:r w:rsidR="00EE005D">
        <w:rPr>
          <w:kern w:val="2"/>
          <w:sz w:val="28"/>
          <w:szCs w:val="28"/>
          <w:lang w:eastAsia="en-US"/>
        </w:rPr>
        <w:t>29.08.</w:t>
      </w:r>
      <w:r w:rsidR="00EE005D" w:rsidRPr="00DD1320">
        <w:rPr>
          <w:kern w:val="2"/>
          <w:sz w:val="28"/>
          <w:szCs w:val="28"/>
          <w:lang w:eastAsia="en-US"/>
        </w:rPr>
        <w:t>202</w:t>
      </w:r>
      <w:r w:rsidR="00EE005D">
        <w:rPr>
          <w:kern w:val="2"/>
          <w:sz w:val="28"/>
          <w:szCs w:val="28"/>
          <w:lang w:eastAsia="en-US"/>
        </w:rPr>
        <w:t>2</w:t>
      </w:r>
      <w:r w:rsidR="00EE005D" w:rsidRPr="00DD1320">
        <w:rPr>
          <w:kern w:val="2"/>
          <w:sz w:val="28"/>
          <w:szCs w:val="28"/>
          <w:lang w:eastAsia="en-US"/>
        </w:rPr>
        <w:t xml:space="preserve"> №</w:t>
      </w:r>
      <w:r w:rsidR="00EE005D">
        <w:rPr>
          <w:kern w:val="2"/>
          <w:sz w:val="28"/>
          <w:szCs w:val="28"/>
          <w:lang w:eastAsia="en-US"/>
        </w:rPr>
        <w:t xml:space="preserve"> 95  </w:t>
      </w:r>
      <w:r>
        <w:rPr>
          <w:kern w:val="2"/>
          <w:sz w:val="28"/>
          <w:szCs w:val="28"/>
          <w:lang w:eastAsia="en-US"/>
        </w:rPr>
        <w:t>«</w:t>
      </w:r>
      <w:r w:rsidR="003022C7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3022C7">
        <w:rPr>
          <w:kern w:val="2"/>
          <w:sz w:val="28"/>
          <w:szCs w:val="28"/>
          <w:lang w:eastAsia="en-US"/>
        </w:rPr>
        <w:t>4</w:t>
      </w:r>
    </w:p>
    <w:p w:rsidR="003022C7" w:rsidRPr="00FD40F8" w:rsidRDefault="003022C7" w:rsidP="00F413A6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9639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</w:p>
    <w:p w:rsidR="003022C7" w:rsidRPr="00FD40F8" w:rsidRDefault="003022C7" w:rsidP="00F413A6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206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1439C6" w:rsidRPr="00E40D7B">
        <w:rPr>
          <w:kern w:val="2"/>
          <w:sz w:val="28"/>
          <w:szCs w:val="28"/>
        </w:rPr>
        <w:t>Сандатовского сельского поселения</w:t>
      </w:r>
      <w:r w:rsidR="001439C6"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proofErr w:type="spellStart"/>
            <w:proofErr w:type="gram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  <w:proofErr w:type="gramEnd"/>
            <w:r w:rsidRPr="002E60B1">
              <w:rPr>
                <w:kern w:val="2"/>
                <w:sz w:val="18"/>
                <w:szCs w:val="18"/>
              </w:rPr>
              <w:t>/</w:t>
            </w:r>
            <w:proofErr w:type="spellStart"/>
            <w:r w:rsidRPr="002E60B1">
              <w:rPr>
                <w:kern w:val="2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E40D7B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3022C7" w:rsidRPr="002E60B1" w:rsidTr="00E40D7B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97D48" w:rsidRPr="00A225D1" w:rsidTr="00A225D1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97D48" w:rsidRPr="00A225D1" w:rsidRDefault="00A97D48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Муниципальная программа Сандатовского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97D48" w:rsidRPr="00A225D1" w:rsidRDefault="00A97D48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D07DBB" w:rsidP="00A01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1F7420">
              <w:rPr>
                <w:sz w:val="18"/>
                <w:szCs w:val="18"/>
              </w:rPr>
              <w:t>94</w:t>
            </w:r>
            <w:r w:rsidR="00A011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A01192"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F45466" w:rsidRDefault="00A97D48" w:rsidP="008069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B42588" w:rsidRDefault="00A97D48" w:rsidP="0062015D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A97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2A425E" w:rsidP="00A011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A01192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,</w:t>
            </w:r>
            <w:r w:rsidR="00A01192">
              <w:rPr>
                <w:sz w:val="18"/>
                <w:szCs w:val="18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Default="00A97D48" w:rsidP="00A97D48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97D48" w:rsidRPr="00A225D1" w:rsidRDefault="00A97D48" w:rsidP="008069DA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B72064" w:rsidRPr="00A225D1" w:rsidTr="00E40D7B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084065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A425E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2064" w:rsidRPr="00A225D1" w:rsidTr="00E40D7B">
        <w:trPr>
          <w:trHeight w:val="26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B72064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2064" w:rsidRPr="00A225D1" w:rsidRDefault="00B72064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3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08406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F45466">
        <w:trPr>
          <w:trHeight w:val="1033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1464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E40D7B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471F0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471F0" w:rsidRPr="00A225D1" w:rsidRDefault="009471F0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4608B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1F7420">
              <w:rPr>
                <w:sz w:val="18"/>
                <w:szCs w:val="18"/>
              </w:rPr>
              <w:t>796,5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B42588" w:rsidRDefault="009471F0" w:rsidP="005B5A00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8069DA" w:rsidRDefault="009471F0" w:rsidP="005B5A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7420">
              <w:rPr>
                <w:sz w:val="18"/>
                <w:szCs w:val="18"/>
              </w:rPr>
              <w:t>626</w:t>
            </w:r>
            <w:r>
              <w:rPr>
                <w:sz w:val="18"/>
                <w:szCs w:val="18"/>
              </w:rPr>
              <w:t>,</w:t>
            </w:r>
            <w:r w:rsidR="001F7420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Default="009471F0" w:rsidP="002E4D35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9471F0" w:rsidRPr="00A225D1" w:rsidRDefault="009471F0" w:rsidP="002E4D35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9F5500">
            <w:pPr>
              <w:jc w:val="center"/>
            </w:pP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B720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37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37B4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F45466" w:rsidRDefault="00374F9A" w:rsidP="00B72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B37B44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374F9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8069D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2E4D35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Default="00374F9A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01192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</w:t>
            </w:r>
            <w:r w:rsidR="00A01192">
              <w:rPr>
                <w:kern w:val="2"/>
                <w:sz w:val="18"/>
                <w:szCs w:val="18"/>
              </w:rPr>
              <w:t>7</w:t>
            </w:r>
            <w:r w:rsidRPr="00A225D1">
              <w:rPr>
                <w:kern w:val="2"/>
                <w:sz w:val="18"/>
                <w:szCs w:val="18"/>
              </w:rPr>
              <w:t>,</w:t>
            </w:r>
            <w:r w:rsidR="00A01192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01192">
            <w:pPr>
              <w:jc w:val="center"/>
            </w:pPr>
            <w:r w:rsidRPr="00A225D1">
              <w:rPr>
                <w:sz w:val="18"/>
                <w:szCs w:val="18"/>
              </w:rPr>
              <w:t>31</w:t>
            </w:r>
            <w:r w:rsidR="00A01192">
              <w:rPr>
                <w:sz w:val="18"/>
                <w:szCs w:val="18"/>
              </w:rPr>
              <w:t>5</w:t>
            </w:r>
            <w:r w:rsidRPr="00A225D1">
              <w:rPr>
                <w:sz w:val="18"/>
                <w:szCs w:val="18"/>
              </w:rPr>
              <w:t>,</w:t>
            </w:r>
            <w:r w:rsidR="00A01192"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  <w:tr w:rsidR="00A01192" w:rsidRPr="00A225D1" w:rsidTr="0059743D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1192" w:rsidRPr="00A225D1" w:rsidRDefault="00A01192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F45466" w:rsidRDefault="00A01192" w:rsidP="00C35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98948,0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F45466" w:rsidRDefault="00A01192" w:rsidP="00C35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9572,4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B42588" w:rsidRDefault="00A01192" w:rsidP="00C35924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9475,8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C35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8038,6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C35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Default="00A01192" w:rsidP="007C65E6">
            <w:pPr>
              <w:jc w:val="center"/>
            </w:pPr>
            <w:r>
              <w:rPr>
                <w:sz w:val="18"/>
                <w:szCs w:val="18"/>
              </w:rPr>
              <w:t>6253,8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Default="00A01192" w:rsidP="007C65E6">
            <w:pPr>
              <w:jc w:val="center"/>
            </w:pPr>
            <w:r>
              <w:rPr>
                <w:sz w:val="18"/>
                <w:szCs w:val="18"/>
              </w:rPr>
              <w:t>5984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A01192" w:rsidRPr="00A225D1" w:rsidRDefault="00A01192" w:rsidP="007C65E6">
            <w:pPr>
              <w:jc w:val="center"/>
            </w:pPr>
            <w:r w:rsidRPr="00A225D1">
              <w:rPr>
                <w:sz w:val="18"/>
                <w:szCs w:val="18"/>
              </w:rPr>
              <w:t>8613,6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2057,1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1014.8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муниципальных учреждений Сандатовского сельского поселения, связанные с 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1042,3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374F9A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F45466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374F9A" w:rsidRPr="00A225D1" w:rsidTr="00E40D7B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084065" w:rsidRDefault="00374F9A" w:rsidP="002E4D3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151.6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Default="00374F9A" w:rsidP="00E802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49,5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8069D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74F9A" w:rsidRPr="00A225D1" w:rsidTr="00E40D7B">
        <w:trPr>
          <w:trHeight w:val="576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2E4D35" w:rsidRDefault="00374F9A" w:rsidP="008069DA">
            <w:pPr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155,8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155,8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A225D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70C8C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70C8C" w:rsidRPr="00A225D1" w:rsidRDefault="00B70C8C" w:rsidP="002E4D3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A225D1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4608B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1F7420">
              <w:rPr>
                <w:sz w:val="18"/>
                <w:szCs w:val="18"/>
              </w:rPr>
              <w:t>796,5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B42588" w:rsidRDefault="00B70C8C" w:rsidP="007C65E6">
            <w:pPr>
              <w:jc w:val="center"/>
              <w:rPr>
                <w:sz w:val="18"/>
                <w:szCs w:val="18"/>
              </w:rPr>
            </w:pPr>
            <w:r w:rsidRPr="00B42588">
              <w:rPr>
                <w:sz w:val="18"/>
                <w:szCs w:val="18"/>
              </w:rPr>
              <w:t xml:space="preserve">8045,4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8069DA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7966,6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7727,5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D07DBB" w:rsidP="001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7420">
              <w:rPr>
                <w:sz w:val="18"/>
                <w:szCs w:val="18"/>
              </w:rPr>
              <w:t>626,3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5942,7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5673</w:t>
            </w:r>
            <w:r w:rsidRPr="003905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Default="00B70C8C" w:rsidP="007C65E6">
            <w:pPr>
              <w:jc w:val="center"/>
            </w:pPr>
            <w:r w:rsidRPr="003905E7">
              <w:rPr>
                <w:sz w:val="18"/>
                <w:szCs w:val="18"/>
              </w:rPr>
              <w:t>8302,5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70C8C" w:rsidRPr="00A225D1" w:rsidRDefault="00B70C8C" w:rsidP="007C65E6">
            <w:pPr>
              <w:jc w:val="center"/>
            </w:pPr>
            <w:r>
              <w:rPr>
                <w:sz w:val="18"/>
                <w:szCs w:val="18"/>
              </w:rPr>
              <w:t>8302,5</w:t>
            </w:r>
          </w:p>
        </w:tc>
      </w:tr>
      <w:tr w:rsidR="00374F9A" w:rsidRPr="00A225D1" w:rsidTr="009F5500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A225D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A225D1" w:rsidRDefault="00374F9A" w:rsidP="002E4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Pr="003905E7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</w:rPr>
            </w:pPr>
          </w:p>
        </w:tc>
      </w:tr>
      <w:tr w:rsidR="00374F9A" w:rsidRPr="00A225D1" w:rsidTr="002E4D3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74F9A" w:rsidRPr="00A225D1" w:rsidRDefault="00374F9A" w:rsidP="002E4D3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 xml:space="preserve">развитие </w:t>
            </w:r>
            <w:r w:rsidRPr="00A225D1">
              <w:rPr>
                <w:bCs/>
                <w:kern w:val="2"/>
                <w:sz w:val="18"/>
                <w:szCs w:val="18"/>
              </w:rPr>
              <w:lastRenderedPageBreak/>
              <w:t>материально-технической базы сферы культуры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12.3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374F9A" w:rsidRPr="00B72064" w:rsidRDefault="00374F9A" w:rsidP="002E4D3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74F9A" w:rsidRDefault="00374F9A" w:rsidP="009F550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374F9A" w:rsidRPr="00B72064" w:rsidRDefault="00374F9A" w:rsidP="009F5500">
            <w:pPr>
              <w:jc w:val="center"/>
              <w:rPr>
                <w:lang w:val="en-US"/>
              </w:rPr>
            </w:pPr>
          </w:p>
        </w:tc>
      </w:tr>
      <w:tr w:rsidR="004156B5" w:rsidRPr="00A225D1" w:rsidTr="004156B5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802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2E4D35">
              <w:rPr>
                <w:rFonts w:eastAsia="Calibri"/>
                <w:kern w:val="2"/>
                <w:sz w:val="18"/>
                <w:szCs w:val="18"/>
                <w:lang w:eastAsia="en-US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  <w:r w:rsidR="00B37B44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,2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4156B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4156B5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B37B44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415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156B5" w:rsidRPr="00A225D1" w:rsidTr="00374F9A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A225D1" w:rsidRDefault="004156B5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156B5" w:rsidRPr="002E4D35" w:rsidRDefault="004156B5" w:rsidP="00E802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</w:t>
            </w:r>
            <w:r w:rsidRPr="00607363">
              <w:rPr>
                <w:rFonts w:eastAsia="Calibri"/>
                <w:kern w:val="2"/>
                <w:sz w:val="18"/>
                <w:szCs w:val="18"/>
                <w:lang w:eastAsia="en-US"/>
              </w:rPr>
              <w:t>асходы муниципальных учреждений Сандатовского сельского поселения,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Default="004156B5" w:rsidP="00374F9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  <w:hideMark/>
          </w:tcPr>
          <w:p w:rsidR="004156B5" w:rsidRPr="00374F9A" w:rsidRDefault="004156B5" w:rsidP="00374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1192" w:rsidRPr="00A225D1" w:rsidTr="00E40D7B"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01192" w:rsidRPr="00A225D1" w:rsidRDefault="00A0119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E40D7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E40D7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C35924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373</w:t>
            </w:r>
            <w:r>
              <w:rPr>
                <w:kern w:val="2"/>
                <w:sz w:val="18"/>
                <w:szCs w:val="18"/>
              </w:rPr>
              <w:t>7</w:t>
            </w:r>
            <w:r w:rsidRPr="00A225D1"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C35924">
            <w:pPr>
              <w:jc w:val="center"/>
              <w:rPr>
                <w:sz w:val="18"/>
                <w:szCs w:val="18"/>
              </w:rPr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C35924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C35924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C35924">
            <w:pPr>
              <w:jc w:val="center"/>
            </w:pPr>
            <w:r w:rsidRPr="00A225D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5</w:t>
            </w:r>
            <w:r w:rsidRPr="00A225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01192" w:rsidRPr="00A225D1" w:rsidRDefault="00A01192" w:rsidP="009F5500">
            <w:pPr>
              <w:jc w:val="center"/>
            </w:pPr>
            <w:r w:rsidRPr="00A225D1">
              <w:rPr>
                <w:sz w:val="18"/>
                <w:szCs w:val="18"/>
              </w:rPr>
              <w:t>311,1</w:t>
            </w:r>
          </w:p>
        </w:tc>
      </w:tr>
    </w:tbl>
    <w:p w:rsidR="003022C7" w:rsidRPr="00A225D1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022C7" w:rsidRDefault="003022C7" w:rsidP="003022C7">
      <w:pPr>
        <w:rPr>
          <w:rFonts w:eastAsia="Calibri"/>
          <w:sz w:val="28"/>
          <w:szCs w:val="28"/>
          <w:lang w:eastAsia="en-US"/>
        </w:rPr>
      </w:pPr>
    </w:p>
    <w:p w:rsidR="00DD1D5F" w:rsidRDefault="00DD1D5F" w:rsidP="00DD1D5F">
      <w:pPr>
        <w:rPr>
          <w:rFonts w:eastAsia="Calibri"/>
          <w:sz w:val="28"/>
          <w:szCs w:val="28"/>
          <w:lang w:eastAsia="en-US"/>
        </w:rPr>
      </w:pPr>
    </w:p>
    <w:p w:rsidR="00E21426" w:rsidRDefault="00E21426" w:rsidP="00DD1D5F">
      <w:pPr>
        <w:rPr>
          <w:rFonts w:eastAsia="Calibri"/>
          <w:sz w:val="28"/>
          <w:szCs w:val="28"/>
          <w:lang w:val="en-US" w:eastAsia="en-US"/>
        </w:rPr>
      </w:pPr>
    </w:p>
    <w:sectPr w:rsidR="00E21426" w:rsidSect="00F45466">
      <w:footerReference w:type="even" r:id="rId9"/>
      <w:footerReference w:type="default" r:id="rId10"/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AB0" w:rsidRDefault="00F51AB0">
      <w:r>
        <w:separator/>
      </w:r>
    </w:p>
  </w:endnote>
  <w:endnote w:type="continuationSeparator" w:id="0">
    <w:p w:rsidR="00F51AB0" w:rsidRDefault="00F5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24" w:rsidRDefault="00C35924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C35924" w:rsidRPr="005B5BA8" w:rsidRDefault="00C35924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24" w:rsidRDefault="00C359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5924" w:rsidRDefault="00C35924">
    <w:pPr>
      <w:pStyle w:val="a7"/>
      <w:ind w:right="360"/>
    </w:pPr>
  </w:p>
  <w:p w:rsidR="00C35924" w:rsidRDefault="00C359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24" w:rsidRDefault="00C3592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1994">
      <w:rPr>
        <w:rStyle w:val="ab"/>
        <w:noProof/>
      </w:rPr>
      <w:t>11</w:t>
    </w:r>
    <w:r>
      <w:rPr>
        <w:rStyle w:val="ab"/>
      </w:rPr>
      <w:fldChar w:fldCharType="end"/>
    </w:r>
  </w:p>
  <w:p w:rsidR="00C35924" w:rsidRPr="005B5BA8" w:rsidRDefault="00C35924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AB0" w:rsidRDefault="00F51AB0">
      <w:r>
        <w:separator/>
      </w:r>
    </w:p>
  </w:footnote>
  <w:footnote w:type="continuationSeparator" w:id="0">
    <w:p w:rsidR="00F51AB0" w:rsidRDefault="00F51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DF9"/>
    <w:rsid w:val="00000CC3"/>
    <w:rsid w:val="000021E0"/>
    <w:rsid w:val="0001262E"/>
    <w:rsid w:val="00014BC6"/>
    <w:rsid w:val="00030837"/>
    <w:rsid w:val="000365F1"/>
    <w:rsid w:val="000413E6"/>
    <w:rsid w:val="00041C18"/>
    <w:rsid w:val="000449C7"/>
    <w:rsid w:val="00046582"/>
    <w:rsid w:val="00050C68"/>
    <w:rsid w:val="00051A42"/>
    <w:rsid w:val="0005287D"/>
    <w:rsid w:val="0005372C"/>
    <w:rsid w:val="00054D8B"/>
    <w:rsid w:val="0005589E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DED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6BFA"/>
    <w:rsid w:val="00125699"/>
    <w:rsid w:val="00125DE3"/>
    <w:rsid w:val="00127BB7"/>
    <w:rsid w:val="00130EE3"/>
    <w:rsid w:val="001414B0"/>
    <w:rsid w:val="001439C6"/>
    <w:rsid w:val="001470BD"/>
    <w:rsid w:val="00153B21"/>
    <w:rsid w:val="001541DA"/>
    <w:rsid w:val="00157B3D"/>
    <w:rsid w:val="0016656E"/>
    <w:rsid w:val="00166BAC"/>
    <w:rsid w:val="001801C6"/>
    <w:rsid w:val="001873D3"/>
    <w:rsid w:val="001909B6"/>
    <w:rsid w:val="001B0242"/>
    <w:rsid w:val="001B20CB"/>
    <w:rsid w:val="001B2D1C"/>
    <w:rsid w:val="001B4D3E"/>
    <w:rsid w:val="001C1D98"/>
    <w:rsid w:val="001D1088"/>
    <w:rsid w:val="001D2690"/>
    <w:rsid w:val="001D726B"/>
    <w:rsid w:val="001D7407"/>
    <w:rsid w:val="001E5090"/>
    <w:rsid w:val="001E79F0"/>
    <w:rsid w:val="001F307E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6266"/>
    <w:rsid w:val="0024569D"/>
    <w:rsid w:val="002504E8"/>
    <w:rsid w:val="00250A36"/>
    <w:rsid w:val="00254382"/>
    <w:rsid w:val="00257209"/>
    <w:rsid w:val="0027031E"/>
    <w:rsid w:val="0027171D"/>
    <w:rsid w:val="00277D85"/>
    <w:rsid w:val="002854AB"/>
    <w:rsid w:val="0028651E"/>
    <w:rsid w:val="0028657F"/>
    <w:rsid w:val="0028703B"/>
    <w:rsid w:val="00293568"/>
    <w:rsid w:val="002A2062"/>
    <w:rsid w:val="002A308A"/>
    <w:rsid w:val="002A31A1"/>
    <w:rsid w:val="002A425E"/>
    <w:rsid w:val="002A49F8"/>
    <w:rsid w:val="002B6527"/>
    <w:rsid w:val="002C135C"/>
    <w:rsid w:val="002C4DD9"/>
    <w:rsid w:val="002C5E60"/>
    <w:rsid w:val="002D2731"/>
    <w:rsid w:val="002D4F24"/>
    <w:rsid w:val="002D642C"/>
    <w:rsid w:val="002E4D35"/>
    <w:rsid w:val="002E60B1"/>
    <w:rsid w:val="002E65D5"/>
    <w:rsid w:val="002F63E3"/>
    <w:rsid w:val="002F74D7"/>
    <w:rsid w:val="0030124B"/>
    <w:rsid w:val="003022C7"/>
    <w:rsid w:val="0031195C"/>
    <w:rsid w:val="00312FBD"/>
    <w:rsid w:val="00313D3A"/>
    <w:rsid w:val="003167D4"/>
    <w:rsid w:val="00324387"/>
    <w:rsid w:val="0033526D"/>
    <w:rsid w:val="00341FC1"/>
    <w:rsid w:val="00353887"/>
    <w:rsid w:val="0037040B"/>
    <w:rsid w:val="00374F9A"/>
    <w:rsid w:val="003921D8"/>
    <w:rsid w:val="003926BB"/>
    <w:rsid w:val="003A0CE9"/>
    <w:rsid w:val="003B2193"/>
    <w:rsid w:val="003B4F60"/>
    <w:rsid w:val="003E5536"/>
    <w:rsid w:val="003F17B4"/>
    <w:rsid w:val="003F7ACE"/>
    <w:rsid w:val="0040469B"/>
    <w:rsid w:val="00407B71"/>
    <w:rsid w:val="004156B5"/>
    <w:rsid w:val="0041654D"/>
    <w:rsid w:val="00420960"/>
    <w:rsid w:val="00425061"/>
    <w:rsid w:val="004344FC"/>
    <w:rsid w:val="0043686A"/>
    <w:rsid w:val="00440090"/>
    <w:rsid w:val="00441069"/>
    <w:rsid w:val="00444636"/>
    <w:rsid w:val="00452A84"/>
    <w:rsid w:val="00453869"/>
    <w:rsid w:val="004540C8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1994"/>
    <w:rsid w:val="004E698B"/>
    <w:rsid w:val="004E78FD"/>
    <w:rsid w:val="004F7011"/>
    <w:rsid w:val="00500D8E"/>
    <w:rsid w:val="005155D2"/>
    <w:rsid w:val="00515D9C"/>
    <w:rsid w:val="00516D05"/>
    <w:rsid w:val="00517416"/>
    <w:rsid w:val="005224CA"/>
    <w:rsid w:val="00525433"/>
    <w:rsid w:val="00531FBD"/>
    <w:rsid w:val="0053366A"/>
    <w:rsid w:val="00534160"/>
    <w:rsid w:val="00542432"/>
    <w:rsid w:val="00545679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42DF"/>
    <w:rsid w:val="005B5A00"/>
    <w:rsid w:val="005B5BA8"/>
    <w:rsid w:val="005B6664"/>
    <w:rsid w:val="005C5FF3"/>
    <w:rsid w:val="005D6F86"/>
    <w:rsid w:val="005D7663"/>
    <w:rsid w:val="005D778B"/>
    <w:rsid w:val="005E34E6"/>
    <w:rsid w:val="005E7BBD"/>
    <w:rsid w:val="005F2D1A"/>
    <w:rsid w:val="005F3DC3"/>
    <w:rsid w:val="00604DAA"/>
    <w:rsid w:val="00607363"/>
    <w:rsid w:val="00611679"/>
    <w:rsid w:val="00613D7D"/>
    <w:rsid w:val="0062015D"/>
    <w:rsid w:val="00630AC9"/>
    <w:rsid w:val="006352AD"/>
    <w:rsid w:val="00636402"/>
    <w:rsid w:val="006564DB"/>
    <w:rsid w:val="0065750C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3AD8"/>
    <w:rsid w:val="006D2229"/>
    <w:rsid w:val="006F6CD8"/>
    <w:rsid w:val="006F6F5A"/>
    <w:rsid w:val="007120F8"/>
    <w:rsid w:val="0071309C"/>
    <w:rsid w:val="007219F0"/>
    <w:rsid w:val="00727183"/>
    <w:rsid w:val="007330A1"/>
    <w:rsid w:val="0077107C"/>
    <w:rsid w:val="007730B1"/>
    <w:rsid w:val="00775208"/>
    <w:rsid w:val="0077624E"/>
    <w:rsid w:val="00782222"/>
    <w:rsid w:val="0078240E"/>
    <w:rsid w:val="00783B0A"/>
    <w:rsid w:val="007936ED"/>
    <w:rsid w:val="007942AB"/>
    <w:rsid w:val="007A4B01"/>
    <w:rsid w:val="007B5CF5"/>
    <w:rsid w:val="007B6388"/>
    <w:rsid w:val="007B68AC"/>
    <w:rsid w:val="007C0325"/>
    <w:rsid w:val="007C0A5F"/>
    <w:rsid w:val="007C23B9"/>
    <w:rsid w:val="007C65E6"/>
    <w:rsid w:val="007D6948"/>
    <w:rsid w:val="007D765D"/>
    <w:rsid w:val="007E3C4B"/>
    <w:rsid w:val="00803F3C"/>
    <w:rsid w:val="00804CFE"/>
    <w:rsid w:val="008069DA"/>
    <w:rsid w:val="00811C94"/>
    <w:rsid w:val="00811CF1"/>
    <w:rsid w:val="00815DEC"/>
    <w:rsid w:val="008201E1"/>
    <w:rsid w:val="00820358"/>
    <w:rsid w:val="0082670C"/>
    <w:rsid w:val="0083799F"/>
    <w:rsid w:val="00840548"/>
    <w:rsid w:val="0084235F"/>
    <w:rsid w:val="008438D7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B6AD3"/>
    <w:rsid w:val="008D2E84"/>
    <w:rsid w:val="008E745D"/>
    <w:rsid w:val="009055C6"/>
    <w:rsid w:val="00910044"/>
    <w:rsid w:val="0091175E"/>
    <w:rsid w:val="009122B1"/>
    <w:rsid w:val="009127DC"/>
    <w:rsid w:val="00913129"/>
    <w:rsid w:val="00917C70"/>
    <w:rsid w:val="00920EDF"/>
    <w:rsid w:val="00921765"/>
    <w:rsid w:val="00922240"/>
    <w:rsid w:val="009228DF"/>
    <w:rsid w:val="00924E84"/>
    <w:rsid w:val="00931944"/>
    <w:rsid w:val="00935BC7"/>
    <w:rsid w:val="00942507"/>
    <w:rsid w:val="009434CB"/>
    <w:rsid w:val="009436B2"/>
    <w:rsid w:val="009471F0"/>
    <w:rsid w:val="00947FCC"/>
    <w:rsid w:val="00971821"/>
    <w:rsid w:val="00985A10"/>
    <w:rsid w:val="00985C72"/>
    <w:rsid w:val="009A3197"/>
    <w:rsid w:val="009B17FE"/>
    <w:rsid w:val="009B32CB"/>
    <w:rsid w:val="009B5B2E"/>
    <w:rsid w:val="009B6643"/>
    <w:rsid w:val="009C1B9A"/>
    <w:rsid w:val="009C4D2A"/>
    <w:rsid w:val="009C741E"/>
    <w:rsid w:val="009D1521"/>
    <w:rsid w:val="009D18D7"/>
    <w:rsid w:val="009D5FE3"/>
    <w:rsid w:val="009D7F84"/>
    <w:rsid w:val="009F13E2"/>
    <w:rsid w:val="009F266A"/>
    <w:rsid w:val="009F5500"/>
    <w:rsid w:val="009F779A"/>
    <w:rsid w:val="00A01192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5A9F"/>
    <w:rsid w:val="00A4608B"/>
    <w:rsid w:val="00A6414F"/>
    <w:rsid w:val="00A67B50"/>
    <w:rsid w:val="00A71168"/>
    <w:rsid w:val="00A82201"/>
    <w:rsid w:val="00A941CF"/>
    <w:rsid w:val="00A97D48"/>
    <w:rsid w:val="00AA6A8D"/>
    <w:rsid w:val="00AB0A72"/>
    <w:rsid w:val="00AB1ACA"/>
    <w:rsid w:val="00AB7844"/>
    <w:rsid w:val="00AC69E2"/>
    <w:rsid w:val="00AE2601"/>
    <w:rsid w:val="00AE57AA"/>
    <w:rsid w:val="00AF4B6E"/>
    <w:rsid w:val="00B00C09"/>
    <w:rsid w:val="00B02C23"/>
    <w:rsid w:val="00B11BCC"/>
    <w:rsid w:val="00B1230D"/>
    <w:rsid w:val="00B13ECD"/>
    <w:rsid w:val="00B22F6A"/>
    <w:rsid w:val="00B244C1"/>
    <w:rsid w:val="00B31114"/>
    <w:rsid w:val="00B31A6A"/>
    <w:rsid w:val="00B35935"/>
    <w:rsid w:val="00B37B44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231A"/>
    <w:rsid w:val="00B832AD"/>
    <w:rsid w:val="00BB04BE"/>
    <w:rsid w:val="00BB55C0"/>
    <w:rsid w:val="00BC0920"/>
    <w:rsid w:val="00BC1677"/>
    <w:rsid w:val="00BC7DF4"/>
    <w:rsid w:val="00BD4A50"/>
    <w:rsid w:val="00BE21ED"/>
    <w:rsid w:val="00BE5731"/>
    <w:rsid w:val="00BF39F0"/>
    <w:rsid w:val="00C107DE"/>
    <w:rsid w:val="00C11FDF"/>
    <w:rsid w:val="00C14BD1"/>
    <w:rsid w:val="00C254AA"/>
    <w:rsid w:val="00C34676"/>
    <w:rsid w:val="00C3534E"/>
    <w:rsid w:val="00C35924"/>
    <w:rsid w:val="00C4171F"/>
    <w:rsid w:val="00C42AFD"/>
    <w:rsid w:val="00C455D4"/>
    <w:rsid w:val="00C572C4"/>
    <w:rsid w:val="00C731BB"/>
    <w:rsid w:val="00C77F45"/>
    <w:rsid w:val="00C842F5"/>
    <w:rsid w:val="00C87B40"/>
    <w:rsid w:val="00C9540B"/>
    <w:rsid w:val="00C95DA9"/>
    <w:rsid w:val="00C97256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5183"/>
    <w:rsid w:val="00CF55F7"/>
    <w:rsid w:val="00CF7F49"/>
    <w:rsid w:val="00D00358"/>
    <w:rsid w:val="00D07DBB"/>
    <w:rsid w:val="00D13E83"/>
    <w:rsid w:val="00D22FD3"/>
    <w:rsid w:val="00D438B0"/>
    <w:rsid w:val="00D504DB"/>
    <w:rsid w:val="00D5061E"/>
    <w:rsid w:val="00D56CD7"/>
    <w:rsid w:val="00D66A5B"/>
    <w:rsid w:val="00D73323"/>
    <w:rsid w:val="00D8683D"/>
    <w:rsid w:val="00D9330A"/>
    <w:rsid w:val="00D93DBA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26F"/>
    <w:rsid w:val="00E97BE5"/>
    <w:rsid w:val="00EA4470"/>
    <w:rsid w:val="00EA4BCF"/>
    <w:rsid w:val="00EB06F4"/>
    <w:rsid w:val="00EB2444"/>
    <w:rsid w:val="00EB6D9A"/>
    <w:rsid w:val="00EC195E"/>
    <w:rsid w:val="00EC40AD"/>
    <w:rsid w:val="00EC4842"/>
    <w:rsid w:val="00EC72F9"/>
    <w:rsid w:val="00ED057D"/>
    <w:rsid w:val="00ED4EF1"/>
    <w:rsid w:val="00ED696C"/>
    <w:rsid w:val="00ED72D3"/>
    <w:rsid w:val="00ED738E"/>
    <w:rsid w:val="00EE005D"/>
    <w:rsid w:val="00EE3B70"/>
    <w:rsid w:val="00EE76C5"/>
    <w:rsid w:val="00EF29AB"/>
    <w:rsid w:val="00EF56AF"/>
    <w:rsid w:val="00F000F9"/>
    <w:rsid w:val="00F01EE4"/>
    <w:rsid w:val="00F02C40"/>
    <w:rsid w:val="00F0451A"/>
    <w:rsid w:val="00F07824"/>
    <w:rsid w:val="00F10507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51AB0"/>
    <w:rsid w:val="00F51E92"/>
    <w:rsid w:val="00F649D5"/>
    <w:rsid w:val="00F65582"/>
    <w:rsid w:val="00F7454A"/>
    <w:rsid w:val="00F750DF"/>
    <w:rsid w:val="00F8225E"/>
    <w:rsid w:val="00F8623F"/>
    <w:rsid w:val="00F86418"/>
    <w:rsid w:val="00F9297B"/>
    <w:rsid w:val="00F93C78"/>
    <w:rsid w:val="00FA6611"/>
    <w:rsid w:val="00FC5570"/>
    <w:rsid w:val="00FC58B4"/>
    <w:rsid w:val="00FD1911"/>
    <w:rsid w:val="00FD350A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84AA-A9E6-47EF-AAA4-4793B426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30</TotalTime>
  <Pages>13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</cp:lastModifiedBy>
  <cp:revision>9</cp:revision>
  <cp:lastPrinted>2023-02-10T11:28:00Z</cp:lastPrinted>
  <dcterms:created xsi:type="dcterms:W3CDTF">2022-08-29T05:08:00Z</dcterms:created>
  <dcterms:modified xsi:type="dcterms:W3CDTF">2023-02-10T12:15:00Z</dcterms:modified>
</cp:coreProperties>
</file>